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4" w:type="dxa"/>
        <w:tblInd w:w="-885" w:type="dxa"/>
        <w:tblBorders>
          <w:bottom w:val="double" w:sz="4" w:space="0" w:color="auto"/>
        </w:tblBorders>
        <w:tblLayout w:type="fixed"/>
        <w:tblLook w:val="00A0"/>
      </w:tblPr>
      <w:tblGrid>
        <w:gridCol w:w="4964"/>
        <w:gridCol w:w="1440"/>
        <w:gridCol w:w="4500"/>
      </w:tblGrid>
      <w:tr w:rsidR="00054A7E" w:rsidRPr="004C273A" w:rsidTr="009F34E8">
        <w:trPr>
          <w:trHeight w:val="2148"/>
        </w:trPr>
        <w:tc>
          <w:tcPr>
            <w:tcW w:w="4964" w:type="dxa"/>
            <w:tcBorders>
              <w:top w:val="nil"/>
              <w:left w:val="nil"/>
              <w:bottom w:val="single" w:sz="4" w:space="0" w:color="auto"/>
              <w:right w:val="nil"/>
            </w:tcBorders>
          </w:tcPr>
          <w:p w:rsidR="00054A7E" w:rsidRPr="00C47C3A" w:rsidRDefault="00054A7E" w:rsidP="009F34E8">
            <w:pPr>
              <w:pStyle w:val="Heading5"/>
              <w:spacing w:before="0" w:after="0"/>
              <w:ind w:left="-1728" w:firstLine="1728"/>
              <w:jc w:val="center"/>
              <w:rPr>
                <w:rStyle w:val="Emphasis"/>
                <w:b w:val="0"/>
                <w:lang w:val="ru-RU"/>
              </w:rPr>
            </w:pPr>
            <w:r w:rsidRPr="00C47C3A">
              <w:rPr>
                <w:rStyle w:val="Emphasis"/>
                <w:b w:val="0"/>
                <w:lang w:val="ru-RU"/>
              </w:rPr>
              <w:t>БАШКОРТОСТАН РЕСПУБЛИКА</w:t>
            </w:r>
            <w:r w:rsidRPr="00C47C3A">
              <w:rPr>
                <w:rStyle w:val="Emphasis"/>
                <w:b w:val="0"/>
              </w:rPr>
              <w:t>h</w:t>
            </w:r>
            <w:r w:rsidRPr="00C47C3A">
              <w:rPr>
                <w:rStyle w:val="Emphasis"/>
                <w:b w:val="0"/>
                <w:lang w:val="ru-RU"/>
              </w:rPr>
              <w:t>Ы</w:t>
            </w:r>
          </w:p>
          <w:p w:rsidR="00054A7E" w:rsidRPr="004C273A" w:rsidRDefault="00054A7E" w:rsidP="009F34E8">
            <w:pPr>
              <w:jc w:val="center"/>
              <w:rPr>
                <w:rStyle w:val="Emphasis"/>
                <w:i w:val="0"/>
              </w:rPr>
            </w:pPr>
            <w:r w:rsidRPr="004C273A">
              <w:rPr>
                <w:rStyle w:val="Emphasis"/>
              </w:rPr>
              <w:t>БАЙМАК  РАЙОНЫ</w:t>
            </w:r>
          </w:p>
          <w:p w:rsidR="00054A7E" w:rsidRPr="004C273A" w:rsidRDefault="00054A7E" w:rsidP="009F34E8">
            <w:pPr>
              <w:jc w:val="center"/>
              <w:rPr>
                <w:rStyle w:val="Emphasis"/>
                <w:i w:val="0"/>
              </w:rPr>
            </w:pPr>
            <w:r w:rsidRPr="004C273A">
              <w:rPr>
                <w:rStyle w:val="Emphasis"/>
              </w:rPr>
              <w:t>МУНИЦИПАЛЬ РАЙОНЫНЫҢ</w:t>
            </w:r>
          </w:p>
          <w:p w:rsidR="00054A7E" w:rsidRPr="004C273A" w:rsidRDefault="00054A7E" w:rsidP="009F34E8">
            <w:pPr>
              <w:jc w:val="center"/>
              <w:rPr>
                <w:rStyle w:val="Emphasis"/>
                <w:i w:val="0"/>
              </w:rPr>
            </w:pPr>
            <w:r w:rsidRPr="004C273A">
              <w:rPr>
                <w:rStyle w:val="Emphasis"/>
              </w:rPr>
              <w:t>ЙЫЛАЙЫР АУЫЛ СОВЕТЫ</w:t>
            </w:r>
          </w:p>
          <w:p w:rsidR="00054A7E" w:rsidRPr="004C273A" w:rsidRDefault="00054A7E" w:rsidP="009F34E8">
            <w:pPr>
              <w:jc w:val="center"/>
              <w:rPr>
                <w:rStyle w:val="Emphasis"/>
                <w:i w:val="0"/>
              </w:rPr>
            </w:pPr>
            <w:r w:rsidRPr="004C273A">
              <w:rPr>
                <w:rStyle w:val="Emphasis"/>
              </w:rPr>
              <w:t>АУЫЛ БИЛӘМӘҺЕ ХАКИМИӘТЕ</w:t>
            </w:r>
          </w:p>
          <w:p w:rsidR="00054A7E" w:rsidRPr="004C273A" w:rsidRDefault="00054A7E" w:rsidP="009F34E8">
            <w:pPr>
              <w:jc w:val="center"/>
              <w:rPr>
                <w:rStyle w:val="Emphasis"/>
                <w:i w:val="0"/>
              </w:rPr>
            </w:pPr>
          </w:p>
          <w:p w:rsidR="00054A7E" w:rsidRPr="004C273A" w:rsidRDefault="00054A7E" w:rsidP="009F34E8">
            <w:pPr>
              <w:jc w:val="center"/>
              <w:rPr>
                <w:rStyle w:val="Emphasis"/>
                <w:i w:val="0"/>
              </w:rPr>
            </w:pPr>
            <w:r w:rsidRPr="004C273A">
              <w:rPr>
                <w:rStyle w:val="Emphasis"/>
              </w:rPr>
              <w:t>453653, Урғаза ауылы, Һ.Дәүләтшина урамы, 1а</w:t>
            </w:r>
          </w:p>
          <w:p w:rsidR="00054A7E" w:rsidRPr="004C273A" w:rsidRDefault="00054A7E" w:rsidP="009F34E8">
            <w:pPr>
              <w:jc w:val="center"/>
              <w:rPr>
                <w:rStyle w:val="Emphasis"/>
                <w:i w:val="0"/>
              </w:rPr>
            </w:pPr>
            <w:r w:rsidRPr="004C273A">
              <w:rPr>
                <w:rStyle w:val="Emphasis"/>
              </w:rPr>
              <w:t>Тел.: 4-54-19</w:t>
            </w:r>
            <w:r>
              <w:rPr>
                <w:rStyle w:val="Emphasis"/>
              </w:rPr>
              <w:t>, 4-52-55</w:t>
            </w:r>
          </w:p>
        </w:tc>
        <w:tc>
          <w:tcPr>
            <w:tcW w:w="1440" w:type="dxa"/>
            <w:tcBorders>
              <w:top w:val="nil"/>
              <w:left w:val="nil"/>
              <w:bottom w:val="single" w:sz="4" w:space="0" w:color="auto"/>
              <w:right w:val="nil"/>
            </w:tcBorders>
          </w:tcPr>
          <w:p w:rsidR="00054A7E" w:rsidRPr="004C273A" w:rsidRDefault="00054A7E" w:rsidP="009F34E8">
            <w:pPr>
              <w:jc w:val="center"/>
              <w:rPr>
                <w:rStyle w:val="Emphasis"/>
              </w:rPr>
            </w:pPr>
          </w:p>
          <w:p w:rsidR="00054A7E" w:rsidRPr="004C273A" w:rsidRDefault="00054A7E" w:rsidP="009F34E8">
            <w:pPr>
              <w:jc w:val="center"/>
              <w:rPr>
                <w:rStyle w:val="Emphasi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3.2pt;width:60.4pt;height:1in;z-index:251658240">
                  <v:imagedata r:id="rId5" o:title=""/>
                </v:shape>
                <o:OLEObject Type="Embed" ProgID="MSPhotoEd.3" ShapeID="_x0000_s1026" DrawAspect="Content" ObjectID="_1712068861" r:id="rId6"/>
              </w:pict>
            </w:r>
          </w:p>
          <w:p w:rsidR="00054A7E" w:rsidRPr="004C273A" w:rsidRDefault="00054A7E" w:rsidP="009F34E8">
            <w:pPr>
              <w:jc w:val="center"/>
              <w:rPr>
                <w:rStyle w:val="Emphasis"/>
              </w:rPr>
            </w:pPr>
          </w:p>
        </w:tc>
        <w:tc>
          <w:tcPr>
            <w:tcW w:w="4500" w:type="dxa"/>
            <w:tcBorders>
              <w:top w:val="nil"/>
              <w:left w:val="nil"/>
              <w:bottom w:val="single" w:sz="4" w:space="0" w:color="auto"/>
              <w:right w:val="nil"/>
            </w:tcBorders>
          </w:tcPr>
          <w:p w:rsidR="00054A7E" w:rsidRPr="004C273A" w:rsidRDefault="00054A7E" w:rsidP="009F34E8">
            <w:pPr>
              <w:jc w:val="center"/>
              <w:rPr>
                <w:rStyle w:val="Emphasis"/>
                <w:i w:val="0"/>
              </w:rPr>
            </w:pPr>
            <w:r w:rsidRPr="004C273A">
              <w:rPr>
                <w:rStyle w:val="Emphasis"/>
              </w:rPr>
              <w:t xml:space="preserve">РЕСПУБЛИКА БАШКОРТОСТАН </w:t>
            </w:r>
          </w:p>
          <w:p w:rsidR="00054A7E" w:rsidRPr="004C273A" w:rsidRDefault="00054A7E" w:rsidP="009F34E8">
            <w:pPr>
              <w:jc w:val="center"/>
              <w:rPr>
                <w:rStyle w:val="Emphasis"/>
                <w:i w:val="0"/>
              </w:rPr>
            </w:pPr>
            <w:r>
              <w:rPr>
                <w:rStyle w:val="Emphasis"/>
              </w:rPr>
              <w:t>СОВЕТ</w:t>
            </w:r>
          </w:p>
          <w:p w:rsidR="00054A7E" w:rsidRPr="004C273A" w:rsidRDefault="00054A7E" w:rsidP="009F34E8">
            <w:pPr>
              <w:jc w:val="center"/>
              <w:rPr>
                <w:rStyle w:val="Emphasis"/>
                <w:i w:val="0"/>
              </w:rPr>
            </w:pPr>
            <w:r w:rsidRPr="004C273A">
              <w:rPr>
                <w:rStyle w:val="Emphasis"/>
              </w:rPr>
              <w:t>СЕЛЬСКОГО ПОСЕЛЕНИЯ</w:t>
            </w:r>
          </w:p>
          <w:p w:rsidR="00054A7E" w:rsidRPr="004C273A" w:rsidRDefault="00054A7E" w:rsidP="009F34E8">
            <w:pPr>
              <w:jc w:val="center"/>
              <w:rPr>
                <w:rStyle w:val="Emphasis"/>
                <w:i w:val="0"/>
              </w:rPr>
            </w:pPr>
            <w:r w:rsidRPr="004C273A">
              <w:rPr>
                <w:rStyle w:val="Emphasis"/>
              </w:rPr>
              <w:t>ЗИЛАИРСКИЙ СЕЛЬСОВЕТ</w:t>
            </w:r>
          </w:p>
          <w:p w:rsidR="00054A7E" w:rsidRPr="004C273A" w:rsidRDefault="00054A7E" w:rsidP="009F34E8">
            <w:pPr>
              <w:jc w:val="center"/>
              <w:rPr>
                <w:rStyle w:val="Emphasis"/>
                <w:i w:val="0"/>
              </w:rPr>
            </w:pPr>
            <w:r w:rsidRPr="004C273A">
              <w:rPr>
                <w:rStyle w:val="Emphasis"/>
              </w:rPr>
              <w:t>МУНИЦИПАЛЬНОГО РАЙОНА</w:t>
            </w:r>
          </w:p>
          <w:p w:rsidR="00054A7E" w:rsidRPr="004C273A" w:rsidRDefault="00054A7E" w:rsidP="009F34E8">
            <w:pPr>
              <w:jc w:val="center"/>
              <w:rPr>
                <w:rStyle w:val="Emphasis"/>
                <w:i w:val="0"/>
              </w:rPr>
            </w:pPr>
            <w:r w:rsidRPr="004C273A">
              <w:rPr>
                <w:rStyle w:val="Emphasis"/>
              </w:rPr>
              <w:t xml:space="preserve"> БАЙМАКСКИЙ  РАЙОН</w:t>
            </w:r>
          </w:p>
          <w:p w:rsidR="00054A7E" w:rsidRPr="004C273A" w:rsidRDefault="00054A7E" w:rsidP="009F34E8">
            <w:pPr>
              <w:jc w:val="center"/>
              <w:rPr>
                <w:rStyle w:val="Emphasis"/>
                <w:i w:val="0"/>
              </w:rPr>
            </w:pPr>
          </w:p>
          <w:p w:rsidR="00054A7E" w:rsidRPr="004C273A" w:rsidRDefault="00054A7E" w:rsidP="009F34E8">
            <w:pPr>
              <w:jc w:val="center"/>
              <w:rPr>
                <w:rStyle w:val="Emphasis"/>
                <w:i w:val="0"/>
              </w:rPr>
            </w:pPr>
            <w:r w:rsidRPr="004C273A">
              <w:rPr>
                <w:rStyle w:val="Emphasis"/>
              </w:rPr>
              <w:t>453653, с.Ургаза, ул. Х.Давлетшиной, 1а</w:t>
            </w:r>
          </w:p>
          <w:p w:rsidR="00054A7E" w:rsidRPr="004C273A" w:rsidRDefault="00054A7E" w:rsidP="009F34E8">
            <w:pPr>
              <w:jc w:val="center"/>
              <w:rPr>
                <w:rStyle w:val="Emphasis"/>
              </w:rPr>
            </w:pPr>
            <w:r w:rsidRPr="004C273A">
              <w:rPr>
                <w:rStyle w:val="Emphasis"/>
              </w:rPr>
              <w:t>Тел.: 4-54-19</w:t>
            </w:r>
            <w:r>
              <w:rPr>
                <w:rStyle w:val="Emphasis"/>
              </w:rPr>
              <w:t>,4-52-55</w:t>
            </w:r>
          </w:p>
        </w:tc>
      </w:tr>
    </w:tbl>
    <w:p w:rsidR="00054A7E" w:rsidRDefault="00054A7E" w:rsidP="00FD2259">
      <w:pPr>
        <w:jc w:val="center"/>
        <w:rPr>
          <w:rFonts w:ascii="TimBashk" w:hAnsi="TimBashk" w:cs="TimBashk"/>
          <w:b/>
          <w:sz w:val="28"/>
        </w:rPr>
      </w:pPr>
      <w:r>
        <w:rPr>
          <w:noProof/>
        </w:rPr>
        <w:pict>
          <v:line id="_x0000_s1027" style="position:absolute;left:0;text-align:left;z-index:251659264;mso-position-horizontal-relative:text;mso-position-vertical-relative:text" from="-32.4pt,1.05pt" to="471.6pt,1.05pt" o:allowincell="f" strokeweight="4.5pt">
            <v:stroke linestyle="thickThin"/>
          </v:line>
        </w:pict>
      </w:r>
    </w:p>
    <w:p w:rsidR="00054A7E" w:rsidRPr="00C1504E" w:rsidRDefault="00054A7E" w:rsidP="00643769">
      <w:pPr>
        <w:jc w:val="both"/>
        <w:rPr>
          <w:b/>
          <w:sz w:val="28"/>
          <w:szCs w:val="28"/>
        </w:rPr>
      </w:pPr>
      <w:r w:rsidRPr="00C1504E">
        <w:rPr>
          <w:rFonts w:ascii="TimBashk" w:hAnsi="TimBashk"/>
          <w:b/>
          <w:sz w:val="28"/>
          <w:szCs w:val="28"/>
          <w:lang w:val="ba-RU"/>
        </w:rPr>
        <w:t xml:space="preserve">      </w:t>
      </w:r>
      <w:r w:rsidRPr="00C1504E">
        <w:rPr>
          <w:rFonts w:ascii="Lucida Sans Unicode" w:hAnsi="Lucida Sans Unicode" w:cs="Lucida Sans Unicode"/>
          <w:b/>
          <w:sz w:val="28"/>
          <w:szCs w:val="28"/>
          <w:lang w:val="ba-RU"/>
        </w:rPr>
        <w:t>Ҡ</w:t>
      </w:r>
      <w:r w:rsidRPr="00C1504E">
        <w:rPr>
          <w:rFonts w:ascii="TimBashk" w:hAnsi="TimBashk"/>
          <w:b/>
          <w:sz w:val="28"/>
          <w:szCs w:val="28"/>
        </w:rPr>
        <w:t>АРАР</w:t>
      </w:r>
      <w:r w:rsidRPr="00C1504E">
        <w:rPr>
          <w:b/>
          <w:sz w:val="28"/>
          <w:szCs w:val="28"/>
        </w:rPr>
        <w:t xml:space="preserve">                                                                 </w:t>
      </w:r>
      <w:r w:rsidRPr="00C1504E">
        <w:rPr>
          <w:b/>
          <w:sz w:val="28"/>
          <w:szCs w:val="28"/>
        </w:rPr>
        <w:tab/>
        <w:t xml:space="preserve">     РЕШЕНИЕ</w:t>
      </w:r>
    </w:p>
    <w:p w:rsidR="00054A7E" w:rsidRPr="00C1504E" w:rsidRDefault="00054A7E" w:rsidP="00643769">
      <w:pPr>
        <w:jc w:val="both"/>
        <w:rPr>
          <w:b/>
          <w:sz w:val="28"/>
          <w:szCs w:val="28"/>
        </w:rPr>
      </w:pPr>
    </w:p>
    <w:p w:rsidR="00054A7E" w:rsidRPr="00C1504E" w:rsidRDefault="00054A7E" w:rsidP="00643769">
      <w:pPr>
        <w:jc w:val="both"/>
        <w:rPr>
          <w:sz w:val="28"/>
          <w:szCs w:val="28"/>
        </w:rPr>
      </w:pPr>
      <w:r w:rsidRPr="00C1504E">
        <w:rPr>
          <w:sz w:val="28"/>
          <w:szCs w:val="28"/>
        </w:rPr>
        <w:t xml:space="preserve">    «</w:t>
      </w:r>
      <w:r>
        <w:rPr>
          <w:sz w:val="28"/>
          <w:szCs w:val="28"/>
        </w:rPr>
        <w:t>02</w:t>
      </w:r>
      <w:r w:rsidRPr="00C1504E">
        <w:rPr>
          <w:sz w:val="28"/>
          <w:szCs w:val="28"/>
        </w:rPr>
        <w:t xml:space="preserve"> »  февраль   2022 й.              № </w:t>
      </w:r>
      <w:r>
        <w:rPr>
          <w:sz w:val="28"/>
          <w:szCs w:val="28"/>
        </w:rPr>
        <w:t>88</w:t>
      </w:r>
      <w:r w:rsidRPr="00C1504E">
        <w:rPr>
          <w:sz w:val="28"/>
          <w:szCs w:val="28"/>
        </w:rPr>
        <w:t xml:space="preserve">             «</w:t>
      </w:r>
      <w:r>
        <w:rPr>
          <w:sz w:val="28"/>
          <w:szCs w:val="28"/>
        </w:rPr>
        <w:t>02</w:t>
      </w:r>
      <w:r w:rsidRPr="00C1504E">
        <w:rPr>
          <w:sz w:val="28"/>
          <w:szCs w:val="28"/>
        </w:rPr>
        <w:t>»   февраля  2022г.</w:t>
      </w:r>
    </w:p>
    <w:p w:rsidR="00054A7E" w:rsidRPr="00C1504E" w:rsidRDefault="00054A7E" w:rsidP="00643769">
      <w:pPr>
        <w:pStyle w:val="BodyText3"/>
        <w:spacing w:line="400" w:lineRule="exact"/>
        <w:rPr>
          <w:b/>
          <w:bCs/>
          <w:sz w:val="28"/>
          <w:szCs w:val="28"/>
        </w:rPr>
      </w:pPr>
    </w:p>
    <w:p w:rsidR="00054A7E" w:rsidRPr="00C1504E" w:rsidRDefault="00054A7E" w:rsidP="00643769">
      <w:pPr>
        <w:jc w:val="center"/>
        <w:rPr>
          <w:b/>
          <w:sz w:val="28"/>
          <w:szCs w:val="28"/>
        </w:rPr>
      </w:pPr>
      <w:r w:rsidRPr="00C1504E">
        <w:rPr>
          <w:b/>
          <w:sz w:val="28"/>
          <w:szCs w:val="28"/>
        </w:rPr>
        <w:t>Об утверждении Положения о бюджетном процессе в сельском поселении Зилаирский сельсовет муниципального района Баймакский район Республики Башкортостан</w:t>
      </w:r>
    </w:p>
    <w:p w:rsidR="00054A7E" w:rsidRPr="00C1504E" w:rsidRDefault="00054A7E" w:rsidP="00643769">
      <w:pPr>
        <w:rPr>
          <w:b/>
        </w:rPr>
      </w:pPr>
    </w:p>
    <w:p w:rsidR="00054A7E" w:rsidRPr="00C1504E" w:rsidRDefault="00054A7E" w:rsidP="00643769">
      <w:pPr>
        <w:ind w:firstLine="567"/>
        <w:jc w:val="both"/>
      </w:pPr>
      <w:r w:rsidRPr="00C1504E">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Совет сельского поселения  Зилаирский сельсовет муниципального района Баймакский район Республики Башкортостан, </w:t>
      </w:r>
    </w:p>
    <w:p w:rsidR="00054A7E" w:rsidRPr="00C1504E" w:rsidRDefault="00054A7E" w:rsidP="00643769">
      <w:pPr>
        <w:ind w:firstLine="567"/>
        <w:jc w:val="center"/>
      </w:pPr>
      <w:r w:rsidRPr="00C1504E">
        <w:t>РЕШИЛ:</w:t>
      </w:r>
    </w:p>
    <w:p w:rsidR="00054A7E" w:rsidRPr="00C1504E" w:rsidRDefault="00054A7E" w:rsidP="00643769">
      <w:pPr>
        <w:jc w:val="both"/>
      </w:pPr>
    </w:p>
    <w:p w:rsidR="00054A7E" w:rsidRPr="00C1504E" w:rsidRDefault="00054A7E" w:rsidP="00643769">
      <w:pPr>
        <w:jc w:val="both"/>
      </w:pPr>
      <w:r w:rsidRPr="00C1504E">
        <w:t xml:space="preserve">           </w:t>
      </w:r>
      <w:r w:rsidRPr="00C1504E">
        <w:tab/>
        <w:t xml:space="preserve">1. </w:t>
      </w:r>
      <w:r w:rsidRPr="00C1504E">
        <w:tab/>
        <w:t>Отменить решение Совета сельского поселения Зилаирский сельсовет муниципального района Баймакский район Республики Башкортостан № 130 от 21.02.2014г. «Об утверждении Положения о бюджете процессе</w:t>
      </w:r>
      <w:r w:rsidRPr="00C1504E">
        <w:rPr>
          <w:b/>
        </w:rPr>
        <w:t xml:space="preserve"> </w:t>
      </w:r>
      <w:r w:rsidRPr="00C1504E">
        <w:t>в сельском поселении Зилаирский сельсовет муниципального района Баймакский район Республики Башкортостан</w:t>
      </w:r>
      <w:r w:rsidRPr="00C1504E">
        <w:rPr>
          <w:b/>
        </w:rPr>
        <w:t>»</w:t>
      </w:r>
      <w:r w:rsidRPr="00C1504E">
        <w:t xml:space="preserve">, изменения к нему. </w:t>
      </w:r>
    </w:p>
    <w:p w:rsidR="00054A7E" w:rsidRPr="00C1504E" w:rsidRDefault="00054A7E" w:rsidP="00643769">
      <w:pPr>
        <w:ind w:firstLine="708"/>
        <w:jc w:val="both"/>
      </w:pPr>
      <w:r w:rsidRPr="00C1504E">
        <w:t>2.</w:t>
      </w:r>
      <w:r w:rsidRPr="00C1504E">
        <w:tab/>
        <w:t>Утвердить Положение о бюджетном процессе в сельском поселении Зилаирский сельсовет муниципального района Баймакский район Республики Башкортостан в новой редакции (Приложение 1).</w:t>
      </w:r>
    </w:p>
    <w:p w:rsidR="00054A7E" w:rsidRPr="00C1504E" w:rsidRDefault="00054A7E" w:rsidP="00643769">
      <w:pPr>
        <w:jc w:val="both"/>
      </w:pPr>
      <w:r w:rsidRPr="00C1504E">
        <w:t xml:space="preserve">             3.</w:t>
      </w:r>
      <w:r w:rsidRPr="00C1504E">
        <w:tab/>
        <w:t>Установить, что настоящее решение вступает в силу со дня его официального обнародования на информационном стенде в здание Администрации сельского поселения Зилаирский сельсовет муниципального района Баймакский район Республики Башкортостан.</w:t>
      </w:r>
    </w:p>
    <w:p w:rsidR="00054A7E" w:rsidRPr="00C1504E" w:rsidRDefault="00054A7E" w:rsidP="00643769"/>
    <w:p w:rsidR="00054A7E" w:rsidRPr="00C1504E" w:rsidRDefault="00054A7E" w:rsidP="00643769"/>
    <w:p w:rsidR="00054A7E" w:rsidRPr="00C1504E" w:rsidRDefault="00054A7E" w:rsidP="00643769"/>
    <w:p w:rsidR="00054A7E" w:rsidRPr="00C1504E" w:rsidRDefault="00054A7E" w:rsidP="00643769">
      <w:pPr>
        <w:ind w:left="5664" w:firstLine="708"/>
        <w:jc w:val="right"/>
        <w:rPr>
          <w:b/>
          <w:u w:val="single"/>
        </w:rPr>
      </w:pPr>
    </w:p>
    <w:p w:rsidR="00054A7E" w:rsidRDefault="00054A7E" w:rsidP="00643769">
      <w:pPr>
        <w:spacing w:line="360" w:lineRule="auto"/>
      </w:pPr>
      <w:r>
        <w:t xml:space="preserve">Заместитель председателя Совета </w:t>
      </w:r>
      <w:r w:rsidRPr="00C1504E">
        <w:t xml:space="preserve">сельского </w:t>
      </w:r>
    </w:p>
    <w:p w:rsidR="00054A7E" w:rsidRPr="00C1504E" w:rsidRDefault="00054A7E" w:rsidP="00643769">
      <w:pPr>
        <w:spacing w:line="360" w:lineRule="auto"/>
      </w:pPr>
      <w:r w:rsidRPr="00C1504E">
        <w:t>поселения Зилаирский сельсовет</w:t>
      </w:r>
    </w:p>
    <w:p w:rsidR="00054A7E" w:rsidRPr="00C1504E" w:rsidRDefault="00054A7E" w:rsidP="00643769">
      <w:pPr>
        <w:spacing w:line="360" w:lineRule="auto"/>
      </w:pPr>
      <w:r w:rsidRPr="00C1504E">
        <w:t>Муниципального района Баймакский район</w:t>
      </w:r>
    </w:p>
    <w:p w:rsidR="00054A7E" w:rsidRPr="00C1504E" w:rsidRDefault="00054A7E" w:rsidP="00643769">
      <w:pPr>
        <w:spacing w:line="360" w:lineRule="auto"/>
      </w:pPr>
      <w:r w:rsidRPr="00C1504E">
        <w:t xml:space="preserve">Республики Башкортостан                       </w:t>
      </w:r>
      <w:r>
        <w:t xml:space="preserve">               </w:t>
      </w:r>
      <w:r w:rsidRPr="00C1504E">
        <w:t xml:space="preserve">                                   </w:t>
      </w:r>
      <w:r>
        <w:t>Г.А.Сафин</w:t>
      </w:r>
    </w:p>
    <w:p w:rsidR="00054A7E" w:rsidRPr="00A264D5" w:rsidRDefault="00054A7E" w:rsidP="00643769">
      <w:pPr>
        <w:ind w:left="5664" w:firstLine="708"/>
        <w:jc w:val="right"/>
        <w:rPr>
          <w:b/>
          <w:u w:val="single"/>
        </w:rPr>
      </w:pPr>
    </w:p>
    <w:p w:rsidR="00054A7E" w:rsidRPr="00A264D5" w:rsidRDefault="00054A7E" w:rsidP="00643769">
      <w:pPr>
        <w:ind w:left="5664" w:firstLine="708"/>
        <w:jc w:val="right"/>
        <w:rPr>
          <w:b/>
          <w:u w:val="single"/>
        </w:rPr>
      </w:pPr>
    </w:p>
    <w:p w:rsidR="00054A7E" w:rsidRPr="00A264D5" w:rsidRDefault="00054A7E" w:rsidP="007C5D0F">
      <w:pPr>
        <w:rPr>
          <w:b/>
          <w:u w:val="single"/>
        </w:rPr>
      </w:pPr>
    </w:p>
    <w:p w:rsidR="00054A7E" w:rsidRPr="00A264D5" w:rsidRDefault="00054A7E" w:rsidP="00643769">
      <w:pPr>
        <w:ind w:left="5664" w:firstLine="708"/>
        <w:jc w:val="right"/>
        <w:rPr>
          <w:b/>
          <w:u w:val="single"/>
        </w:rPr>
      </w:pPr>
    </w:p>
    <w:p w:rsidR="00054A7E" w:rsidRPr="00A264D5" w:rsidRDefault="00054A7E" w:rsidP="00643769">
      <w:pPr>
        <w:ind w:left="5664" w:firstLine="708"/>
        <w:jc w:val="right"/>
        <w:rPr>
          <w:b/>
          <w:u w:val="single"/>
        </w:rPr>
      </w:pPr>
    </w:p>
    <w:p w:rsidR="00054A7E" w:rsidRPr="00A264D5" w:rsidRDefault="00054A7E" w:rsidP="00643769">
      <w:pPr>
        <w:ind w:left="5664" w:firstLine="708"/>
        <w:jc w:val="right"/>
      </w:pPr>
      <w:r w:rsidRPr="00A264D5">
        <w:t xml:space="preserve">Приложение                     </w:t>
      </w:r>
    </w:p>
    <w:p w:rsidR="00054A7E" w:rsidRPr="00A264D5" w:rsidRDefault="00054A7E" w:rsidP="00643769">
      <w:pPr>
        <w:ind w:left="5812"/>
        <w:jc w:val="both"/>
      </w:pPr>
      <w:r w:rsidRPr="00A264D5">
        <w:t xml:space="preserve">Утверждено решением Совета сельского поселения </w:t>
      </w:r>
      <w:r>
        <w:t>Зилаирский</w:t>
      </w:r>
      <w:r w:rsidRPr="00A264D5">
        <w:t xml:space="preserve"> сельсовет Баймакский района Республики Башкортостан от  </w:t>
      </w:r>
      <w:r>
        <w:t>«01»</w:t>
      </w:r>
      <w:r w:rsidRPr="00A264D5">
        <w:t xml:space="preserve">  февраля  </w:t>
      </w:r>
      <w:smartTag w:uri="urn:schemas-microsoft-com:office:smarttags" w:element="metricconverter">
        <w:smartTagPr>
          <w:attr w:name="ProductID" w:val="2022 г"/>
        </w:smartTagPr>
        <w:r w:rsidRPr="00A264D5">
          <w:t>2022 г</w:t>
        </w:r>
      </w:smartTag>
      <w:r w:rsidRPr="00A264D5">
        <w:t>.</w:t>
      </w:r>
      <w:r>
        <w:t xml:space="preserve"> </w:t>
      </w:r>
      <w:r w:rsidRPr="00A264D5">
        <w:t xml:space="preserve">№ </w:t>
      </w:r>
      <w:r>
        <w:t>88</w:t>
      </w:r>
    </w:p>
    <w:p w:rsidR="00054A7E" w:rsidRPr="00A264D5" w:rsidRDefault="00054A7E" w:rsidP="00643769">
      <w:pPr>
        <w:ind w:left="5664" w:firstLine="708"/>
        <w:jc w:val="right"/>
        <w:rPr>
          <w:u w:val="single"/>
        </w:rPr>
      </w:pPr>
    </w:p>
    <w:p w:rsidR="00054A7E" w:rsidRPr="00A264D5" w:rsidRDefault="00054A7E" w:rsidP="00643769">
      <w:pPr>
        <w:spacing w:line="360" w:lineRule="auto"/>
        <w:jc w:val="center"/>
        <w:rPr>
          <w:b/>
        </w:rPr>
      </w:pPr>
    </w:p>
    <w:p w:rsidR="00054A7E" w:rsidRPr="00A264D5" w:rsidRDefault="00054A7E" w:rsidP="00643769">
      <w:pPr>
        <w:spacing w:line="360" w:lineRule="auto"/>
        <w:jc w:val="center"/>
        <w:rPr>
          <w:b/>
        </w:rPr>
      </w:pPr>
      <w:r w:rsidRPr="00A264D5">
        <w:rPr>
          <w:b/>
        </w:rPr>
        <w:t xml:space="preserve">ПОЛОЖЕНИЕ </w:t>
      </w:r>
    </w:p>
    <w:p w:rsidR="00054A7E" w:rsidRPr="00A264D5" w:rsidRDefault="00054A7E" w:rsidP="00643769">
      <w:pPr>
        <w:jc w:val="center"/>
        <w:rPr>
          <w:b/>
        </w:rPr>
      </w:pPr>
      <w:r w:rsidRPr="00A264D5">
        <w:rPr>
          <w:b/>
        </w:rPr>
        <w:t xml:space="preserve">О бюджетном процессе в сельском поселении </w:t>
      </w:r>
      <w:r>
        <w:rPr>
          <w:b/>
        </w:rPr>
        <w:t>Зилаирский с</w:t>
      </w:r>
      <w:r w:rsidRPr="00A264D5">
        <w:rPr>
          <w:b/>
        </w:rPr>
        <w:t>ельсовет муниципального района Баймакский район Республики Башкортостан</w:t>
      </w:r>
    </w:p>
    <w:p w:rsidR="00054A7E" w:rsidRPr="00A264D5" w:rsidRDefault="00054A7E" w:rsidP="00643769">
      <w:pPr>
        <w:pStyle w:val="ConsPlusTitle"/>
        <w:widowControl/>
        <w:spacing w:line="360" w:lineRule="auto"/>
        <w:ind w:firstLine="720"/>
        <w:jc w:val="center"/>
        <w:outlineLvl w:val="0"/>
        <w:rPr>
          <w:b w:val="0"/>
          <w:sz w:val="24"/>
          <w:szCs w:val="24"/>
        </w:rPr>
      </w:pPr>
      <w:r w:rsidRPr="00A264D5">
        <w:rPr>
          <w:sz w:val="24"/>
          <w:szCs w:val="24"/>
        </w:rPr>
        <w:t>Глава 1.</w:t>
      </w:r>
      <w:r w:rsidRPr="00A264D5">
        <w:rPr>
          <w:b w:val="0"/>
          <w:sz w:val="24"/>
          <w:szCs w:val="24"/>
        </w:rPr>
        <w:t xml:space="preserve"> </w:t>
      </w:r>
      <w:r w:rsidRPr="00A264D5">
        <w:rPr>
          <w:sz w:val="24"/>
          <w:szCs w:val="24"/>
        </w:rPr>
        <w:t>Общие положения</w:t>
      </w:r>
    </w:p>
    <w:p w:rsidR="00054A7E" w:rsidRPr="00A264D5" w:rsidRDefault="00054A7E" w:rsidP="00643769">
      <w:pPr>
        <w:ind w:firstLine="709"/>
        <w:jc w:val="both"/>
      </w:pPr>
    </w:p>
    <w:tbl>
      <w:tblPr>
        <w:tblW w:w="9416" w:type="dxa"/>
        <w:jc w:val="center"/>
        <w:tblLook w:val="01E0"/>
      </w:tblPr>
      <w:tblGrid>
        <w:gridCol w:w="1496"/>
        <w:gridCol w:w="7920"/>
      </w:tblGrid>
      <w:tr w:rsidR="00054A7E" w:rsidRPr="00A264D5" w:rsidTr="00643769">
        <w:trPr>
          <w:jc w:val="center"/>
        </w:trPr>
        <w:tc>
          <w:tcPr>
            <w:tcW w:w="1496" w:type="dxa"/>
          </w:tcPr>
          <w:p w:rsidR="00054A7E" w:rsidRPr="00A264D5" w:rsidRDefault="00054A7E" w:rsidP="00643769">
            <w:pPr>
              <w:spacing w:line="360" w:lineRule="auto"/>
              <w:jc w:val="both"/>
              <w:rPr>
                <w:b/>
              </w:rPr>
            </w:pPr>
            <w:r w:rsidRPr="00A264D5">
              <w:rPr>
                <w:b/>
              </w:rPr>
              <w:t xml:space="preserve">Статья 1 </w:t>
            </w:r>
          </w:p>
        </w:tc>
        <w:tc>
          <w:tcPr>
            <w:tcW w:w="7920" w:type="dxa"/>
          </w:tcPr>
          <w:p w:rsidR="00054A7E" w:rsidRPr="00A264D5" w:rsidRDefault="00054A7E" w:rsidP="00643769">
            <w:pPr>
              <w:jc w:val="both"/>
            </w:pPr>
            <w:r w:rsidRPr="00A264D5">
              <w:rPr>
                <w:b/>
              </w:rPr>
              <w:t>Бюджетные правоотношения, регулируемые настоящим Положением</w:t>
            </w:r>
          </w:p>
        </w:tc>
      </w:tr>
    </w:tbl>
    <w:p w:rsidR="00054A7E" w:rsidRPr="00A264D5" w:rsidRDefault="00054A7E" w:rsidP="00643769">
      <w:pPr>
        <w:ind w:left="2340" w:hanging="1620"/>
        <w:jc w:val="both"/>
      </w:pPr>
    </w:p>
    <w:p w:rsidR="00054A7E" w:rsidRPr="00A264D5" w:rsidRDefault="00054A7E" w:rsidP="00643769">
      <w:pPr>
        <w:ind w:firstLine="709"/>
        <w:jc w:val="both"/>
      </w:pPr>
      <w:r w:rsidRPr="00A264D5">
        <w:t>1.</w:t>
      </w:r>
      <w:r w:rsidRPr="00A264D5">
        <w:tab/>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поселения  Баймакский </w:t>
      </w:r>
      <w:r w:rsidRPr="00A264D5">
        <w:rPr>
          <w:i/>
        </w:rPr>
        <w:t xml:space="preserve"> </w:t>
      </w:r>
      <w:r w:rsidRPr="00A264D5">
        <w:t>район</w:t>
      </w:r>
      <w:r w:rsidRPr="00A264D5">
        <w:rPr>
          <w:i/>
        </w:rPr>
        <w:t xml:space="preserve"> </w:t>
      </w:r>
      <w:r w:rsidRPr="00A264D5">
        <w:t>Республики Башкортостан (далее – бюджет поселения), осуществления муниципальных заимствований, регулирования муниципального долга поселения  Баймакский</w:t>
      </w:r>
      <w:r w:rsidRPr="00A264D5">
        <w:rPr>
          <w:i/>
        </w:rPr>
        <w:t xml:space="preserve"> </w:t>
      </w:r>
      <w:r w:rsidRPr="00A264D5">
        <w:t>район</w:t>
      </w:r>
      <w:r w:rsidRPr="00A264D5">
        <w:rPr>
          <w:i/>
        </w:rPr>
        <w:t xml:space="preserve"> </w:t>
      </w:r>
      <w:r w:rsidRPr="00A264D5">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54A7E" w:rsidRPr="00A264D5" w:rsidRDefault="00054A7E" w:rsidP="00643769">
      <w:pPr>
        <w:ind w:firstLine="709"/>
        <w:jc w:val="both"/>
      </w:pPr>
      <w:r w:rsidRPr="00A264D5">
        <w:t>2.</w:t>
      </w:r>
      <w:r w:rsidRPr="00A264D5">
        <w:tab/>
        <w:t xml:space="preserve">Настоящее Положение устанавливает особенности бюджетных полномочий участников бюджетного процесса в сельском поселении </w:t>
      </w:r>
      <w:r>
        <w:t xml:space="preserve">Зилаирский </w:t>
      </w:r>
      <w:r w:rsidRPr="00A264D5">
        <w:t>сельсовет муниципального района Баймакский район Республики Башкортостан (далее – поселение).</w:t>
      </w:r>
    </w:p>
    <w:p w:rsidR="00054A7E" w:rsidRPr="00A264D5" w:rsidRDefault="00054A7E" w:rsidP="00643769">
      <w:pPr>
        <w:pStyle w:val="ConsPlusNormal"/>
        <w:widowControl/>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spacing w:line="360" w:lineRule="auto"/>
              <w:jc w:val="center"/>
              <w:rPr>
                <w:b/>
              </w:rPr>
            </w:pPr>
            <w:r w:rsidRPr="00A264D5">
              <w:rPr>
                <w:b/>
              </w:rPr>
              <w:t>Статья 2.</w:t>
            </w:r>
          </w:p>
        </w:tc>
        <w:tc>
          <w:tcPr>
            <w:tcW w:w="7499" w:type="dxa"/>
          </w:tcPr>
          <w:p w:rsidR="00054A7E" w:rsidRPr="00A264D5" w:rsidRDefault="00054A7E" w:rsidP="00643769">
            <w:pPr>
              <w:jc w:val="both"/>
              <w:rPr>
                <w:b/>
              </w:rPr>
            </w:pPr>
            <w:r w:rsidRPr="00A264D5">
              <w:rPr>
                <w:b/>
              </w:rPr>
              <w:t xml:space="preserve">Нормативные правовые акты, регулирующие </w:t>
            </w:r>
            <w:r w:rsidRPr="00A264D5">
              <w:rPr>
                <w:b/>
              </w:rPr>
              <w:br/>
              <w:t>бюджетные правоотношения</w:t>
            </w:r>
          </w:p>
        </w:tc>
      </w:tr>
    </w:tbl>
    <w:p w:rsidR="00054A7E" w:rsidRPr="00A264D5" w:rsidRDefault="00054A7E" w:rsidP="00643769">
      <w:pPr>
        <w:pStyle w:val="ConsPlusNormal"/>
        <w:widowControl/>
        <w:spacing w:line="360" w:lineRule="auto"/>
        <w:ind w:firstLine="0"/>
        <w:jc w:val="both"/>
      </w:pPr>
    </w:p>
    <w:p w:rsidR="00054A7E" w:rsidRPr="00A264D5" w:rsidRDefault="00054A7E" w:rsidP="00643769">
      <w:pPr>
        <w:ind w:firstLine="709"/>
        <w:jc w:val="both"/>
        <w:rPr>
          <w:i/>
        </w:rPr>
      </w:pPr>
      <w:r w:rsidRPr="00A264D5">
        <w:t>1.</w:t>
      </w:r>
      <w:r w:rsidRPr="00A264D5">
        <w:tab/>
        <w:t xml:space="preserve">Бюджетные правоотношения в сельском поселении </w:t>
      </w:r>
      <w:r>
        <w:t xml:space="preserve"> Зилаирский </w:t>
      </w:r>
      <w:r w:rsidRPr="00A264D5">
        <w:t xml:space="preserve">сельсовет муниципального района Баймакский район Республики Башкортостан (далее – сельское поселение, поселение)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w:t>
      </w:r>
      <w:r>
        <w:t>«</w:t>
      </w:r>
      <w:r w:rsidRPr="00A264D5">
        <w:t>О бюджетном процессе в Республике Башкортостан</w:t>
      </w:r>
      <w:r>
        <w:t>»</w:t>
      </w:r>
      <w:r w:rsidRPr="00A264D5">
        <w:t xml:space="preserve">, </w:t>
      </w:r>
      <w:r>
        <w:rPr>
          <w:b/>
        </w:rPr>
        <w:t>«</w:t>
      </w:r>
      <w:r w:rsidRPr="00A264D5">
        <w:t>О межбюджетных отношениях в Республике Башкортостан</w:t>
      </w:r>
      <w:r>
        <w:t>»</w:t>
      </w:r>
      <w:r w:rsidRPr="00A264D5">
        <w:t xml:space="preserve">, </w:t>
      </w:r>
      <w:r>
        <w:t>«</w:t>
      </w:r>
      <w:r w:rsidRPr="00A264D5">
        <w:t>О бюджете Республики Башкортостан</w:t>
      </w:r>
      <w:r>
        <w:t>»</w:t>
      </w:r>
      <w:r w:rsidRPr="00A264D5">
        <w:t>, настоящим Положением, муниципальными правовыми актами поселения о бюджете, а также иными федеральными законами и нормативными правовыми муниципальными правовыми актами представительных органов муниципальных образований Поселения  о местных бюджетах, актами Российской Федерации, законами и нормативными правовыми актами Республики Башкортостан, муниципальными правовыми актами поселения, регулирующими бюджетные правоотношения.</w:t>
      </w:r>
    </w:p>
    <w:p w:rsidR="00054A7E" w:rsidRPr="00A264D5" w:rsidRDefault="00054A7E" w:rsidP="00643769">
      <w:pPr>
        <w:ind w:firstLine="709"/>
        <w:jc w:val="both"/>
      </w:pPr>
      <w:r w:rsidRPr="00A264D5">
        <w:t>2.</w:t>
      </w:r>
      <w:r w:rsidRPr="00A264D5">
        <w:tab/>
        <w:t xml:space="preserve">Муниципальные правовые акты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rsidR="00054A7E" w:rsidRPr="00A264D5" w:rsidRDefault="00054A7E" w:rsidP="00643769">
      <w:pPr>
        <w:pStyle w:val="ConsPlusNormal"/>
        <w:ind w:firstLine="709"/>
        <w:jc w:val="both"/>
      </w:pPr>
      <w:r w:rsidRPr="00A264D5">
        <w:t>2.1.</w:t>
      </w:r>
      <w:r w:rsidRPr="00A264D5">
        <w:tab/>
        <w:t>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поселения или содержащих самостоятельный предмет правового регулирования.</w:t>
      </w:r>
    </w:p>
    <w:p w:rsidR="00054A7E" w:rsidRPr="00A264D5" w:rsidRDefault="00054A7E" w:rsidP="00643769">
      <w:pPr>
        <w:ind w:firstLine="709"/>
        <w:jc w:val="both"/>
      </w:pPr>
      <w:r w:rsidRPr="00A264D5">
        <w:t>3.</w:t>
      </w:r>
      <w:r w:rsidRPr="00A264D5">
        <w:tab/>
        <w:t>Органы местного самоуправления Поселения</w:t>
      </w:r>
      <w:r w:rsidRPr="00A264D5">
        <w:rPr>
          <w:i/>
        </w:rPr>
        <w:t xml:space="preserve"> </w:t>
      </w:r>
      <w:r w:rsidRPr="00A264D5">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54A7E" w:rsidRPr="00A264D5" w:rsidRDefault="00054A7E" w:rsidP="00643769">
      <w:pPr>
        <w:pStyle w:val="ConsPlusNormal"/>
        <w:widowControl/>
        <w:ind w:firstLine="0"/>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3.</w:t>
            </w:r>
          </w:p>
        </w:tc>
        <w:tc>
          <w:tcPr>
            <w:tcW w:w="7499" w:type="dxa"/>
          </w:tcPr>
          <w:p w:rsidR="00054A7E" w:rsidRPr="00A264D5" w:rsidRDefault="00054A7E" w:rsidP="00643769">
            <w:pPr>
              <w:jc w:val="both"/>
              <w:rPr>
                <w:b/>
              </w:rPr>
            </w:pPr>
            <w:r w:rsidRPr="00A264D5">
              <w:rPr>
                <w:b/>
              </w:rPr>
              <w:t>Основные термины и понятия</w:t>
            </w:r>
          </w:p>
          <w:p w:rsidR="00054A7E" w:rsidRPr="00A264D5" w:rsidRDefault="00054A7E" w:rsidP="00643769">
            <w:pPr>
              <w:jc w:val="both"/>
              <w:rPr>
                <w:b/>
              </w:rPr>
            </w:pPr>
          </w:p>
        </w:tc>
      </w:tr>
    </w:tbl>
    <w:p w:rsidR="00054A7E" w:rsidRPr="00A264D5" w:rsidRDefault="00054A7E" w:rsidP="00643769">
      <w:pPr>
        <w:ind w:firstLine="709"/>
        <w:jc w:val="both"/>
      </w:pPr>
      <w:r w:rsidRPr="00A264D5">
        <w:t>Основные термины и понятия, используемые в настоящем Положении, применяются в том же значении, что и в Бюджетном кодексе.</w:t>
      </w:r>
    </w:p>
    <w:p w:rsidR="00054A7E" w:rsidRPr="00A264D5" w:rsidRDefault="00054A7E" w:rsidP="00643769">
      <w:pPr>
        <w:ind w:firstLine="709"/>
        <w:jc w:val="both"/>
      </w:pPr>
    </w:p>
    <w:p w:rsidR="00054A7E" w:rsidRPr="00A264D5" w:rsidRDefault="00054A7E" w:rsidP="00643769">
      <w:pPr>
        <w:pStyle w:val="ConsPlusNormal"/>
        <w:widowControl/>
        <w:ind w:firstLine="528"/>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4.</w:t>
            </w:r>
          </w:p>
        </w:tc>
        <w:tc>
          <w:tcPr>
            <w:tcW w:w="7499" w:type="dxa"/>
          </w:tcPr>
          <w:p w:rsidR="00054A7E" w:rsidRPr="00A264D5" w:rsidRDefault="00054A7E" w:rsidP="00643769">
            <w:pPr>
              <w:jc w:val="both"/>
              <w:rPr>
                <w:b/>
              </w:rPr>
            </w:pPr>
            <w:r w:rsidRPr="00A264D5">
              <w:rPr>
                <w:b/>
              </w:rPr>
              <w:t>Правовая форма бюджета</w:t>
            </w:r>
          </w:p>
          <w:p w:rsidR="00054A7E" w:rsidRPr="00A264D5" w:rsidRDefault="00054A7E" w:rsidP="00643769">
            <w:pPr>
              <w:jc w:val="both"/>
            </w:pPr>
          </w:p>
        </w:tc>
      </w:tr>
    </w:tbl>
    <w:p w:rsidR="00054A7E" w:rsidRPr="00A264D5" w:rsidRDefault="00054A7E" w:rsidP="00643769">
      <w:pPr>
        <w:ind w:firstLine="709"/>
        <w:jc w:val="both"/>
      </w:pPr>
      <w:r w:rsidRPr="00A264D5">
        <w:t>1.</w:t>
      </w:r>
      <w:r w:rsidRPr="00A264D5">
        <w:tab/>
        <w:t>Бюджет поселения   разрабатывается и утверждается в форме Решения Совета</w:t>
      </w:r>
      <w:r w:rsidRPr="00A264D5">
        <w:rPr>
          <w:i/>
        </w:rPr>
        <w:t xml:space="preserve"> </w:t>
      </w:r>
      <w:r w:rsidRPr="00A264D5">
        <w:t>сельского</w:t>
      </w:r>
      <w:r w:rsidRPr="00A264D5">
        <w:rPr>
          <w:i/>
        </w:rPr>
        <w:t xml:space="preserve"> </w:t>
      </w:r>
      <w:r w:rsidRPr="00A264D5">
        <w:t>поселения.</w:t>
      </w:r>
    </w:p>
    <w:p w:rsidR="00054A7E" w:rsidRPr="00A264D5" w:rsidRDefault="00054A7E" w:rsidP="00643769">
      <w:pPr>
        <w:ind w:firstLine="709"/>
        <w:jc w:val="both"/>
      </w:pPr>
      <w:r w:rsidRPr="00A264D5">
        <w:t>2.</w:t>
      </w:r>
      <w:r w:rsidRPr="00A264D5">
        <w:tab/>
        <w:t>Решение о бюджете Поселения вступает в силу с 1 января и действует по 31 декабря финансового года, если иное не предусмотрено Бюджетным кодексом и (или) указанным Решением.</w:t>
      </w:r>
    </w:p>
    <w:p w:rsidR="00054A7E" w:rsidRPr="00A264D5" w:rsidRDefault="00054A7E" w:rsidP="00643769">
      <w:pPr>
        <w:ind w:firstLine="709"/>
        <w:jc w:val="both"/>
      </w:pPr>
      <w:r w:rsidRPr="00A264D5">
        <w:t>3.</w:t>
      </w:r>
      <w:r w:rsidRPr="00A264D5">
        <w:tab/>
        <w:t>Решение о бюджете Поселения подлежит официальному опубликованию не позднее десяти дней после его подписания в установленном порядке.</w:t>
      </w:r>
    </w:p>
    <w:p w:rsidR="00054A7E" w:rsidRPr="00A264D5" w:rsidRDefault="00054A7E" w:rsidP="00643769">
      <w:pPr>
        <w:ind w:firstLine="709"/>
        <w:jc w:val="both"/>
      </w:pPr>
    </w:p>
    <w:p w:rsidR="00054A7E" w:rsidRPr="00A264D5" w:rsidRDefault="00054A7E" w:rsidP="00643769">
      <w:pPr>
        <w:pStyle w:val="ConsPlusTitle"/>
        <w:widowControl/>
        <w:ind w:firstLine="720"/>
        <w:jc w:val="center"/>
        <w:outlineLvl w:val="0"/>
        <w:rPr>
          <w:b w:val="0"/>
          <w:sz w:val="24"/>
          <w:szCs w:val="24"/>
        </w:rPr>
      </w:pPr>
      <w:r w:rsidRPr="00A264D5">
        <w:rPr>
          <w:sz w:val="24"/>
          <w:szCs w:val="24"/>
        </w:rPr>
        <w:t xml:space="preserve">Глава 2. Бюджетное устройство поселения  </w:t>
      </w:r>
    </w:p>
    <w:p w:rsidR="00054A7E" w:rsidRPr="00A264D5" w:rsidRDefault="00054A7E" w:rsidP="00643769">
      <w:pPr>
        <w:ind w:firstLine="709"/>
        <w:jc w:val="both"/>
        <w:rPr>
          <w:b/>
        </w:rPr>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5.</w:t>
            </w:r>
          </w:p>
        </w:tc>
        <w:tc>
          <w:tcPr>
            <w:tcW w:w="7499" w:type="dxa"/>
          </w:tcPr>
          <w:p w:rsidR="00054A7E" w:rsidRPr="00A264D5" w:rsidRDefault="00054A7E" w:rsidP="00643769">
            <w:pPr>
              <w:jc w:val="both"/>
              <w:rPr>
                <w:b/>
              </w:rPr>
            </w:pPr>
            <w:r w:rsidRPr="00A264D5">
              <w:rPr>
                <w:b/>
              </w:rPr>
              <w:t xml:space="preserve">Бюджет поселения  </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rsidRPr="00A264D5">
        <w:tab/>
        <w:t>Поселение имеет собственный бюджет. Бюджет поселения предназначен для исполнения расходных обязательств поселения.</w:t>
      </w:r>
    </w:p>
    <w:p w:rsidR="00054A7E" w:rsidRPr="00A264D5" w:rsidRDefault="00054A7E" w:rsidP="00643769">
      <w:pPr>
        <w:ind w:firstLine="709"/>
        <w:jc w:val="both"/>
      </w:pPr>
      <w:r w:rsidRPr="00A264D5">
        <w:t xml:space="preserve">2. </w:t>
      </w:r>
      <w:r w:rsidRPr="00A264D5">
        <w:tab/>
        <w:t>Использование органами местного самоуправления поселения</w:t>
      </w:r>
      <w:r w:rsidRPr="00A264D5">
        <w:rPr>
          <w:i/>
        </w:rPr>
        <w:t xml:space="preserve"> </w:t>
      </w:r>
      <w:r w:rsidRPr="00A264D5">
        <w:t>иных форм образования и расходования денежных средств для исполнения расходных обязательств поселения не допускается.</w:t>
      </w:r>
    </w:p>
    <w:p w:rsidR="00054A7E" w:rsidRPr="00A264D5" w:rsidRDefault="00054A7E" w:rsidP="00643769">
      <w:pPr>
        <w:ind w:firstLine="709"/>
        <w:jc w:val="both"/>
      </w:pPr>
      <w:r w:rsidRPr="00A264D5">
        <w:t>3.</w:t>
      </w:r>
      <w:r w:rsidRPr="00A264D5">
        <w:tab/>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Республики Башкортостан.</w:t>
      </w:r>
    </w:p>
    <w:p w:rsidR="00054A7E" w:rsidRPr="00A264D5" w:rsidRDefault="00054A7E" w:rsidP="00643769">
      <w:pPr>
        <w:ind w:firstLine="709"/>
        <w:jc w:val="both"/>
      </w:pPr>
      <w:r w:rsidRPr="00A264D5">
        <w:t>4.</w:t>
      </w:r>
      <w:r w:rsidRPr="00A264D5">
        <w:tab/>
        <w:t>Бюджет поселения и свод бюджетов поселений, входящих в состав поселения (без учета межбюджетных трансфертов между этими бюджетами), образуют консолидированный бюджет</w:t>
      </w:r>
      <w:r>
        <w:t xml:space="preserve"> п</w:t>
      </w:r>
      <w:r w:rsidRPr="00A264D5">
        <w:t>оселения.</w:t>
      </w:r>
    </w:p>
    <w:p w:rsidR="00054A7E" w:rsidRPr="00A264D5" w:rsidRDefault="00054A7E" w:rsidP="00643769">
      <w:pPr>
        <w:ind w:firstLine="709"/>
        <w:jc w:val="both"/>
      </w:pPr>
    </w:p>
    <w:tbl>
      <w:tblPr>
        <w:tblW w:w="9180" w:type="dxa"/>
        <w:jc w:val="center"/>
        <w:tblLook w:val="01E0"/>
      </w:tblPr>
      <w:tblGrid>
        <w:gridCol w:w="1681"/>
        <w:gridCol w:w="7499"/>
      </w:tblGrid>
      <w:tr w:rsidR="00054A7E" w:rsidRPr="00A264D5" w:rsidTr="00643769">
        <w:trPr>
          <w:trHeight w:val="605"/>
          <w:jc w:val="center"/>
        </w:trPr>
        <w:tc>
          <w:tcPr>
            <w:tcW w:w="1681" w:type="dxa"/>
          </w:tcPr>
          <w:p w:rsidR="00054A7E" w:rsidRPr="00A264D5" w:rsidRDefault="00054A7E" w:rsidP="00643769">
            <w:pPr>
              <w:jc w:val="both"/>
              <w:rPr>
                <w:b/>
              </w:rPr>
            </w:pPr>
            <w:r w:rsidRPr="00A264D5">
              <w:rPr>
                <w:b/>
              </w:rPr>
              <w:t>Статья 6.</w:t>
            </w:r>
          </w:p>
        </w:tc>
        <w:tc>
          <w:tcPr>
            <w:tcW w:w="7499" w:type="dxa"/>
          </w:tcPr>
          <w:p w:rsidR="00054A7E" w:rsidRPr="00A264D5" w:rsidRDefault="00054A7E" w:rsidP="00643769">
            <w:pPr>
              <w:jc w:val="both"/>
              <w:rPr>
                <w:b/>
                <w:i/>
              </w:rPr>
            </w:pPr>
            <w:r w:rsidRPr="00A264D5">
              <w:rPr>
                <w:b/>
              </w:rPr>
              <w:t>Бюджетные полномочия сельского поселения</w:t>
            </w:r>
            <w:r w:rsidRPr="00A264D5">
              <w:rPr>
                <w:b/>
                <w:i/>
              </w:rPr>
              <w:t xml:space="preserve"> </w:t>
            </w:r>
          </w:p>
        </w:tc>
      </w:tr>
    </w:tbl>
    <w:p w:rsidR="00054A7E" w:rsidRPr="00A264D5" w:rsidRDefault="00054A7E" w:rsidP="00643769">
      <w:pPr>
        <w:ind w:firstLine="709"/>
        <w:jc w:val="both"/>
      </w:pPr>
      <w:r w:rsidRPr="00A264D5">
        <w:t>К бюджетным полномочиям поселения относятся:</w:t>
      </w:r>
    </w:p>
    <w:p w:rsidR="00054A7E" w:rsidRPr="00A264D5" w:rsidRDefault="00054A7E" w:rsidP="00643769">
      <w:pPr>
        <w:ind w:firstLine="709"/>
        <w:jc w:val="both"/>
      </w:pPr>
      <w:r w:rsidRPr="00A264D5">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054A7E" w:rsidRPr="00A264D5" w:rsidRDefault="00054A7E" w:rsidP="00643769">
      <w:pPr>
        <w:ind w:firstLine="709"/>
        <w:jc w:val="both"/>
      </w:pPr>
      <w:r w:rsidRPr="00A264D5">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составление отчета об исполнении консолидированного бюджета Поселения;</w:t>
      </w:r>
    </w:p>
    <w:p w:rsidR="00054A7E" w:rsidRPr="00A264D5" w:rsidRDefault="00054A7E" w:rsidP="00643769">
      <w:pPr>
        <w:ind w:firstLine="709"/>
        <w:jc w:val="both"/>
      </w:pPr>
      <w:r w:rsidRPr="00A264D5">
        <w:t>3) определение порядка представления в органы местного самоуправления поселения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054A7E" w:rsidRPr="00A264D5" w:rsidRDefault="00054A7E" w:rsidP="00643769">
      <w:pPr>
        <w:ind w:firstLine="709"/>
        <w:jc w:val="both"/>
      </w:pPr>
      <w:r w:rsidRPr="00A264D5">
        <w:t>4) установление и исполнение расходных обязательств поселения;</w:t>
      </w:r>
    </w:p>
    <w:p w:rsidR="00054A7E" w:rsidRPr="00A264D5" w:rsidRDefault="00054A7E" w:rsidP="00643769">
      <w:pPr>
        <w:ind w:firstLine="709"/>
        <w:jc w:val="both"/>
      </w:pPr>
      <w:r w:rsidRPr="00A264D5">
        <w:t>5) определение порядка установления и исполнения расходных обязательств сельск</w:t>
      </w:r>
      <w:r>
        <w:t>ого</w:t>
      </w:r>
      <w:r w:rsidRPr="00A264D5">
        <w:t xml:space="preserve"> поселени</w:t>
      </w:r>
      <w:r>
        <w:t>я</w:t>
      </w:r>
      <w:r w:rsidRPr="00A264D5">
        <w:t>, подлежащих исполнению за счет иных межбюджетных трансфертов из бюджета поселения, переданных в соответствии с заключенными соглашениями;</w:t>
      </w:r>
    </w:p>
    <w:p w:rsidR="00054A7E" w:rsidRPr="00A264D5" w:rsidRDefault="00054A7E" w:rsidP="00643769">
      <w:pPr>
        <w:ind w:firstLine="709"/>
        <w:jc w:val="both"/>
      </w:pPr>
      <w:r w:rsidRPr="00A264D5">
        <w:t>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поселения;</w:t>
      </w:r>
    </w:p>
    <w:p w:rsidR="00054A7E" w:rsidRPr="00A264D5" w:rsidRDefault="00054A7E" w:rsidP="00643769">
      <w:pPr>
        <w:autoSpaceDE w:val="0"/>
        <w:autoSpaceDN w:val="0"/>
        <w:adjustRightInd w:val="0"/>
        <w:ind w:firstLine="709"/>
        <w:jc w:val="both"/>
        <w:rPr>
          <w:lang w:eastAsia="en-US"/>
        </w:rPr>
      </w:pPr>
      <w:r w:rsidRPr="00A264D5">
        <w:t xml:space="preserve">7) </w:t>
      </w:r>
      <w:r w:rsidRPr="00A264D5">
        <w:rPr>
          <w:lang w:eastAsia="en-US"/>
        </w:rPr>
        <w:t>установление порядка и условий предоставления межбюджетных трансфертов из бюджета поселения, предоставление межбюджетных трансфертов из бюджета поселения;</w:t>
      </w:r>
    </w:p>
    <w:p w:rsidR="00054A7E" w:rsidRPr="00A264D5" w:rsidRDefault="00054A7E" w:rsidP="00643769">
      <w:pPr>
        <w:autoSpaceDE w:val="0"/>
        <w:autoSpaceDN w:val="0"/>
        <w:adjustRightInd w:val="0"/>
        <w:ind w:firstLine="709"/>
        <w:jc w:val="both"/>
        <w:rPr>
          <w:lang w:eastAsia="en-US"/>
        </w:rPr>
      </w:pPr>
      <w:r w:rsidRPr="00A264D5">
        <w:t>8)</w:t>
      </w:r>
      <w:r w:rsidRPr="00A264D5">
        <w:rPr>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54A7E" w:rsidRPr="00A264D5" w:rsidRDefault="00054A7E" w:rsidP="00643769">
      <w:pPr>
        <w:ind w:firstLine="709"/>
        <w:jc w:val="both"/>
      </w:pPr>
      <w:r w:rsidRPr="00A264D5">
        <w:t>9)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w:t>
      </w:r>
      <w:r w:rsidRPr="00A264D5">
        <w:rPr>
          <w:i/>
        </w:rPr>
        <w:t xml:space="preserve"> </w:t>
      </w:r>
      <w:r w:rsidRPr="00A264D5">
        <w:t>поселения;</w:t>
      </w:r>
    </w:p>
    <w:p w:rsidR="00054A7E" w:rsidRPr="00A264D5" w:rsidRDefault="00054A7E" w:rsidP="00643769">
      <w:pPr>
        <w:ind w:firstLine="709"/>
        <w:jc w:val="both"/>
      </w:pPr>
      <w:r w:rsidRPr="00A264D5">
        <w:t>10)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054A7E" w:rsidRPr="00A264D5" w:rsidRDefault="00054A7E" w:rsidP="00643769">
      <w:pPr>
        <w:ind w:firstLine="709"/>
        <w:jc w:val="both"/>
      </w:pPr>
      <w:r w:rsidRPr="00A264D5">
        <w:t>11) временное осуществление отдельных бюджетных полномочий органов местного самоуправления;</w:t>
      </w:r>
    </w:p>
    <w:p w:rsidR="00054A7E" w:rsidRPr="00A264D5" w:rsidRDefault="00054A7E" w:rsidP="00643769">
      <w:pPr>
        <w:ind w:firstLine="709"/>
        <w:jc w:val="both"/>
      </w:pPr>
      <w:r w:rsidRPr="00A264D5">
        <w:t>12)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w:t>
      </w:r>
      <w:r w:rsidRPr="00A264D5">
        <w:rPr>
          <w:i/>
        </w:rPr>
        <w:t xml:space="preserve"> </w:t>
      </w:r>
      <w:r w:rsidRPr="00A264D5">
        <w:t>по вопросам регулирования бюджетных правоотношений;</w:t>
      </w:r>
    </w:p>
    <w:p w:rsidR="00054A7E" w:rsidRPr="00A264D5" w:rsidRDefault="00054A7E" w:rsidP="00643769">
      <w:pPr>
        <w:ind w:firstLine="709"/>
        <w:jc w:val="both"/>
      </w:pPr>
      <w:r w:rsidRPr="00A264D5">
        <w:t>13) подготовка основных направлений бюджетной политики Поселения и основных направлений налоговой политики Поселения;</w:t>
      </w:r>
    </w:p>
    <w:p w:rsidR="00054A7E" w:rsidRPr="00A264D5" w:rsidRDefault="00054A7E" w:rsidP="00643769">
      <w:pPr>
        <w:ind w:firstLine="709"/>
        <w:jc w:val="both"/>
      </w:pPr>
      <w:r w:rsidRPr="00A264D5">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rsidR="00054A7E" w:rsidRPr="00A264D5" w:rsidRDefault="00054A7E" w:rsidP="00643769">
      <w:pPr>
        <w:ind w:firstLine="709"/>
        <w:jc w:val="both"/>
      </w:pPr>
      <w:r w:rsidRPr="00A264D5">
        <w:t xml:space="preserve">14) иные бюджетные полномочия, отнесенные Бюджетным кодексом </w:t>
      </w:r>
      <w:r w:rsidRPr="00A264D5">
        <w:br/>
        <w:t>к бюджетным полномочиям органов местного самоуправления поселения.</w:t>
      </w:r>
    </w:p>
    <w:p w:rsidR="00054A7E" w:rsidRPr="00A264D5" w:rsidRDefault="00054A7E" w:rsidP="00643769">
      <w:pPr>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7.</w:t>
            </w:r>
          </w:p>
        </w:tc>
        <w:tc>
          <w:tcPr>
            <w:tcW w:w="7499" w:type="dxa"/>
          </w:tcPr>
          <w:p w:rsidR="00054A7E" w:rsidRPr="00A264D5" w:rsidRDefault="00054A7E" w:rsidP="00643769">
            <w:pPr>
              <w:jc w:val="both"/>
              <w:rPr>
                <w:b/>
              </w:rPr>
            </w:pPr>
            <w:r w:rsidRPr="00A264D5">
              <w:rPr>
                <w:b/>
              </w:rPr>
              <w:t>Бюджетная классификация</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rsidRPr="00A264D5">
        <w:tab/>
        <w:t>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054A7E" w:rsidRPr="00A264D5" w:rsidRDefault="00054A7E" w:rsidP="00643769">
      <w:pPr>
        <w:ind w:firstLine="709"/>
        <w:jc w:val="both"/>
      </w:pPr>
      <w:r w:rsidRPr="00A264D5">
        <w:t>2.</w:t>
      </w:r>
      <w:r w:rsidRPr="00A264D5">
        <w:tab/>
        <w:t>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Бюджетным кодексом на основании решения о бюджете</w:t>
      </w:r>
      <w:r w:rsidRPr="00A264D5">
        <w:rPr>
          <w:i/>
        </w:rPr>
        <w:t xml:space="preserve"> </w:t>
      </w:r>
      <w:r w:rsidRPr="00A264D5">
        <w:t>поселения и порядка применения бюджетной классификации, устанавливаемого финансовым органом сельского поселения (далее – финансовый орган).</w:t>
      </w:r>
    </w:p>
    <w:p w:rsidR="00054A7E" w:rsidRPr="00A264D5" w:rsidRDefault="00054A7E" w:rsidP="00643769">
      <w:pPr>
        <w:ind w:firstLine="709"/>
        <w:jc w:val="both"/>
      </w:pPr>
      <w:r w:rsidRPr="00A264D5">
        <w:t>3.</w:t>
      </w:r>
      <w:r w:rsidRPr="00A264D5">
        <w:tab/>
        <w:t>Перечень главных администраторов доходов бюджета поселения, закрепляемые за ними виды (подвиды) доходов бюджета утверждаются постановлением главы сельского поселения.</w:t>
      </w:r>
    </w:p>
    <w:p w:rsidR="00054A7E" w:rsidRPr="00A264D5" w:rsidRDefault="00054A7E" w:rsidP="00643769">
      <w:pPr>
        <w:ind w:firstLine="709"/>
        <w:jc w:val="both"/>
      </w:pPr>
      <w:r w:rsidRPr="00A264D5">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В конце финансового года все изменения и дополнения в Перечень главных администраторов доходов бюджета вносятся в постановление </w:t>
      </w:r>
      <w:r>
        <w:t>а</w:t>
      </w:r>
      <w:r w:rsidRPr="00A264D5">
        <w:t xml:space="preserve">дминистрации </w:t>
      </w:r>
      <w:r>
        <w:t>сельского поселения.</w:t>
      </w:r>
    </w:p>
    <w:p w:rsidR="00054A7E" w:rsidRPr="00A264D5" w:rsidRDefault="00054A7E" w:rsidP="00643769">
      <w:pPr>
        <w:ind w:firstLine="709"/>
        <w:jc w:val="both"/>
      </w:pPr>
      <w:r w:rsidRPr="00A264D5">
        <w:t>Финансовый орган поселения</w:t>
      </w:r>
      <w:r w:rsidRPr="00A264D5">
        <w:rPr>
          <w:i/>
        </w:rPr>
        <w:t xml:space="preserve"> </w:t>
      </w:r>
      <w:r w:rsidRPr="00A264D5">
        <w:t>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54A7E" w:rsidRPr="00A264D5" w:rsidRDefault="00054A7E" w:rsidP="00643769">
      <w:pPr>
        <w:ind w:firstLine="709"/>
        <w:jc w:val="both"/>
      </w:pPr>
      <w:r w:rsidRPr="00A264D5">
        <w:t>4.</w:t>
      </w:r>
      <w:r>
        <w:tab/>
      </w:r>
      <w:r w:rsidRPr="00A264D5">
        <w:t>Перечень главных распорядителей средств бюджета поселения устанавливается решением Совета сельского поселения о бюджете в составе ведомственной структуры расходов.</w:t>
      </w:r>
    </w:p>
    <w:p w:rsidR="00054A7E" w:rsidRPr="00A264D5" w:rsidRDefault="00054A7E" w:rsidP="00643769">
      <w:pPr>
        <w:autoSpaceDE w:val="0"/>
        <w:autoSpaceDN w:val="0"/>
        <w:adjustRightInd w:val="0"/>
        <w:ind w:firstLine="709"/>
        <w:jc w:val="both"/>
      </w:pPr>
      <w:r w:rsidRPr="00A264D5">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054A7E" w:rsidRPr="00A264D5" w:rsidRDefault="00054A7E" w:rsidP="00643769">
      <w:pPr>
        <w:ind w:firstLine="709"/>
        <w:jc w:val="both"/>
      </w:pPr>
      <w:r w:rsidRPr="00A264D5">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  </w:t>
      </w:r>
    </w:p>
    <w:p w:rsidR="00054A7E" w:rsidRPr="00A264D5" w:rsidRDefault="00054A7E" w:rsidP="00643769">
      <w:pPr>
        <w:ind w:firstLine="709"/>
        <w:jc w:val="both"/>
      </w:pPr>
      <w:r w:rsidRPr="00A264D5">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054A7E" w:rsidRPr="00A264D5" w:rsidRDefault="00054A7E" w:rsidP="00643769">
      <w:pPr>
        <w:ind w:firstLine="709"/>
        <w:jc w:val="both"/>
      </w:pPr>
      <w:r w:rsidRPr="00A264D5">
        <w:t>5.</w:t>
      </w:r>
      <w:r>
        <w:tab/>
      </w:r>
      <w:r w:rsidRPr="00A264D5">
        <w:t>Перечень главных администраторов источников финансирования дефицита бюджета поселения утверждается постановлением главы сельского поселения.</w:t>
      </w:r>
    </w:p>
    <w:p w:rsidR="00054A7E" w:rsidRPr="00A264D5" w:rsidRDefault="00054A7E" w:rsidP="00643769">
      <w:pPr>
        <w:ind w:firstLine="709"/>
        <w:jc w:val="both"/>
      </w:pPr>
      <w:r w:rsidRPr="00A264D5">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главы сельского поселения.</w:t>
      </w:r>
    </w:p>
    <w:p w:rsidR="00054A7E" w:rsidRPr="00A264D5" w:rsidRDefault="00054A7E" w:rsidP="00643769">
      <w:pPr>
        <w:ind w:firstLine="709"/>
        <w:jc w:val="both"/>
      </w:pPr>
      <w:r w:rsidRPr="00A264D5">
        <w:t>Перечень статей источников финансирования дефицита бюджета поселения утверждается главы сельского поселения при утверждении источников финансирования дефицита бюджета.</w:t>
      </w:r>
    </w:p>
    <w:p w:rsidR="00054A7E" w:rsidRPr="00A264D5" w:rsidRDefault="00054A7E" w:rsidP="00643769">
      <w:pPr>
        <w:pStyle w:val="ConsPlusNormal"/>
        <w:widowControl/>
        <w:ind w:firstLine="709"/>
        <w:jc w:val="both"/>
        <w:outlineLvl w:val="1"/>
      </w:pPr>
      <w:r w:rsidRPr="00A264D5">
        <w:t>Финансовый орган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и (или) находящиеся в их ведении казенные учреждения.</w:t>
      </w:r>
    </w:p>
    <w:p w:rsidR="00054A7E" w:rsidRPr="00A264D5" w:rsidRDefault="00054A7E" w:rsidP="00643769">
      <w:pPr>
        <w:ind w:firstLine="709"/>
        <w:jc w:val="both"/>
      </w:pPr>
      <w:r w:rsidRPr="00A264D5">
        <w:t>.</w:t>
      </w:r>
    </w:p>
    <w:p w:rsidR="00054A7E" w:rsidRPr="00A264D5" w:rsidRDefault="00054A7E" w:rsidP="00643769">
      <w:pPr>
        <w:pStyle w:val="ConsPlusTitle"/>
        <w:widowControl/>
        <w:ind w:firstLine="720"/>
        <w:jc w:val="center"/>
        <w:outlineLvl w:val="0"/>
        <w:rPr>
          <w:sz w:val="24"/>
          <w:szCs w:val="24"/>
        </w:rPr>
      </w:pPr>
      <w:r w:rsidRPr="00A264D5">
        <w:rPr>
          <w:sz w:val="24"/>
          <w:szCs w:val="24"/>
        </w:rPr>
        <w:t>Глава 3. Доходы и расходы бюджета</w:t>
      </w:r>
    </w:p>
    <w:p w:rsidR="00054A7E" w:rsidRPr="00A264D5" w:rsidRDefault="00054A7E" w:rsidP="00643769">
      <w:pPr>
        <w:pStyle w:val="ConsPlusNormal"/>
        <w:widowControl/>
        <w:ind w:firstLine="709"/>
        <w:jc w:val="both"/>
      </w:pPr>
    </w:p>
    <w:tbl>
      <w:tblPr>
        <w:tblW w:w="9180" w:type="dxa"/>
        <w:jc w:val="center"/>
        <w:tblLook w:val="01E0"/>
      </w:tblPr>
      <w:tblGrid>
        <w:gridCol w:w="1440"/>
        <w:gridCol w:w="7740"/>
      </w:tblGrid>
      <w:tr w:rsidR="00054A7E" w:rsidRPr="00A264D5" w:rsidTr="00643769">
        <w:trPr>
          <w:jc w:val="center"/>
        </w:trPr>
        <w:tc>
          <w:tcPr>
            <w:tcW w:w="1440" w:type="dxa"/>
          </w:tcPr>
          <w:p w:rsidR="00054A7E" w:rsidRPr="00A264D5" w:rsidRDefault="00054A7E" w:rsidP="00643769">
            <w:pPr>
              <w:ind w:right="72"/>
              <w:jc w:val="both"/>
            </w:pPr>
            <w:r w:rsidRPr="00A264D5">
              <w:t>Статья 8.</w:t>
            </w:r>
          </w:p>
        </w:tc>
        <w:tc>
          <w:tcPr>
            <w:tcW w:w="7740" w:type="dxa"/>
          </w:tcPr>
          <w:p w:rsidR="00054A7E" w:rsidRPr="00A264D5" w:rsidRDefault="00054A7E" w:rsidP="00643769">
            <w:pPr>
              <w:rPr>
                <w:b/>
                <w:i/>
              </w:rPr>
            </w:pPr>
            <w:r w:rsidRPr="00A264D5">
              <w:rPr>
                <w:b/>
              </w:rPr>
              <w:t xml:space="preserve">Доходы бюджета поселения </w:t>
            </w:r>
            <w:r w:rsidRPr="00A264D5">
              <w:rPr>
                <w:b/>
                <w:i/>
              </w:rPr>
              <w:t xml:space="preserve"> </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tab/>
      </w:r>
      <w:r w:rsidRPr="00A264D5">
        <w:t>Доходы бюджета поселения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rsidR="00054A7E" w:rsidRPr="00A264D5" w:rsidRDefault="00054A7E" w:rsidP="00643769">
      <w:pPr>
        <w:ind w:firstLine="709"/>
        <w:jc w:val="both"/>
      </w:pPr>
      <w:r w:rsidRPr="00A264D5">
        <w:t>2.</w:t>
      </w:r>
      <w:r>
        <w:tab/>
      </w:r>
      <w:r w:rsidRPr="00A264D5">
        <w:t>При составлении проекта бюджета поселения доходы бюджета прогнозируются на основе прогноза социально-экономического развития  поселения,</w:t>
      </w:r>
      <w:r w:rsidRPr="00A264D5">
        <w:rPr>
          <w:i/>
        </w:rPr>
        <w:t xml:space="preserve"> </w:t>
      </w:r>
      <w:r w:rsidRPr="00A264D5">
        <w:t>действующего на день внесения проекта решения о бюджете  в Совет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054A7E" w:rsidRPr="00A264D5" w:rsidRDefault="00054A7E" w:rsidP="00643769">
      <w:pPr>
        <w:ind w:firstLine="709"/>
        <w:jc w:val="both"/>
      </w:pPr>
      <w:r w:rsidRPr="00A264D5">
        <w:t>3.</w:t>
      </w:r>
      <w:r>
        <w:tab/>
      </w:r>
      <w:r w:rsidRPr="00A264D5">
        <w:t>Положения федеральных законов, законов Республики Башкортостан, муниципальных правовых актов, приводящих к изменению общего объема доходов бюджета поселения и принятых после внесения проекта решения о бюджете на рассмотрение в Совет сельского поселения, учитываются в очередном финансовом году при внесении изменений в бюджет на текущий финансовый год и плановый</w:t>
      </w:r>
      <w:r w:rsidRPr="00A264D5">
        <w:tab/>
        <w:t xml:space="preserve"> период в части показателей текущего финансового года.</w:t>
      </w:r>
    </w:p>
    <w:p w:rsidR="00054A7E" w:rsidRPr="00A264D5" w:rsidRDefault="00054A7E" w:rsidP="00643769">
      <w:pPr>
        <w:ind w:firstLine="709"/>
        <w:jc w:val="both"/>
        <w:rPr>
          <w:highlight w:val="yellow"/>
        </w:rPr>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9.</w:t>
            </w:r>
          </w:p>
        </w:tc>
        <w:tc>
          <w:tcPr>
            <w:tcW w:w="7499" w:type="dxa"/>
          </w:tcPr>
          <w:p w:rsidR="00054A7E" w:rsidRPr="00A264D5" w:rsidRDefault="00054A7E" w:rsidP="00643769">
            <w:pPr>
              <w:jc w:val="both"/>
              <w:rPr>
                <w:b/>
              </w:rPr>
            </w:pPr>
            <w:r w:rsidRPr="00A264D5">
              <w:rPr>
                <w:b/>
              </w:rPr>
              <w:t xml:space="preserve">Полномочия поселения по формированию доходов бюджета поселения </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tab/>
      </w:r>
      <w:r w:rsidRPr="00A264D5">
        <w:t>Решением Совета сельского поселения</w:t>
      </w:r>
      <w:r w:rsidRPr="00A264D5">
        <w:rPr>
          <w:i/>
        </w:rPr>
        <w:t xml:space="preserve"> </w:t>
      </w:r>
      <w:r w:rsidRPr="00A264D5">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
    <w:p w:rsidR="00054A7E" w:rsidRPr="00A264D5" w:rsidRDefault="00054A7E" w:rsidP="00643769">
      <w:pPr>
        <w:ind w:firstLine="709"/>
        <w:jc w:val="both"/>
      </w:pPr>
      <w:r w:rsidRPr="00A264D5">
        <w:t>2.</w:t>
      </w:r>
      <w:r>
        <w:tab/>
      </w:r>
      <w:r w:rsidRPr="00A264D5">
        <w:t>Муниципальные правовые акты Совета сельского поселения</w:t>
      </w:r>
      <w:r w:rsidRPr="00A264D5">
        <w:rPr>
          <w:i/>
        </w:rPr>
        <w:t xml:space="preserve"> </w:t>
      </w:r>
      <w:r w:rsidRPr="00A264D5">
        <w:t>о внесении изменений в муниципальные правовые акты о налогах, муниципальные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w:t>
      </w:r>
      <w:r w:rsidRPr="00A264D5">
        <w:rPr>
          <w:i/>
        </w:rPr>
        <w:t xml:space="preserve"> </w:t>
      </w:r>
      <w:r w:rsidRPr="00A264D5">
        <w:t>проекта решения о бюджете поселения на очередной финансовый год</w:t>
      </w:r>
      <w:r>
        <w:t>.</w:t>
      </w:r>
    </w:p>
    <w:p w:rsidR="00054A7E" w:rsidRPr="00A264D5" w:rsidRDefault="00054A7E" w:rsidP="00643769">
      <w:pPr>
        <w:ind w:firstLine="709"/>
        <w:jc w:val="both"/>
      </w:pPr>
      <w:r w:rsidRPr="00A264D5">
        <w:t>3.</w:t>
      </w:r>
      <w:r>
        <w:tab/>
      </w:r>
      <w:r w:rsidRPr="00A264D5">
        <w:t>Внесение изменений в муниципальные правовые акты Совета сельского поселения</w:t>
      </w:r>
      <w:r w:rsidRPr="00A264D5">
        <w:rPr>
          <w:i/>
        </w:rPr>
        <w:t xml:space="preserve"> </w:t>
      </w:r>
      <w:r w:rsidRPr="00A264D5">
        <w:t>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w:t>
      </w:r>
      <w:r>
        <w:t xml:space="preserve"> </w:t>
      </w:r>
      <w:r w:rsidRPr="00A264D5">
        <w:t>о бюджете поселения</w:t>
      </w:r>
      <w:r w:rsidRPr="00A264D5">
        <w:rPr>
          <w:i/>
        </w:rPr>
        <w:t xml:space="preserve"> </w:t>
      </w:r>
      <w:r w:rsidRPr="00A264D5">
        <w:t xml:space="preserve">на текущий финансовый год (текущий финансовый год </w:t>
      </w:r>
      <w:r w:rsidRPr="00A264D5">
        <w:br/>
        <w:t>и плановый период).</w:t>
      </w:r>
    </w:p>
    <w:p w:rsidR="00054A7E" w:rsidRPr="00A264D5" w:rsidRDefault="00054A7E" w:rsidP="00643769">
      <w:pPr>
        <w:pStyle w:val="ConsPlusTitle"/>
        <w:ind w:firstLine="540"/>
        <w:jc w:val="both"/>
        <w:outlineLvl w:val="1"/>
        <w:rPr>
          <w:sz w:val="24"/>
          <w:szCs w:val="24"/>
        </w:rPr>
      </w:pPr>
    </w:p>
    <w:p w:rsidR="00054A7E" w:rsidRPr="00A264D5" w:rsidRDefault="00054A7E" w:rsidP="00643769">
      <w:pPr>
        <w:rPr>
          <w:b/>
        </w:rPr>
      </w:pPr>
      <w:r w:rsidRPr="00A264D5">
        <w:rPr>
          <w:b/>
        </w:rPr>
        <w:t xml:space="preserve">        Статья 10. Перечень и оценка налоговых расходов</w:t>
      </w:r>
    </w:p>
    <w:p w:rsidR="00054A7E" w:rsidRPr="00A264D5" w:rsidRDefault="00054A7E" w:rsidP="00643769">
      <w:pPr>
        <w:pStyle w:val="ConsPlusNormal"/>
        <w:ind w:firstLine="540"/>
        <w:jc w:val="both"/>
        <w:rPr>
          <w:i/>
          <w:highlight w:val="yellow"/>
          <w:u w:val="single"/>
        </w:rPr>
      </w:pPr>
    </w:p>
    <w:p w:rsidR="00054A7E" w:rsidRPr="00A264D5" w:rsidRDefault="00054A7E" w:rsidP="00643769">
      <w:pPr>
        <w:ind w:firstLine="709"/>
        <w:jc w:val="both"/>
      </w:pPr>
      <w:r w:rsidRPr="00A264D5">
        <w:t>1.</w:t>
      </w:r>
      <w:r>
        <w:tab/>
      </w:r>
      <w:r w:rsidRPr="00A264D5">
        <w:t>Перечень налоговых расходов поселения 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rsidR="00054A7E" w:rsidRPr="00A264D5" w:rsidRDefault="00054A7E" w:rsidP="00643769">
      <w:pPr>
        <w:ind w:firstLine="709"/>
        <w:jc w:val="both"/>
      </w:pPr>
      <w:r w:rsidRPr="00A264D5">
        <w:t>2.</w:t>
      </w:r>
      <w:r>
        <w:tab/>
      </w:r>
      <w:r w:rsidRPr="00A264D5">
        <w:t>Оценка налоговых расходов поселения осуществляется ежегодно в порядке, установленном главой сельского поселения, с соблюдением общих требований, установленных Правительством Российской Федерации.</w:t>
      </w:r>
    </w:p>
    <w:p w:rsidR="00054A7E" w:rsidRPr="00A264D5" w:rsidRDefault="00054A7E" w:rsidP="00643769">
      <w:pPr>
        <w:ind w:firstLine="709"/>
        <w:jc w:val="both"/>
      </w:pPr>
      <w:r w:rsidRPr="00A264D5">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rsidR="00054A7E" w:rsidRPr="00A264D5" w:rsidRDefault="00054A7E" w:rsidP="00643769">
      <w:pPr>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11.</w:t>
            </w:r>
          </w:p>
        </w:tc>
        <w:tc>
          <w:tcPr>
            <w:tcW w:w="7499" w:type="dxa"/>
          </w:tcPr>
          <w:p w:rsidR="00054A7E" w:rsidRPr="00A264D5" w:rsidRDefault="00054A7E" w:rsidP="00643769">
            <w:pPr>
              <w:jc w:val="both"/>
            </w:pPr>
            <w:r w:rsidRPr="00A264D5">
              <w:rPr>
                <w:b/>
              </w:rPr>
              <w:t xml:space="preserve">Формирование расходов бюджета поселения </w:t>
            </w:r>
          </w:p>
        </w:tc>
      </w:tr>
    </w:tbl>
    <w:p w:rsidR="00054A7E" w:rsidRPr="00A264D5" w:rsidRDefault="00054A7E" w:rsidP="00643769">
      <w:pPr>
        <w:ind w:firstLine="709"/>
        <w:jc w:val="both"/>
      </w:pPr>
    </w:p>
    <w:p w:rsidR="00054A7E" w:rsidRPr="00A264D5" w:rsidRDefault="00054A7E" w:rsidP="00643769">
      <w:pPr>
        <w:ind w:firstLine="709"/>
        <w:jc w:val="both"/>
      </w:pPr>
      <w:r w:rsidRPr="00A264D5">
        <w:t xml:space="preserve">1. Формирование расходов бюджета поселения осуществляется </w:t>
      </w:r>
      <w:r w:rsidRPr="00A264D5">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054A7E" w:rsidRPr="00A264D5" w:rsidRDefault="00054A7E" w:rsidP="00643769">
      <w:pPr>
        <w:ind w:firstLine="709"/>
        <w:jc w:val="both"/>
      </w:pPr>
      <w:r w:rsidRPr="00A264D5">
        <w:t>2.</w:t>
      </w:r>
      <w:r>
        <w:tab/>
      </w:r>
      <w:r w:rsidRPr="00A264D5">
        <w:t>Предоставление бюджетных ассигнований осуществляется в формах, установленных Бюджетным кодексом.</w:t>
      </w:r>
    </w:p>
    <w:p w:rsidR="00054A7E" w:rsidRPr="00A264D5" w:rsidRDefault="00054A7E" w:rsidP="00643769">
      <w:pPr>
        <w:ind w:firstLine="709"/>
        <w:jc w:val="both"/>
      </w:pPr>
      <w:r w:rsidRPr="00A264D5">
        <w:t>3.</w:t>
      </w:r>
      <w:r>
        <w:tab/>
      </w:r>
      <w:r w:rsidRPr="00A264D5">
        <w:t xml:space="preserve">Планирование бюджетных ассигнований осуществляется в порядке </w:t>
      </w:r>
      <w:r w:rsidRPr="00A264D5">
        <w:br/>
        <w:t>и в соответствии с методикой, устанавливаемой финансовым органом.</w:t>
      </w:r>
    </w:p>
    <w:p w:rsidR="00054A7E" w:rsidRPr="00A264D5" w:rsidRDefault="00054A7E" w:rsidP="00643769">
      <w:pPr>
        <w:ind w:firstLine="709"/>
        <w:jc w:val="both"/>
      </w:pPr>
      <w:r w:rsidRPr="00A264D5">
        <w:t>4</w:t>
      </w:r>
      <w:r>
        <w:t>.</w:t>
      </w:r>
      <w:r>
        <w:tab/>
      </w:r>
      <w:r w:rsidRPr="00A264D5">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54A7E" w:rsidRPr="00A264D5" w:rsidRDefault="00054A7E" w:rsidP="00643769">
      <w:pPr>
        <w:ind w:firstLine="709"/>
        <w:jc w:val="both"/>
      </w:pPr>
      <w:r w:rsidRPr="00A264D5">
        <w:t>5.</w:t>
      </w:r>
      <w:r>
        <w:tab/>
      </w:r>
      <w:r w:rsidRPr="00A264D5">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54A7E" w:rsidRPr="00A264D5" w:rsidRDefault="00054A7E" w:rsidP="00643769">
      <w:pPr>
        <w:adjustRightInd w:val="0"/>
        <w:ind w:firstLine="709"/>
        <w:jc w:val="both"/>
      </w:pPr>
      <w:r w:rsidRPr="00A264D5">
        <w:t>Муниципальное задание на оказание муниципальных услуг (выполнение работ) муниципальными учреждениями, учредителем которого является администрация сельского поселения (при их наличии)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постановлением главы сельского поселения, на срок до трех лет (с возможным уточнением при составлении проекта бюджета).</w:t>
      </w:r>
    </w:p>
    <w:p w:rsidR="00054A7E" w:rsidRPr="00A264D5" w:rsidRDefault="00054A7E" w:rsidP="00643769">
      <w:pPr>
        <w:adjustRightInd w:val="0"/>
        <w:ind w:firstLine="709"/>
        <w:jc w:val="both"/>
      </w:pPr>
      <w:r w:rsidRPr="00A264D5">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54A7E" w:rsidRPr="00A264D5" w:rsidRDefault="00054A7E" w:rsidP="00643769">
      <w:pPr>
        <w:adjustRightInd w:val="0"/>
        <w:ind w:firstLine="709"/>
        <w:jc w:val="both"/>
      </w:pPr>
      <w:r w:rsidRPr="00A264D5">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54A7E" w:rsidRPr="00A264D5" w:rsidRDefault="00054A7E" w:rsidP="00643769">
      <w:pPr>
        <w:adjustRightInd w:val="0"/>
        <w:ind w:firstLine="709"/>
        <w:jc w:val="both"/>
      </w:pPr>
      <w:r w:rsidRPr="00A264D5">
        <w:t>Финансовое обеспечение выполнения муниципальных заданий осуществляется за счет средств бюджета поселения в порядке, установленном постановлением главы сельского поселения при наличии таких учреждений.</w:t>
      </w:r>
    </w:p>
    <w:p w:rsidR="00054A7E" w:rsidRPr="00A264D5" w:rsidRDefault="00054A7E" w:rsidP="00643769">
      <w:pPr>
        <w:adjustRightInd w:val="0"/>
        <w:ind w:firstLine="709"/>
        <w:jc w:val="both"/>
      </w:pPr>
      <w:r w:rsidRPr="00A264D5">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54A7E" w:rsidRPr="00A264D5" w:rsidRDefault="00054A7E" w:rsidP="00643769">
      <w:pPr>
        <w:autoSpaceDE w:val="0"/>
        <w:autoSpaceDN w:val="0"/>
        <w:adjustRightInd w:val="0"/>
        <w:ind w:firstLine="709"/>
        <w:jc w:val="both"/>
        <w:rPr>
          <w:i/>
        </w:rPr>
      </w:pPr>
      <w:r w:rsidRPr="00A264D5">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54A7E" w:rsidRPr="00A264D5" w:rsidRDefault="00054A7E" w:rsidP="00643769">
      <w:pPr>
        <w:autoSpaceDE w:val="0"/>
        <w:autoSpaceDN w:val="0"/>
        <w:adjustRightInd w:val="0"/>
        <w:ind w:firstLine="709"/>
        <w:jc w:val="both"/>
      </w:pPr>
      <w:r w:rsidRPr="00A264D5">
        <w:t>Порядок формирования муниципального задания и финансового обеспечения выполнения муниципального задания, устанавливаемые в соответствии с настоящей частью статьи, должны определять в том числе:</w:t>
      </w:r>
    </w:p>
    <w:p w:rsidR="00054A7E" w:rsidRPr="00A264D5" w:rsidRDefault="00054A7E" w:rsidP="00643769">
      <w:pPr>
        <w:autoSpaceDE w:val="0"/>
        <w:autoSpaceDN w:val="0"/>
        <w:adjustRightInd w:val="0"/>
        <w:ind w:firstLine="709"/>
        <w:jc w:val="both"/>
      </w:pPr>
      <w:r w:rsidRPr="00A264D5">
        <w:t>1) правила и сроки формирования, изменения, утверждения муниципального задания, отчета о его выполнении;</w:t>
      </w:r>
    </w:p>
    <w:p w:rsidR="00054A7E" w:rsidRPr="00A264D5" w:rsidRDefault="00054A7E" w:rsidP="00643769">
      <w:pPr>
        <w:autoSpaceDE w:val="0"/>
        <w:autoSpaceDN w:val="0"/>
        <w:adjustRightInd w:val="0"/>
        <w:ind w:firstLine="709"/>
        <w:jc w:val="both"/>
      </w:pPr>
      <w:r w:rsidRPr="00A264D5">
        <w:t>2) правила и сроки определения объема финансового обеспечения выполнения муниципального задания, включая:</w:t>
      </w:r>
    </w:p>
    <w:p w:rsidR="00054A7E" w:rsidRPr="00A264D5" w:rsidRDefault="00054A7E" w:rsidP="00643769">
      <w:pPr>
        <w:autoSpaceDE w:val="0"/>
        <w:autoSpaceDN w:val="0"/>
        <w:adjustRightInd w:val="0"/>
        <w:ind w:firstLine="709"/>
        <w:jc w:val="both"/>
      </w:pPr>
      <w:r w:rsidRPr="00A264D5">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054A7E" w:rsidRPr="00A264D5" w:rsidRDefault="00054A7E" w:rsidP="00643769">
      <w:pPr>
        <w:autoSpaceDE w:val="0"/>
        <w:autoSpaceDN w:val="0"/>
        <w:adjustRightInd w:val="0"/>
        <w:ind w:firstLine="709"/>
        <w:jc w:val="both"/>
      </w:pPr>
      <w:r w:rsidRPr="00A264D5">
        <w:t>б) сроки и объемы перечисления субсидии на финансовое обеспечение выполнения муниципального задания;</w:t>
      </w:r>
    </w:p>
    <w:p w:rsidR="00054A7E" w:rsidRPr="00A264D5" w:rsidRDefault="00054A7E" w:rsidP="00643769">
      <w:pPr>
        <w:autoSpaceDE w:val="0"/>
        <w:autoSpaceDN w:val="0"/>
        <w:adjustRightInd w:val="0"/>
        <w:ind w:firstLine="709"/>
        <w:jc w:val="both"/>
      </w:pPr>
      <w:r w:rsidRPr="00A264D5">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054A7E" w:rsidRPr="00A264D5" w:rsidRDefault="00054A7E" w:rsidP="00643769">
      <w:pPr>
        <w:autoSpaceDE w:val="0"/>
        <w:autoSpaceDN w:val="0"/>
        <w:adjustRightInd w:val="0"/>
        <w:ind w:firstLine="709"/>
        <w:jc w:val="both"/>
      </w:pPr>
      <w:r w:rsidRPr="00A264D5">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rsidR="00054A7E" w:rsidRPr="00A264D5" w:rsidRDefault="00054A7E" w:rsidP="00643769">
      <w:pPr>
        <w:autoSpaceDE w:val="0"/>
        <w:autoSpaceDN w:val="0"/>
        <w:adjustRightInd w:val="0"/>
        <w:ind w:firstLine="709"/>
        <w:jc w:val="both"/>
      </w:pPr>
      <w:r w:rsidRPr="00A264D5">
        <w:t>6.</w:t>
      </w:r>
      <w:r>
        <w:tab/>
      </w:r>
      <w:r w:rsidRPr="00A264D5">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54A7E" w:rsidRPr="00A264D5" w:rsidRDefault="00054A7E" w:rsidP="00643769">
      <w:pPr>
        <w:autoSpaceDE w:val="0"/>
        <w:autoSpaceDN w:val="0"/>
        <w:adjustRightInd w:val="0"/>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12.</w:t>
            </w:r>
          </w:p>
        </w:tc>
        <w:tc>
          <w:tcPr>
            <w:tcW w:w="7499" w:type="dxa"/>
          </w:tcPr>
          <w:p w:rsidR="00054A7E" w:rsidRPr="00A264D5" w:rsidRDefault="00054A7E" w:rsidP="00643769">
            <w:pPr>
              <w:jc w:val="both"/>
              <w:rPr>
                <w:b/>
              </w:rPr>
            </w:pPr>
            <w:r w:rsidRPr="00A264D5">
              <w:rPr>
                <w:b/>
              </w:rPr>
              <w:t>Осуществление закупок товаров, работ, услуг для обеспечения муниципальных нужд</w:t>
            </w:r>
          </w:p>
        </w:tc>
      </w:tr>
    </w:tbl>
    <w:p w:rsidR="00054A7E" w:rsidRPr="00A264D5" w:rsidRDefault="00054A7E" w:rsidP="00643769">
      <w:pPr>
        <w:ind w:firstLine="709"/>
        <w:jc w:val="both"/>
      </w:pPr>
    </w:p>
    <w:p w:rsidR="00054A7E" w:rsidRPr="00A264D5" w:rsidRDefault="00054A7E" w:rsidP="00643769">
      <w:pPr>
        <w:pStyle w:val="ConsPlusNormal"/>
        <w:ind w:firstLine="540"/>
        <w:jc w:val="both"/>
      </w:pPr>
      <w:r w:rsidRPr="00A264D5">
        <w:t>1.</w:t>
      </w:r>
      <w:r>
        <w:tab/>
      </w:r>
      <w:r w:rsidRPr="00A264D5">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7" w:history="1">
        <w:r w:rsidRPr="00A264D5">
          <w:t>кодекса</w:t>
        </w:r>
      </w:hyperlink>
      <w:r w:rsidRPr="00A264D5">
        <w:t>.</w:t>
      </w:r>
    </w:p>
    <w:p w:rsidR="00054A7E" w:rsidRPr="00A264D5" w:rsidRDefault="00054A7E" w:rsidP="00643769">
      <w:pPr>
        <w:pStyle w:val="ConsPlusNormal"/>
        <w:ind w:firstLine="540"/>
        <w:jc w:val="both"/>
      </w:pPr>
      <w:r w:rsidRPr="00A264D5">
        <w:t>2.</w:t>
      </w:r>
      <w:r>
        <w:tab/>
      </w:r>
      <w:r w:rsidRPr="00A264D5">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A264D5">
          <w:t>частью 3</w:t>
        </w:r>
      </w:hyperlink>
      <w:r w:rsidRPr="00A264D5">
        <w:t xml:space="preserve"> настоящей статьи.</w:t>
      </w:r>
    </w:p>
    <w:p w:rsidR="00054A7E" w:rsidRPr="00A264D5" w:rsidRDefault="00054A7E" w:rsidP="00643769">
      <w:pPr>
        <w:pStyle w:val="ConsPlusNormal"/>
        <w:ind w:firstLine="709"/>
        <w:jc w:val="both"/>
      </w:pPr>
      <w:bookmarkStart w:id="0" w:name="Par163"/>
      <w:bookmarkEnd w:id="0"/>
      <w:r w:rsidRPr="00A264D5">
        <w:t>3.</w:t>
      </w:r>
      <w:r>
        <w:tab/>
      </w:r>
      <w:r w:rsidRPr="00A264D5">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поселения, принимаемыми в соответствии со </w:t>
      </w:r>
      <w:hyperlink w:anchor="Par260" w:history="1">
        <w:r w:rsidRPr="00A264D5">
          <w:t>статьей 17</w:t>
        </w:r>
      </w:hyperlink>
      <w:r w:rsidRPr="00A264D5">
        <w:t xml:space="preserve"> настоящего Положения, на срок реализации указанных решений.</w:t>
      </w:r>
    </w:p>
    <w:p w:rsidR="00054A7E" w:rsidRPr="00A264D5" w:rsidRDefault="00054A7E" w:rsidP="00643769">
      <w:pPr>
        <w:pStyle w:val="ConsPlusNormal"/>
        <w:ind w:firstLine="709"/>
        <w:jc w:val="both"/>
      </w:pPr>
      <w:r w:rsidRPr="00A264D5">
        <w:t xml:space="preserve">Иные муниципальные контракты, заключаемые от имени Администрации </w:t>
      </w:r>
      <w:r>
        <w:t>сельского</w:t>
      </w:r>
      <w:r w:rsidRPr="00A264D5">
        <w:t xml:space="preserve">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 в пределах средств и на сроки, которые установлены указанными актами, а также в соответствии с </w:t>
      </w:r>
      <w:r w:rsidRPr="001325B2">
        <w:t>иными нормативно-правовыми актами поселения .</w:t>
      </w:r>
    </w:p>
    <w:p w:rsidR="00054A7E" w:rsidRPr="00A264D5" w:rsidRDefault="00054A7E" w:rsidP="00643769">
      <w:pPr>
        <w:pStyle w:val="ConsPlusNormal"/>
        <w:ind w:firstLine="709"/>
        <w:jc w:val="both"/>
      </w:pPr>
      <w:r w:rsidRPr="00A264D5">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администрации сельского поселения.</w:t>
      </w:r>
    </w:p>
    <w:p w:rsidR="00054A7E" w:rsidRPr="00A264D5" w:rsidRDefault="00054A7E" w:rsidP="00643769">
      <w:pPr>
        <w:pStyle w:val="ConsPlusNormal"/>
        <w:ind w:firstLine="709"/>
        <w:jc w:val="both"/>
      </w:pPr>
      <w:r w:rsidRPr="00A264D5">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54A7E" w:rsidRPr="00A264D5" w:rsidRDefault="00054A7E" w:rsidP="00643769">
      <w:pPr>
        <w:pStyle w:val="ConsPlusNormal"/>
        <w:ind w:firstLine="709"/>
        <w:jc w:val="both"/>
      </w:pPr>
      <w:r w:rsidRPr="00A264D5">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rsidR="00054A7E" w:rsidRPr="00A264D5" w:rsidRDefault="00054A7E" w:rsidP="00643769">
      <w:pPr>
        <w:pStyle w:val="ConsPlusNormal"/>
        <w:ind w:firstLine="540"/>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13.</w:t>
            </w:r>
          </w:p>
        </w:tc>
        <w:tc>
          <w:tcPr>
            <w:tcW w:w="7499" w:type="dxa"/>
          </w:tcPr>
          <w:p w:rsidR="00054A7E" w:rsidRPr="00A264D5" w:rsidRDefault="00054A7E" w:rsidP="00643769">
            <w:pPr>
              <w:jc w:val="both"/>
              <w:rPr>
                <w:b/>
              </w:rPr>
            </w:pPr>
            <w:r w:rsidRPr="00A264D5">
              <w:rPr>
                <w:b/>
              </w:rPr>
              <w:t>Реестры закупок</w:t>
            </w:r>
          </w:p>
        </w:tc>
      </w:tr>
    </w:tbl>
    <w:p w:rsidR="00054A7E" w:rsidRPr="00A264D5" w:rsidRDefault="00054A7E" w:rsidP="00643769">
      <w:pPr>
        <w:autoSpaceDE w:val="0"/>
        <w:autoSpaceDN w:val="0"/>
        <w:adjustRightInd w:val="0"/>
        <w:ind w:firstLine="709"/>
        <w:jc w:val="both"/>
        <w:rPr>
          <w:color w:val="FF0000"/>
        </w:rPr>
      </w:pPr>
    </w:p>
    <w:p w:rsidR="00054A7E" w:rsidRPr="00A264D5" w:rsidRDefault="00054A7E" w:rsidP="00643769">
      <w:pPr>
        <w:pStyle w:val="ConsPlusNormal"/>
        <w:ind w:firstLine="540"/>
        <w:jc w:val="both"/>
      </w:pPr>
      <w:r w:rsidRPr="00A264D5">
        <w:t>1.</w:t>
      </w:r>
      <w:r>
        <w:tab/>
      </w:r>
      <w:r w:rsidRPr="00A264D5">
        <w:t>Получатели средств бюджета поселения обязаны вести реестры закупок, осуществленных без заключения муниципальных контрактов.</w:t>
      </w:r>
    </w:p>
    <w:p w:rsidR="00054A7E" w:rsidRPr="00A264D5" w:rsidRDefault="00054A7E" w:rsidP="00643769">
      <w:pPr>
        <w:pStyle w:val="ConsPlusNormal"/>
        <w:ind w:firstLine="540"/>
        <w:jc w:val="both"/>
      </w:pPr>
      <w:r w:rsidRPr="00A264D5">
        <w:t xml:space="preserve">2. </w:t>
      </w:r>
      <w:r>
        <w:tab/>
      </w:r>
      <w:r w:rsidRPr="00A264D5">
        <w:t>Реестры закупок, осуществленных без заключения муниципальных контрактов, должны содержать следующие сведения:</w:t>
      </w:r>
    </w:p>
    <w:p w:rsidR="00054A7E" w:rsidRPr="00A264D5" w:rsidRDefault="00054A7E" w:rsidP="00643769">
      <w:pPr>
        <w:pStyle w:val="ConsPlusNormal"/>
        <w:ind w:firstLine="540"/>
        <w:jc w:val="both"/>
      </w:pPr>
      <w:r w:rsidRPr="00A264D5">
        <w:t>1) краткое наименование закупаемых товаров, работ и услуг;</w:t>
      </w:r>
    </w:p>
    <w:p w:rsidR="00054A7E" w:rsidRPr="00A264D5" w:rsidRDefault="00054A7E" w:rsidP="00643769">
      <w:pPr>
        <w:pStyle w:val="ConsPlusNormal"/>
        <w:ind w:firstLine="540"/>
        <w:jc w:val="both"/>
      </w:pPr>
      <w:r w:rsidRPr="00A264D5">
        <w:t>2) наименование и местонахождение поставщиков, подрядчиков и исполнителей услуг;</w:t>
      </w:r>
    </w:p>
    <w:p w:rsidR="00054A7E" w:rsidRPr="00A264D5" w:rsidRDefault="00054A7E" w:rsidP="00643769">
      <w:pPr>
        <w:pStyle w:val="ConsPlusNormal"/>
        <w:ind w:firstLine="540"/>
        <w:jc w:val="both"/>
      </w:pPr>
      <w:r w:rsidRPr="00A264D5">
        <w:t>3) цена и дата закупки.</w:t>
      </w:r>
    </w:p>
    <w:p w:rsidR="00054A7E" w:rsidRPr="00A264D5" w:rsidRDefault="00054A7E" w:rsidP="00643769">
      <w:pPr>
        <w:pStyle w:val="ConsPlusNormal"/>
        <w:ind w:firstLine="540"/>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14.</w:t>
            </w:r>
          </w:p>
        </w:tc>
        <w:tc>
          <w:tcPr>
            <w:tcW w:w="7499" w:type="dxa"/>
          </w:tcPr>
          <w:p w:rsidR="00054A7E" w:rsidRPr="00A264D5" w:rsidRDefault="00054A7E" w:rsidP="00643769">
            <w:pPr>
              <w:jc w:val="both"/>
              <w:rPr>
                <w:b/>
              </w:rPr>
            </w:pPr>
            <w:r w:rsidRPr="00A264D5">
              <w:rPr>
                <w:b/>
              </w:rPr>
              <w:t>Предоставление средств из бюджета поселения при выполнении условий</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tab/>
      </w:r>
      <w:r w:rsidRPr="00A264D5">
        <w:t>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постановлением главы сельского поселения.</w:t>
      </w:r>
    </w:p>
    <w:p w:rsidR="00054A7E" w:rsidRPr="00A264D5" w:rsidRDefault="00054A7E" w:rsidP="00643769">
      <w:pPr>
        <w:ind w:firstLine="709"/>
        <w:jc w:val="both"/>
      </w:pPr>
      <w:r w:rsidRPr="00A264D5">
        <w:t>Порядок доведения указанных бюджетных ассигнований и (или) лимитов бюджетных обязательств до распорядителей средств бюджета поселения устанавливается финансовым органом.</w:t>
      </w:r>
    </w:p>
    <w:p w:rsidR="00054A7E" w:rsidRPr="00A264D5" w:rsidRDefault="00054A7E" w:rsidP="00643769">
      <w:pPr>
        <w:ind w:firstLine="709"/>
        <w:jc w:val="both"/>
      </w:pPr>
      <w:r w:rsidRPr="00A264D5">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054A7E" w:rsidRPr="00A264D5" w:rsidRDefault="00054A7E" w:rsidP="00643769">
      <w:pPr>
        <w:ind w:firstLine="709"/>
        <w:jc w:val="both"/>
      </w:pPr>
      <w:r w:rsidRPr="00A264D5">
        <w:t>2.</w:t>
      </w:r>
      <w:r>
        <w:tab/>
      </w:r>
      <w:r w:rsidRPr="00A264D5">
        <w:t>Контроль за соблюдением указанных в части 1 настоящей статьи условий осуществляется главным распорядителем средств бюджета поселения.</w:t>
      </w:r>
    </w:p>
    <w:p w:rsidR="00054A7E" w:rsidRPr="00A264D5" w:rsidRDefault="00054A7E" w:rsidP="00643769">
      <w:pPr>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center"/>
              <w:rPr>
                <w:b/>
              </w:rPr>
            </w:pPr>
            <w:r w:rsidRPr="00A264D5">
              <w:rPr>
                <w:b/>
              </w:rPr>
              <w:t>Статья 15.</w:t>
            </w:r>
          </w:p>
        </w:tc>
        <w:tc>
          <w:tcPr>
            <w:tcW w:w="7499" w:type="dxa"/>
          </w:tcPr>
          <w:p w:rsidR="00054A7E" w:rsidRPr="00A264D5" w:rsidRDefault="00054A7E" w:rsidP="00643769">
            <w:pPr>
              <w:jc w:val="both"/>
              <w:rPr>
                <w:b/>
              </w:rPr>
            </w:pPr>
            <w:r w:rsidRPr="00A264D5">
              <w:rPr>
                <w:b/>
              </w:rPr>
              <w:t xml:space="preserve">Предоставление субсидий юридическим лицам </w:t>
            </w:r>
            <w:r w:rsidRPr="00A264D5">
              <w:rPr>
                <w:b/>
              </w:rPr>
              <w:br/>
              <w:t xml:space="preserve">(за исключением субсидий муниципальным учреждениям), индивидуальным предпринимателям, физическим лицам </w:t>
            </w:r>
          </w:p>
        </w:tc>
      </w:tr>
    </w:tbl>
    <w:p w:rsidR="00054A7E" w:rsidRPr="00A264D5" w:rsidRDefault="00054A7E" w:rsidP="00643769">
      <w:pPr>
        <w:ind w:firstLine="709"/>
        <w:jc w:val="both"/>
      </w:pPr>
    </w:p>
    <w:p w:rsidR="00054A7E" w:rsidRPr="00A264D5" w:rsidRDefault="00054A7E" w:rsidP="00643769">
      <w:pPr>
        <w:autoSpaceDE w:val="0"/>
        <w:autoSpaceDN w:val="0"/>
        <w:adjustRightInd w:val="0"/>
        <w:ind w:firstLine="708"/>
        <w:jc w:val="both"/>
        <w:rPr>
          <w:lang w:eastAsia="en-US"/>
        </w:rPr>
      </w:pPr>
      <w:r w:rsidRPr="00A264D5">
        <w:t>1.</w:t>
      </w:r>
      <w:r>
        <w:tab/>
      </w:r>
      <w:r w:rsidRPr="00A264D5">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Pr="00A264D5">
        <w:rPr>
          <w:lang w:eastAsia="en-US"/>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054A7E" w:rsidRPr="00A264D5" w:rsidRDefault="00054A7E" w:rsidP="00643769">
      <w:pPr>
        <w:autoSpaceDE w:val="0"/>
        <w:autoSpaceDN w:val="0"/>
        <w:adjustRightInd w:val="0"/>
        <w:ind w:firstLine="708"/>
        <w:jc w:val="both"/>
        <w:rPr>
          <w:lang w:eastAsia="en-US"/>
        </w:rPr>
      </w:pPr>
      <w:r w:rsidRPr="00A264D5">
        <w:rPr>
          <w:lang w:eastAsia="en-US"/>
        </w:rPr>
        <w:t xml:space="preserve">Договоры (соглашения) о предоставлении субсидий, указанные в </w:t>
      </w:r>
      <w:hyperlink r:id="rId8" w:history="1">
        <w:r w:rsidRPr="00A264D5">
          <w:rPr>
            <w:color w:val="0000FF"/>
            <w:lang w:eastAsia="en-US"/>
          </w:rPr>
          <w:t>абзаце первом части 1</w:t>
        </w:r>
      </w:hyperlink>
      <w:r w:rsidRPr="00A264D5">
        <w:rPr>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054A7E" w:rsidRPr="00A264D5" w:rsidRDefault="00054A7E" w:rsidP="00643769">
      <w:pPr>
        <w:ind w:firstLine="709"/>
        <w:jc w:val="both"/>
        <w:rPr>
          <w:i/>
          <w:color w:val="00B0F0"/>
        </w:rPr>
      </w:pPr>
      <w:r w:rsidRPr="00A264D5">
        <w:t>2.</w:t>
      </w:r>
      <w:r>
        <w:tab/>
      </w:r>
      <w:r w:rsidRPr="00A264D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A264D5">
        <w:br/>
        <w:t>о бюджете поселения и принимаемыми в соответствии с ним муниципальными правовыми актами администрации сельского поселения</w:t>
      </w:r>
      <w:r w:rsidRPr="00A264D5">
        <w:rPr>
          <w:i/>
          <w:color w:val="00B0F0"/>
        </w:rPr>
        <w:t>.</w:t>
      </w:r>
    </w:p>
    <w:p w:rsidR="00054A7E" w:rsidRPr="00A264D5" w:rsidRDefault="00054A7E" w:rsidP="00643769">
      <w:pPr>
        <w:ind w:firstLine="709"/>
        <w:jc w:val="both"/>
      </w:pPr>
      <w:r w:rsidRPr="00A264D5">
        <w:t>3. Муниципальные правовые акты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054A7E" w:rsidRPr="00A264D5" w:rsidRDefault="00054A7E" w:rsidP="00643769">
      <w:pPr>
        <w:ind w:firstLine="709"/>
        <w:jc w:val="both"/>
      </w:pPr>
      <w:r w:rsidRPr="00A264D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54A7E" w:rsidRPr="00A264D5" w:rsidRDefault="00054A7E" w:rsidP="00643769">
      <w:pPr>
        <w:ind w:firstLine="709"/>
        <w:jc w:val="both"/>
      </w:pPr>
      <w:r w:rsidRPr="00A264D5">
        <w:t>2) цели, условия и порядок предоставления субсидий;</w:t>
      </w:r>
    </w:p>
    <w:p w:rsidR="00054A7E" w:rsidRPr="00A264D5" w:rsidRDefault="00054A7E" w:rsidP="00643769">
      <w:pPr>
        <w:ind w:firstLine="709"/>
        <w:jc w:val="both"/>
      </w:pPr>
      <w:r w:rsidRPr="00A264D5">
        <w:t>3) порядок возврата субсидий в бюджет поселения в случае нарушения условий, установленных при их предоставлении;</w:t>
      </w:r>
    </w:p>
    <w:p w:rsidR="00054A7E" w:rsidRPr="00A264D5" w:rsidRDefault="00054A7E" w:rsidP="00643769">
      <w:pPr>
        <w:ind w:firstLine="709"/>
        <w:jc w:val="both"/>
      </w:pPr>
      <w:r w:rsidRPr="00A264D5">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54A7E" w:rsidRPr="00A264D5" w:rsidRDefault="00054A7E" w:rsidP="00643769">
      <w:pPr>
        <w:ind w:firstLine="709"/>
        <w:jc w:val="both"/>
      </w:pPr>
      <w:r w:rsidRPr="00A264D5">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54A7E" w:rsidRPr="00A264D5" w:rsidRDefault="00054A7E" w:rsidP="00643769">
      <w:pPr>
        <w:ind w:firstLine="709"/>
        <w:jc w:val="both"/>
      </w:pPr>
      <w:r w:rsidRPr="00A264D5">
        <w:t>3.1.</w:t>
      </w:r>
      <w:r>
        <w:tab/>
      </w:r>
      <w:r w:rsidRPr="00A264D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w:anchor="P234" w:history="1">
        <w:r w:rsidRPr="00A264D5">
          <w:t>частью 3</w:t>
        </w:r>
      </w:hyperlink>
      <w:r w:rsidRPr="00A264D5">
        <w:t xml:space="preserve"> настоящей статьи, возврату в соответствующий бюджет.</w:t>
      </w:r>
    </w:p>
    <w:p w:rsidR="00054A7E" w:rsidRPr="00A264D5" w:rsidRDefault="00054A7E" w:rsidP="00643769">
      <w:pPr>
        <w:ind w:firstLine="709"/>
        <w:jc w:val="both"/>
        <w:rPr>
          <w:lang w:eastAsia="en-US"/>
        </w:rPr>
      </w:pPr>
      <w:r w:rsidRPr="00A264D5">
        <w:t>4.</w:t>
      </w:r>
      <w:r>
        <w:tab/>
      </w:r>
      <w:r w:rsidRPr="00A264D5">
        <w:rPr>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w:t>
      </w:r>
      <w:r w:rsidRPr="000C6A63">
        <w:rPr>
          <w:lang w:eastAsia="en-US"/>
        </w:rPr>
        <w:t>бюджета поселения,</w:t>
      </w:r>
      <w:r w:rsidRPr="00A264D5">
        <w:rPr>
          <w:lang w:eastAsia="en-US"/>
        </w:rPr>
        <w:t xml:space="preserve">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054A7E" w:rsidRPr="00A264D5" w:rsidRDefault="00054A7E" w:rsidP="00643769">
      <w:pPr>
        <w:autoSpaceDE w:val="0"/>
        <w:autoSpaceDN w:val="0"/>
        <w:adjustRightInd w:val="0"/>
        <w:ind w:firstLine="709"/>
        <w:jc w:val="both"/>
      </w:pPr>
      <w:r w:rsidRPr="00A264D5">
        <w:t>4.1.</w:t>
      </w:r>
      <w:r>
        <w:tab/>
      </w:r>
      <w:r w:rsidRPr="00A264D5">
        <w:t xml:space="preserve">При предоставлении субсидий, предусмотренных настоящей статьей, юридическим лицам, указанным в </w:t>
      </w:r>
      <w:hyperlink r:id="rId9" w:history="1">
        <w:r w:rsidRPr="00A264D5">
          <w:t>части 1</w:t>
        </w:r>
      </w:hyperlink>
      <w:r w:rsidRPr="00A264D5">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054A7E" w:rsidRPr="00A264D5" w:rsidRDefault="00054A7E" w:rsidP="00643769">
      <w:pPr>
        <w:autoSpaceDE w:val="0"/>
        <w:autoSpaceDN w:val="0"/>
        <w:adjustRightInd w:val="0"/>
        <w:ind w:firstLine="709"/>
        <w:jc w:val="both"/>
      </w:pPr>
      <w:r w:rsidRPr="00A264D5">
        <w:t>5.</w:t>
      </w:r>
      <w:r>
        <w:tab/>
      </w:r>
      <w:r w:rsidRPr="00A264D5">
        <w:t>В решении о бюджете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54A7E" w:rsidRPr="00A264D5" w:rsidRDefault="00054A7E" w:rsidP="00643769">
      <w:pPr>
        <w:autoSpaceDE w:val="0"/>
        <w:autoSpaceDN w:val="0"/>
        <w:adjustRightInd w:val="0"/>
        <w:ind w:firstLine="540"/>
        <w:jc w:val="both"/>
        <w:rPr>
          <w:lang w:eastAsia="en-US"/>
        </w:rPr>
      </w:pPr>
      <w:bookmarkStart w:id="1" w:name="P260"/>
      <w:bookmarkEnd w:id="1"/>
      <w:r w:rsidRPr="00A264D5">
        <w:rPr>
          <w:lang w:eastAsia="en-US"/>
        </w:rPr>
        <w:t xml:space="preserve">Порядок предоставления указанных субсидий из бюджета </w:t>
      </w:r>
      <w:r>
        <w:rPr>
          <w:lang w:eastAsia="en-US"/>
        </w:rPr>
        <w:t>поселения</w:t>
      </w:r>
      <w:r w:rsidRPr="00A264D5">
        <w:rPr>
          <w:lang w:eastAsia="en-US"/>
        </w:rPr>
        <w:t xml:space="preserve"> устанавливается </w:t>
      </w:r>
      <w:r w:rsidRPr="00105491">
        <w:rPr>
          <w:lang w:eastAsia="en-US"/>
        </w:rPr>
        <w:t>муниципальным правовым актом администрации сельского поселения,</w:t>
      </w:r>
      <w:r w:rsidRPr="00A264D5">
        <w:rPr>
          <w:lang w:eastAsia="en-US"/>
        </w:rPr>
        <w:t xml:space="preserve">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10" w:history="1">
        <w:r w:rsidRPr="00A264D5">
          <w:rPr>
            <w:color w:val="0000FF"/>
            <w:lang w:eastAsia="en-US"/>
          </w:rPr>
          <w:t>абзацем первым</w:t>
        </w:r>
      </w:hyperlink>
      <w:r w:rsidRPr="00A264D5">
        <w:rPr>
          <w:lang w:eastAsia="en-US"/>
        </w:rPr>
        <w:t xml:space="preserve"> настоящей части.</w:t>
      </w:r>
    </w:p>
    <w:p w:rsidR="00054A7E" w:rsidRPr="00A264D5" w:rsidRDefault="00054A7E" w:rsidP="00643769">
      <w:pPr>
        <w:autoSpaceDE w:val="0"/>
        <w:autoSpaceDN w:val="0"/>
        <w:adjustRightInd w:val="0"/>
        <w:ind w:firstLine="709"/>
        <w:jc w:val="both"/>
      </w:pPr>
      <w:r w:rsidRPr="00A264D5">
        <w:t xml:space="preserve"> 7.</w:t>
      </w:r>
      <w:r>
        <w:tab/>
      </w:r>
      <w:r w:rsidRPr="00A264D5">
        <w:t>В решении о бюджете муниципального поселения могут предусматриваться бюджетные ассигнования на предоставление из бюджета муниципального поселения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54A7E" w:rsidRPr="00A264D5" w:rsidRDefault="00054A7E" w:rsidP="00643769">
      <w:pPr>
        <w:autoSpaceDE w:val="0"/>
        <w:autoSpaceDN w:val="0"/>
        <w:adjustRightInd w:val="0"/>
        <w:ind w:firstLine="709"/>
        <w:jc w:val="both"/>
      </w:pPr>
      <w:r w:rsidRPr="00A264D5">
        <w:t xml:space="preserve">Решения о предоставлении субсидий, предусмотренных </w:t>
      </w:r>
      <w:hyperlink w:anchor="P260" w:history="1">
        <w:r w:rsidRPr="00A264D5">
          <w:t>абзацем первым</w:t>
        </w:r>
      </w:hyperlink>
      <w:r w:rsidRPr="00A264D5">
        <w:t xml:space="preserve"> настоящей части, из бюджета муниципального поселения принимаются в форме нормативных правовых актов муниципального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54A7E" w:rsidRPr="00A264D5" w:rsidRDefault="00054A7E" w:rsidP="00643769">
      <w:pPr>
        <w:autoSpaceDE w:val="0"/>
        <w:autoSpaceDN w:val="0"/>
        <w:adjustRightInd w:val="0"/>
        <w:ind w:firstLine="709"/>
        <w:jc w:val="both"/>
      </w:pPr>
      <w:r w:rsidRPr="00A264D5">
        <w:t xml:space="preserve">Предоставление субсидий, предусмотренных </w:t>
      </w:r>
      <w:hyperlink w:anchor="P260" w:history="1">
        <w:r w:rsidRPr="00A264D5">
          <w:t>абзацем первым</w:t>
        </w:r>
      </w:hyperlink>
      <w:r w:rsidRPr="00A264D5">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A264D5">
          <w:t>абзацем первым</w:t>
        </w:r>
      </w:hyperlink>
      <w:r w:rsidRPr="00A264D5">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поселения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054A7E" w:rsidRPr="00A264D5" w:rsidRDefault="00054A7E" w:rsidP="00643769">
      <w:pPr>
        <w:autoSpaceDE w:val="0"/>
        <w:autoSpaceDN w:val="0"/>
        <w:adjustRightInd w:val="0"/>
        <w:ind w:firstLine="709"/>
        <w:jc w:val="both"/>
      </w:pPr>
      <w:bookmarkStart w:id="2" w:name="P264"/>
      <w:bookmarkEnd w:id="2"/>
      <w:r w:rsidRPr="00A264D5">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поселения.</w:t>
      </w:r>
    </w:p>
    <w:p w:rsidR="00054A7E" w:rsidRPr="00A264D5" w:rsidRDefault="00054A7E" w:rsidP="00643769">
      <w:pPr>
        <w:autoSpaceDE w:val="0"/>
        <w:autoSpaceDN w:val="0"/>
        <w:adjustRightInd w:val="0"/>
        <w:ind w:firstLine="708"/>
        <w:jc w:val="both"/>
        <w:rPr>
          <w:lang w:eastAsia="en-US"/>
        </w:rPr>
      </w:pPr>
      <w:bookmarkStart w:id="3" w:name="P266"/>
      <w:bookmarkEnd w:id="3"/>
      <w:r w:rsidRPr="00A264D5">
        <w:t>8.</w:t>
      </w:r>
      <w:r>
        <w:tab/>
      </w:r>
      <w:r w:rsidRPr="00A264D5">
        <w:t>З</w:t>
      </w:r>
      <w:r w:rsidRPr="00A264D5">
        <w:rPr>
          <w:lang w:eastAsia="en-US"/>
        </w:rPr>
        <w:t xml:space="preserve">аключение договоров (соглашений) о предоставлении субсидий из бюджета </w:t>
      </w:r>
      <w:r>
        <w:rPr>
          <w:lang w:eastAsia="en-US"/>
        </w:rPr>
        <w:t>поселения</w:t>
      </w:r>
      <w:r w:rsidRPr="00A264D5">
        <w:rPr>
          <w:lang w:eastAsia="en-US"/>
        </w:rPr>
        <w:t xml:space="preserve"> юридическим лицам, указанным в </w:t>
      </w:r>
      <w:hyperlink r:id="rId11" w:history="1">
        <w:r w:rsidRPr="00A264D5">
          <w:rPr>
            <w:color w:val="0000FF"/>
            <w:lang w:eastAsia="en-US"/>
          </w:rPr>
          <w:t>частях 1</w:t>
        </w:r>
      </w:hyperlink>
      <w:r w:rsidRPr="00A264D5">
        <w:rPr>
          <w:lang w:eastAsia="en-US"/>
        </w:rPr>
        <w:t xml:space="preserve"> и 5</w:t>
      </w:r>
      <w:hyperlink r:id="rId12" w:history="1">
        <w:r w:rsidRPr="00980EBF">
          <w:rPr>
            <w:rStyle w:val="Hyperlink"/>
          </w:rPr>
          <w:t>consultantplus://offline/ref=53F22EA50A0D23B4904B7EDAEA1E2C39CB381FD24F9B4966D48772A0BFF31CAFD4F8D6F241F26B6E5C4930E104C61B1AB28445D1CC0A0086BE190090h1SFI</w:t>
        </w:r>
      </w:hyperlink>
      <w:r w:rsidRPr="00A264D5">
        <w:rPr>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3" w:history="1">
        <w:r w:rsidRPr="00A264D5">
          <w:rPr>
            <w:color w:val="0000FF"/>
            <w:lang w:eastAsia="en-US"/>
          </w:rPr>
          <w:t>законом</w:t>
        </w:r>
      </w:hyperlink>
      <w:r w:rsidRPr="00A264D5">
        <w:rPr>
          <w:lang w:eastAsia="en-US"/>
        </w:rPr>
        <w:t xml:space="preserve"> от 31.12.2014 № 488-ФЗ </w:t>
      </w:r>
      <w:r>
        <w:rPr>
          <w:lang w:eastAsia="en-US"/>
        </w:rPr>
        <w:t>«</w:t>
      </w:r>
      <w:r w:rsidRPr="00A264D5">
        <w:rPr>
          <w:lang w:eastAsia="en-US"/>
        </w:rPr>
        <w:t>О промышленной политике в Российской Федерации</w:t>
      </w:r>
      <w:r>
        <w:rPr>
          <w:lang w:eastAsia="en-US"/>
        </w:rPr>
        <w:t>»</w:t>
      </w:r>
      <w:r w:rsidRPr="00A264D5">
        <w:rPr>
          <w:lang w:eastAsia="en-US"/>
        </w:rPr>
        <w:t xml:space="preserve"> и заключение соглашений о муниципально-частном партнерстве, концессионных соглашений от имени </w:t>
      </w:r>
      <w:r>
        <w:rPr>
          <w:lang w:eastAsia="en-US"/>
        </w:rPr>
        <w:t>поселения</w:t>
      </w:r>
      <w:r w:rsidRPr="00A264D5">
        <w:rPr>
          <w:lang w:eastAsia="en-US"/>
        </w:rPr>
        <w:t xml:space="preserve"> на срок, превышающий срок действия утвержденных лимитов бюджетных обязательств, осуществляются в случаях, предусмотренных муниципальными правовыми актами администрации сельского поселения, принимаемыми в определяемом им порядке.</w:t>
      </w:r>
    </w:p>
    <w:p w:rsidR="00054A7E" w:rsidRPr="00A264D5" w:rsidRDefault="00054A7E" w:rsidP="00643769">
      <w:pPr>
        <w:autoSpaceDE w:val="0"/>
        <w:autoSpaceDN w:val="0"/>
        <w:adjustRightInd w:val="0"/>
        <w:ind w:firstLine="709"/>
        <w:jc w:val="both"/>
      </w:pPr>
      <w:r w:rsidRPr="00A264D5">
        <w:t xml:space="preserve">Договоры (соглашения) о предоставлении субсидий, указанные в </w:t>
      </w:r>
      <w:hyperlink w:anchor="P266" w:history="1">
        <w:r w:rsidRPr="00A264D5">
          <w:t>абзаце первом</w:t>
        </w:r>
      </w:hyperlink>
      <w:r w:rsidRPr="00A264D5">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054A7E" w:rsidRPr="00A264D5" w:rsidRDefault="00054A7E" w:rsidP="00643769">
      <w:pPr>
        <w:adjustRightInd w:val="0"/>
        <w:ind w:firstLine="709"/>
        <w:jc w:val="both"/>
        <w:rPr>
          <w:bCs/>
          <w:color w:val="000080"/>
        </w:rPr>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16.</w:t>
            </w:r>
          </w:p>
        </w:tc>
        <w:tc>
          <w:tcPr>
            <w:tcW w:w="7499" w:type="dxa"/>
          </w:tcPr>
          <w:p w:rsidR="00054A7E" w:rsidRPr="00A264D5" w:rsidRDefault="00054A7E" w:rsidP="00643769">
            <w:pPr>
              <w:pStyle w:val="ConsPlusNormal"/>
              <w:ind w:firstLine="0"/>
              <w:jc w:val="both"/>
              <w:outlineLvl w:val="1"/>
              <w:rPr>
                <w:b/>
              </w:rPr>
            </w:pPr>
            <w:r w:rsidRPr="00A264D5">
              <w:rPr>
                <w:b/>
              </w:rPr>
              <w:t>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054A7E" w:rsidRPr="00A264D5" w:rsidRDefault="00054A7E" w:rsidP="00643769">
            <w:pPr>
              <w:jc w:val="both"/>
              <w:rPr>
                <w:b/>
              </w:rPr>
            </w:pP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tab/>
      </w:r>
      <w:r w:rsidRPr="00A264D5">
        <w:t xml:space="preserve">В бюджете поселения предусматриваются субсидии бюджетным </w:t>
      </w:r>
      <w:r w:rsidRPr="00A264D5">
        <w:br/>
        <w:t>и автономным учреждениям, учредителями которых является администрация сельского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54A7E" w:rsidRPr="00A264D5" w:rsidRDefault="00054A7E" w:rsidP="00643769">
      <w:pPr>
        <w:autoSpaceDE w:val="0"/>
        <w:autoSpaceDN w:val="0"/>
        <w:adjustRightInd w:val="0"/>
        <w:ind w:firstLine="709"/>
        <w:jc w:val="both"/>
      </w:pPr>
      <w:r w:rsidRPr="00A264D5">
        <w:t xml:space="preserve">Из бюджета поселения могут предоставляться субсидии бюджетным </w:t>
      </w:r>
      <w:r w:rsidRPr="00A264D5">
        <w:br/>
        <w:t>и автономным учреждениям на иные цели.</w:t>
      </w:r>
    </w:p>
    <w:p w:rsidR="00054A7E" w:rsidRPr="00A264D5" w:rsidRDefault="00054A7E" w:rsidP="00643769">
      <w:pPr>
        <w:autoSpaceDE w:val="0"/>
        <w:autoSpaceDN w:val="0"/>
        <w:adjustRightInd w:val="0"/>
        <w:ind w:firstLine="709"/>
        <w:jc w:val="both"/>
      </w:pPr>
      <w:r w:rsidRPr="00A264D5">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w:t>
      </w:r>
    </w:p>
    <w:p w:rsidR="00054A7E" w:rsidRPr="00A264D5" w:rsidRDefault="00054A7E" w:rsidP="00643769">
      <w:pPr>
        <w:ind w:firstLine="709"/>
        <w:jc w:val="both"/>
      </w:pPr>
      <w:r w:rsidRPr="00A264D5">
        <w:t xml:space="preserve">Порядок определения объема и условия предоставления субсидий </w:t>
      </w:r>
      <w:r w:rsidRPr="00A264D5">
        <w:br/>
        <w:t>в соответствии с абзацем вторым настоящей части из бюджета поселения устанавливается администрацией сельского поселения.</w:t>
      </w:r>
    </w:p>
    <w:p w:rsidR="00054A7E" w:rsidRPr="00A264D5" w:rsidRDefault="00054A7E" w:rsidP="00643769">
      <w:pPr>
        <w:ind w:firstLine="709"/>
        <w:jc w:val="both"/>
      </w:pPr>
      <w:r w:rsidRPr="00A264D5">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 учредителем которых является администрация сельского поселения.</w:t>
      </w:r>
    </w:p>
    <w:p w:rsidR="00054A7E" w:rsidRPr="00A264D5" w:rsidRDefault="00054A7E" w:rsidP="00643769">
      <w:pPr>
        <w:ind w:firstLine="709"/>
        <w:jc w:val="both"/>
      </w:pPr>
      <w:r w:rsidRPr="00A264D5">
        <w:t>2.</w:t>
      </w:r>
      <w:r>
        <w:tab/>
      </w:r>
      <w:r w:rsidRPr="00A264D5">
        <w:t>В бюджете поселения могут предусматриваться субсидии иным некоммерческим организациям, не являющимся муниципальными учреждениями.</w:t>
      </w:r>
    </w:p>
    <w:p w:rsidR="00054A7E" w:rsidRPr="00A264D5" w:rsidRDefault="00054A7E" w:rsidP="00643769">
      <w:pPr>
        <w:ind w:firstLine="709"/>
        <w:jc w:val="both"/>
      </w:pPr>
      <w:r w:rsidRPr="00A264D5">
        <w:t xml:space="preserve">Порядок определения объема и предоставления указанных субсидий </w:t>
      </w:r>
      <w:r w:rsidRPr="00A264D5">
        <w:br/>
        <w:t>из бюджета поселения устанавливается администрацией сельского поселения.</w:t>
      </w:r>
    </w:p>
    <w:p w:rsidR="00054A7E" w:rsidRPr="00A264D5" w:rsidRDefault="00054A7E" w:rsidP="00643769">
      <w:pPr>
        <w:ind w:firstLine="709"/>
        <w:jc w:val="both"/>
      </w:pPr>
      <w:r w:rsidRPr="00A264D5">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054A7E" w:rsidRPr="00A264D5" w:rsidRDefault="00054A7E" w:rsidP="00643769">
      <w:pPr>
        <w:autoSpaceDE w:val="0"/>
        <w:autoSpaceDN w:val="0"/>
        <w:adjustRightInd w:val="0"/>
        <w:ind w:firstLine="709"/>
        <w:jc w:val="both"/>
      </w:pPr>
      <w:r w:rsidRPr="00A264D5">
        <w:rPr>
          <w:bCs/>
        </w:rPr>
        <w:t>3.</w:t>
      </w:r>
      <w:r>
        <w:rPr>
          <w:bCs/>
        </w:rPr>
        <w:tab/>
      </w:r>
      <w:r w:rsidRPr="00A264D5">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54A7E" w:rsidRPr="00A264D5" w:rsidRDefault="00054A7E" w:rsidP="00643769">
      <w:pPr>
        <w:ind w:firstLine="709"/>
        <w:jc w:val="both"/>
      </w:pPr>
      <w:r w:rsidRPr="00A264D5">
        <w:rPr>
          <w:bCs/>
        </w:rPr>
        <w:t>4.</w:t>
      </w:r>
      <w:bookmarkStart w:id="4" w:name="Par0"/>
      <w:bookmarkEnd w:id="4"/>
      <w:r>
        <w:rPr>
          <w:bCs/>
        </w:rPr>
        <w:tab/>
      </w:r>
      <w:r w:rsidRPr="00A264D5">
        <w:t>В решении о бюджете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54A7E" w:rsidRPr="00A264D5" w:rsidRDefault="00054A7E" w:rsidP="00643769">
      <w:pPr>
        <w:ind w:firstLine="709"/>
        <w:jc w:val="both"/>
      </w:pPr>
      <w:r w:rsidRPr="00A264D5">
        <w:t xml:space="preserve">Порядок предоставления указанных субсидий из бюджета поселения устанавливается администрацией сельского поселения, если данный порядок не определен решениями, предусмотренными </w:t>
      </w:r>
      <w:hyperlink w:anchor="Par0" w:history="1">
        <w:r w:rsidRPr="00A264D5">
          <w:t>абзацем первым</w:t>
        </w:r>
      </w:hyperlink>
      <w:r w:rsidRPr="00A264D5">
        <w:t xml:space="preserve"> настоящего пункта.</w:t>
      </w:r>
    </w:p>
    <w:p w:rsidR="00054A7E" w:rsidRPr="00A264D5" w:rsidRDefault="00054A7E" w:rsidP="00643769">
      <w:pPr>
        <w:autoSpaceDE w:val="0"/>
        <w:autoSpaceDN w:val="0"/>
        <w:adjustRightInd w:val="0"/>
        <w:ind w:firstLine="709"/>
        <w:jc w:val="both"/>
      </w:pPr>
      <w:r w:rsidRPr="00A264D5">
        <w:t>5.</w:t>
      </w:r>
      <w:r>
        <w:tab/>
      </w:r>
      <w:r w:rsidRPr="00A264D5">
        <w:t xml:space="preserve">В договоры муниципальных бюджетных и автономных учреждений, учредителем которых является администрация сельского поселения о поставке товаров, выполнении работ, оказании услуг, подлежащие оплате за счет субсидий, указанных в </w:t>
      </w:r>
      <w:hyperlink w:anchor="P274" w:history="1">
        <w:r w:rsidRPr="00A264D5">
          <w:t>части 1</w:t>
        </w:r>
      </w:hyperlink>
      <w:r w:rsidRPr="00A264D5">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4" w:history="1">
        <w:r w:rsidRPr="00A264D5">
          <w:t>кодексом</w:t>
        </w:r>
      </w:hyperlink>
      <w:r w:rsidRPr="00A264D5">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54A7E" w:rsidRPr="00A264D5" w:rsidRDefault="00054A7E" w:rsidP="00643769">
      <w:pPr>
        <w:autoSpaceDE w:val="0"/>
        <w:autoSpaceDN w:val="0"/>
        <w:adjustRightInd w:val="0"/>
        <w:ind w:firstLine="709"/>
        <w:jc w:val="both"/>
      </w:pPr>
      <w:r w:rsidRPr="00A264D5">
        <w:t xml:space="preserve">В случае признания в соответствии с Бюджетным </w:t>
      </w:r>
      <w:hyperlink r:id="rId15" w:history="1">
        <w:r w:rsidRPr="00A264D5">
          <w:t>кодексом</w:t>
        </w:r>
      </w:hyperlink>
      <w:r w:rsidRPr="00A264D5">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 учредителем которых является администрация сельского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54A7E" w:rsidRPr="00A264D5" w:rsidRDefault="00054A7E" w:rsidP="00643769">
      <w:pPr>
        <w:autoSpaceDE w:val="0"/>
        <w:autoSpaceDN w:val="0"/>
        <w:adjustRightInd w:val="0"/>
        <w:ind w:firstLine="709"/>
        <w:jc w:val="both"/>
      </w:pPr>
      <w:r w:rsidRPr="00A264D5">
        <w:t>6.</w:t>
      </w:r>
      <w:r>
        <w:tab/>
      </w:r>
      <w:r w:rsidRPr="00A264D5">
        <w:t xml:space="preserve">Договоры (соглашения) о предоставлении субсидий, предусмотренных </w:t>
      </w:r>
      <w:hyperlink w:anchor="P284" w:history="1">
        <w:r w:rsidRPr="00A264D5">
          <w:t>частями 2</w:t>
        </w:r>
      </w:hyperlink>
      <w:r w:rsidRPr="00A264D5">
        <w:t xml:space="preserve"> и </w:t>
      </w:r>
      <w:hyperlink w:anchor="P290" w:history="1">
        <w:r w:rsidRPr="00A264D5">
          <w:t>4</w:t>
        </w:r>
      </w:hyperlink>
      <w:r w:rsidRPr="00A264D5">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054A7E" w:rsidRPr="00A264D5" w:rsidRDefault="00054A7E" w:rsidP="00643769">
      <w:pPr>
        <w:adjustRightInd w:val="0"/>
        <w:ind w:firstLine="709"/>
        <w:jc w:val="both"/>
        <w:rPr>
          <w:bCs/>
        </w:rPr>
      </w:pPr>
    </w:p>
    <w:tbl>
      <w:tblPr>
        <w:tblW w:w="9332" w:type="dxa"/>
        <w:jc w:val="center"/>
        <w:tblLook w:val="01E0"/>
      </w:tblPr>
      <w:tblGrid>
        <w:gridCol w:w="1833"/>
        <w:gridCol w:w="7499"/>
      </w:tblGrid>
      <w:tr w:rsidR="00054A7E" w:rsidRPr="00A264D5" w:rsidTr="00643769">
        <w:trPr>
          <w:jc w:val="center"/>
        </w:trPr>
        <w:tc>
          <w:tcPr>
            <w:tcW w:w="1833" w:type="dxa"/>
          </w:tcPr>
          <w:p w:rsidR="00054A7E" w:rsidRPr="00A264D5" w:rsidRDefault="00054A7E" w:rsidP="00643769">
            <w:pPr>
              <w:jc w:val="both"/>
              <w:rPr>
                <w:b/>
              </w:rPr>
            </w:pPr>
            <w:r w:rsidRPr="00A264D5">
              <w:rPr>
                <w:b/>
              </w:rPr>
              <w:t>Статья 16.1</w:t>
            </w:r>
          </w:p>
        </w:tc>
        <w:tc>
          <w:tcPr>
            <w:tcW w:w="7499" w:type="dxa"/>
          </w:tcPr>
          <w:p w:rsidR="00054A7E" w:rsidRPr="00A264D5" w:rsidRDefault="00054A7E" w:rsidP="00643769">
            <w:pPr>
              <w:jc w:val="both"/>
              <w:rPr>
                <w:b/>
              </w:rPr>
            </w:pPr>
            <w:r w:rsidRPr="00A264D5">
              <w:rPr>
                <w:b/>
              </w:rPr>
              <w:t xml:space="preserve">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 </w:t>
            </w:r>
          </w:p>
          <w:p w:rsidR="00054A7E" w:rsidRPr="00A264D5" w:rsidRDefault="00054A7E" w:rsidP="00643769">
            <w:pPr>
              <w:jc w:val="both"/>
              <w:rPr>
                <w:b/>
              </w:rPr>
            </w:pPr>
          </w:p>
        </w:tc>
      </w:tr>
    </w:tbl>
    <w:p w:rsidR="00054A7E" w:rsidRPr="00A264D5" w:rsidRDefault="00054A7E" w:rsidP="00643769">
      <w:pPr>
        <w:pStyle w:val="ConsPlusNormal"/>
        <w:ind w:firstLine="709"/>
        <w:jc w:val="both"/>
      </w:pPr>
      <w:r w:rsidRPr="00A264D5">
        <w:t>1.</w:t>
      </w:r>
      <w:r>
        <w:tab/>
      </w:r>
      <w:r w:rsidRPr="00A264D5">
        <w:t xml:space="preserve">В бюджете поселения бюджетным и автономным учреждениям поселения, муниципальным унитарным предприятиям, учредителем которых является администрация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A264D5">
          <w:t>части 2</w:t>
        </w:r>
      </w:hyperlink>
      <w:r w:rsidRPr="00A264D5">
        <w:t xml:space="preserve"> настоящей статьи.</w:t>
      </w:r>
    </w:p>
    <w:p w:rsidR="00054A7E" w:rsidRPr="00A264D5" w:rsidRDefault="00054A7E" w:rsidP="00643769">
      <w:pPr>
        <w:pStyle w:val="ConsPlusNormal"/>
        <w:ind w:firstLine="709"/>
        <w:jc w:val="both"/>
      </w:pPr>
      <w:bookmarkStart w:id="5" w:name="Par239"/>
      <w:bookmarkEnd w:id="5"/>
      <w:r w:rsidRPr="00A264D5">
        <w:t>2.</w:t>
      </w:r>
      <w:r>
        <w:tab/>
      </w:r>
      <w:r w:rsidRPr="00A264D5">
        <w:t>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сельского поселения.</w:t>
      </w:r>
    </w:p>
    <w:p w:rsidR="00054A7E" w:rsidRPr="00A264D5" w:rsidRDefault="00054A7E" w:rsidP="00643769">
      <w:pPr>
        <w:pStyle w:val="ConsPlusNormal"/>
        <w:ind w:firstLine="709"/>
        <w:jc w:val="both"/>
      </w:pPr>
      <w:r w:rsidRPr="00A264D5">
        <w:t>2.1.</w:t>
      </w:r>
      <w:r>
        <w:tab/>
      </w:r>
      <w:r w:rsidRPr="00A264D5">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54A7E" w:rsidRPr="00A264D5" w:rsidRDefault="00054A7E" w:rsidP="00643769">
      <w:pPr>
        <w:pStyle w:val="ConsPlusNormal"/>
        <w:ind w:firstLine="709"/>
        <w:jc w:val="both"/>
      </w:pPr>
      <w:r w:rsidRPr="00A264D5">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t>муниципального района Баймакский район РБ</w:t>
      </w:r>
      <w:r w:rsidRPr="00A264D5">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t>Администрацией муниципального района Баймакский район РБ</w:t>
      </w:r>
      <w:r w:rsidRPr="00A264D5">
        <w:t>.</w:t>
      </w:r>
    </w:p>
    <w:p w:rsidR="00054A7E" w:rsidRPr="00A264D5" w:rsidRDefault="00054A7E" w:rsidP="00643769">
      <w:pPr>
        <w:pStyle w:val="ConsPlusNormal"/>
        <w:ind w:firstLine="709"/>
        <w:jc w:val="both"/>
      </w:pPr>
      <w:r w:rsidRPr="00A264D5">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rsidR="00054A7E" w:rsidRPr="00A264D5" w:rsidRDefault="00054A7E" w:rsidP="00643769">
      <w:pPr>
        <w:pStyle w:val="ConsPlusNormal"/>
        <w:ind w:firstLine="709"/>
        <w:jc w:val="both"/>
      </w:pPr>
      <w:r w:rsidRPr="00A264D5">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rsidR="00054A7E" w:rsidRPr="00A264D5" w:rsidRDefault="00054A7E" w:rsidP="00643769">
      <w:pPr>
        <w:pStyle w:val="ConsPlusNormal"/>
        <w:ind w:firstLine="709"/>
        <w:jc w:val="both"/>
      </w:pPr>
      <w:r w:rsidRPr="00A264D5">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учредителем которых является администрация сельского поселения (далее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A264D5">
          <w:t>части 5</w:t>
        </w:r>
      </w:hyperlink>
      <w:r w:rsidRPr="00A264D5">
        <w:t xml:space="preserve"> настоящей статьи.</w:t>
      </w:r>
    </w:p>
    <w:p w:rsidR="00054A7E" w:rsidRPr="00A264D5" w:rsidRDefault="00054A7E" w:rsidP="00643769">
      <w:pPr>
        <w:pStyle w:val="ConsPlusNormal"/>
        <w:ind w:firstLine="709"/>
        <w:jc w:val="both"/>
      </w:pPr>
      <w:r w:rsidRPr="00A264D5">
        <w:t>4.</w:t>
      </w:r>
      <w:r>
        <w:tab/>
      </w:r>
      <w:r w:rsidRPr="00A264D5">
        <w:t>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054A7E" w:rsidRPr="00A264D5" w:rsidRDefault="00054A7E" w:rsidP="00643769">
      <w:pPr>
        <w:pStyle w:val="ConsPlusNormal"/>
        <w:ind w:firstLine="709"/>
        <w:jc w:val="both"/>
      </w:pPr>
      <w:r w:rsidRPr="00A264D5">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39" w:history="1">
        <w:r w:rsidRPr="00A264D5">
          <w:t>части 2</w:t>
        </w:r>
      </w:hyperlink>
      <w:r w:rsidRPr="00A264D5">
        <w:t xml:space="preserve">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A264D5">
          <w:t>части 2</w:t>
        </w:r>
      </w:hyperlink>
      <w:r w:rsidRPr="00A264D5">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054A7E" w:rsidRPr="00A264D5" w:rsidRDefault="00054A7E" w:rsidP="00643769">
      <w:pPr>
        <w:pStyle w:val="ConsPlusNormal"/>
        <w:ind w:firstLine="709"/>
        <w:jc w:val="both"/>
      </w:pPr>
      <w:r w:rsidRPr="00A264D5">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54A7E" w:rsidRPr="00A264D5" w:rsidRDefault="00054A7E" w:rsidP="00643769">
      <w:pPr>
        <w:pStyle w:val="ConsPlusNormal"/>
        <w:ind w:firstLine="709"/>
        <w:jc w:val="both"/>
      </w:pPr>
      <w:r w:rsidRPr="00A264D5">
        <w:t>3) условие о соблюдении автономным учреждением, муниципальным унитарным предприятием, учредителем которых является администрация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4A7E" w:rsidRPr="00A264D5" w:rsidRDefault="00054A7E" w:rsidP="00643769">
      <w:pPr>
        <w:pStyle w:val="ConsPlusNormal"/>
        <w:ind w:firstLine="709"/>
        <w:jc w:val="both"/>
      </w:pPr>
      <w:bookmarkStart w:id="6" w:name="Par245"/>
      <w:bookmarkEnd w:id="6"/>
      <w:r w:rsidRPr="00A264D5">
        <w:t>4) положения, устанавливающие обязанность автономного учреждения, муниципального унитарного предприятия, учредителем которых является администрация сельского поселения по открытию лицевого счета для учета операций с субсидиями в финансовом органе;</w:t>
      </w:r>
    </w:p>
    <w:p w:rsidR="00054A7E" w:rsidRPr="00A264D5" w:rsidRDefault="00054A7E" w:rsidP="00643769">
      <w:pPr>
        <w:pStyle w:val="ConsPlusNormal"/>
        <w:ind w:firstLine="709"/>
        <w:jc w:val="both"/>
      </w:pPr>
      <w:r w:rsidRPr="00A264D5">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A264D5">
          <w:t>пункте 4</w:t>
        </w:r>
      </w:hyperlink>
      <w:r w:rsidRPr="00A264D5">
        <w:t xml:space="preserve"> настоящей части;</w:t>
      </w:r>
    </w:p>
    <w:p w:rsidR="00054A7E" w:rsidRPr="00A264D5" w:rsidRDefault="00054A7E" w:rsidP="00643769">
      <w:pPr>
        <w:pStyle w:val="ConsPlusNormal"/>
        <w:ind w:firstLine="709"/>
        <w:jc w:val="both"/>
      </w:pPr>
      <w:r w:rsidRPr="00A264D5">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соглашением о предоставлении субсидии;</w:t>
      </w:r>
    </w:p>
    <w:p w:rsidR="00054A7E" w:rsidRPr="00A264D5" w:rsidRDefault="00054A7E" w:rsidP="00643769">
      <w:pPr>
        <w:pStyle w:val="ConsPlusNormal"/>
        <w:ind w:firstLine="709"/>
        <w:jc w:val="both"/>
      </w:pPr>
      <w:r w:rsidRPr="00A264D5">
        <w:t>7) порядок возврата бюджетным или автономным учреждением, муниципальным унитарным предприятием, учредителем которых является администрация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54A7E" w:rsidRPr="00A264D5" w:rsidRDefault="00054A7E" w:rsidP="00643769">
      <w:pPr>
        <w:pStyle w:val="ConsPlusNormal"/>
        <w:ind w:firstLine="709"/>
        <w:jc w:val="both"/>
      </w:pPr>
      <w:r w:rsidRPr="00A264D5">
        <w:t>8) порядок возврата сумм, использованных бюджетным или автономным учреждением, муниципальным унитарным предприятием, учредителем которых является администрация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54A7E" w:rsidRPr="00A264D5" w:rsidRDefault="00054A7E" w:rsidP="00643769">
      <w:pPr>
        <w:pStyle w:val="ConsPlusNormal"/>
        <w:ind w:firstLine="709"/>
        <w:jc w:val="both"/>
      </w:pPr>
      <w:r w:rsidRPr="00A264D5">
        <w:t xml:space="preserve">8.1. В случае признания в соответствии с Бюджетным </w:t>
      </w:r>
      <w:hyperlink r:id="rId16" w:history="1">
        <w:r w:rsidRPr="00A264D5">
          <w:t>кодексом</w:t>
        </w:r>
      </w:hyperlink>
      <w:r w:rsidRPr="00A264D5">
        <w:t xml:space="preserve">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муниципальное унитарное предприятие, учредителем которых является администрация сельского поселения вправе не принимать решение о расторжении предусмотренных </w:t>
      </w:r>
      <w:hyperlink r:id="rId17" w:history="1">
        <w:r w:rsidRPr="00A264D5">
          <w:t>частью 7</w:t>
        </w:r>
      </w:hyperlink>
      <w:r w:rsidRPr="00A264D5">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54A7E" w:rsidRPr="00A264D5" w:rsidRDefault="00054A7E" w:rsidP="00643769">
      <w:pPr>
        <w:pStyle w:val="ConsPlusNormal"/>
        <w:ind w:firstLine="709"/>
        <w:jc w:val="both"/>
      </w:pPr>
      <w:r w:rsidRPr="00A264D5">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учредителем которых является администрация сельского поселения условия о софинансировании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054A7E" w:rsidRPr="00A264D5" w:rsidRDefault="00054A7E" w:rsidP="00643769">
      <w:pPr>
        <w:pStyle w:val="ConsPlusNormal"/>
        <w:ind w:firstLine="709"/>
        <w:jc w:val="both"/>
      </w:pPr>
      <w:r w:rsidRPr="00A264D5">
        <w:t>10) порядок и сроки представления отчетности об использовании субсидии бюджетным или автономным учреждением, муниципальным унитарным предприятием, учредителем которых является администрация сельского поселения;</w:t>
      </w:r>
    </w:p>
    <w:p w:rsidR="00054A7E" w:rsidRPr="00A264D5" w:rsidRDefault="00054A7E" w:rsidP="00643769">
      <w:pPr>
        <w:pStyle w:val="ConsPlusNormal"/>
        <w:ind w:firstLine="709"/>
        <w:jc w:val="both"/>
      </w:pPr>
      <w:r w:rsidRPr="00A264D5">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18"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54A7E" w:rsidRPr="00A264D5" w:rsidRDefault="00054A7E" w:rsidP="00643769">
      <w:pPr>
        <w:pStyle w:val="ConsPlusNormal"/>
        <w:ind w:firstLine="709"/>
        <w:jc w:val="both"/>
      </w:pPr>
      <w:bookmarkStart w:id="7" w:name="Par253"/>
      <w:bookmarkEnd w:id="7"/>
      <w:r w:rsidRPr="00A264D5">
        <w:t>5.</w:t>
      </w:r>
      <w:r>
        <w:tab/>
      </w:r>
      <w:r w:rsidRPr="00A264D5">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54A7E" w:rsidRPr="00A264D5" w:rsidRDefault="00054A7E" w:rsidP="00643769">
      <w:pPr>
        <w:pStyle w:val="ConsPlusNormal"/>
        <w:ind w:firstLine="709"/>
        <w:jc w:val="both"/>
      </w:pPr>
      <w:r w:rsidRPr="00A264D5">
        <w:t>6.</w:t>
      </w:r>
      <w:r>
        <w:tab/>
      </w:r>
      <w:r w:rsidRPr="00A264D5">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 и Министерством финансов Республики Башкортостан.</w:t>
      </w:r>
    </w:p>
    <w:p w:rsidR="00054A7E" w:rsidRPr="00A264D5" w:rsidRDefault="00054A7E" w:rsidP="00643769">
      <w:pPr>
        <w:pStyle w:val="ConsPlusNormal"/>
        <w:ind w:firstLine="540"/>
        <w:jc w:val="both"/>
      </w:pPr>
      <w:bookmarkStart w:id="8" w:name="Par255"/>
      <w:bookmarkEnd w:id="8"/>
      <w:r w:rsidRPr="00A264D5">
        <w:t>7.</w:t>
      </w:r>
      <w:r>
        <w:tab/>
      </w:r>
      <w:r w:rsidRPr="00A264D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9" w:history="1">
        <w:r w:rsidRPr="00A264D5">
          <w:t>кодексом</w:t>
        </w:r>
      </w:hyperlink>
      <w:r w:rsidRPr="00A264D5">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054A7E" w:rsidRPr="00A264D5" w:rsidRDefault="00054A7E" w:rsidP="00643769">
      <w:pPr>
        <w:pStyle w:val="ConsPlusNormal"/>
        <w:ind w:firstLine="540"/>
        <w:jc w:val="both"/>
      </w:pPr>
      <w:r w:rsidRPr="00A264D5">
        <w:t>8.</w:t>
      </w:r>
      <w:r>
        <w:tab/>
      </w:r>
      <w:r w:rsidRPr="00A264D5">
        <w:t xml:space="preserve">Сторона договора, предусмотренного </w:t>
      </w:r>
      <w:hyperlink w:anchor="Par255" w:history="1">
        <w:r w:rsidRPr="00A264D5">
          <w:t>частью 7</w:t>
        </w:r>
      </w:hyperlink>
      <w:r w:rsidRPr="00A264D5">
        <w:t xml:space="preserve"> настоящей статьи, вправе потребовать от бюджетного или автономного учреждения, муниципального унитарного предприятия, учредителем которых является администрация сельского поселения возмещения понесенного реального ущерба, непосредственно обусловленного изменениями условий указанного договора.</w:t>
      </w:r>
    </w:p>
    <w:p w:rsidR="00054A7E" w:rsidRPr="00A264D5" w:rsidRDefault="00054A7E" w:rsidP="00643769">
      <w:pPr>
        <w:pStyle w:val="ConsPlusNormal"/>
        <w:ind w:firstLine="540"/>
        <w:jc w:val="both"/>
      </w:pPr>
      <w:r w:rsidRPr="00A264D5">
        <w:t>9.</w:t>
      </w:r>
      <w:r>
        <w:tab/>
      </w:r>
      <w:r w:rsidRPr="00A264D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A264D5">
          <w:t>части 2</w:t>
        </w:r>
      </w:hyperlink>
      <w:r w:rsidRPr="00A264D5">
        <w:t xml:space="preserve"> настоящей статьи, с учетом положений, установленных </w:t>
      </w:r>
      <w:hyperlink w:anchor="Par253" w:history="1">
        <w:r w:rsidRPr="00A264D5">
          <w:t>частью 5</w:t>
        </w:r>
      </w:hyperlink>
      <w:r w:rsidRPr="00A264D5">
        <w:t xml:space="preserve"> настоящей статьи.</w:t>
      </w:r>
    </w:p>
    <w:p w:rsidR="00054A7E" w:rsidRPr="00A264D5" w:rsidRDefault="00054A7E" w:rsidP="00643769">
      <w:pPr>
        <w:pStyle w:val="ConsPlusNormal"/>
        <w:ind w:firstLine="540"/>
        <w:jc w:val="both"/>
      </w:pPr>
      <w:r w:rsidRPr="00A264D5">
        <w:t>10.</w:t>
      </w:r>
      <w:r>
        <w:tab/>
      </w:r>
      <w:r w:rsidRPr="00A264D5">
        <w:t>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054A7E" w:rsidRPr="00A264D5" w:rsidRDefault="00054A7E" w:rsidP="00643769">
      <w:pPr>
        <w:pStyle w:val="ConsPlusNormal"/>
        <w:ind w:firstLine="540"/>
        <w:jc w:val="both"/>
      </w:pPr>
      <w:r w:rsidRPr="00A264D5">
        <w:t xml:space="preserve">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A264D5">
          <w:t>статьей 17</w:t>
        </w:r>
      </w:hyperlink>
      <w:r w:rsidRPr="00A264D5">
        <w:t xml:space="preserve"> настоящего Положения, на муниципальное бюджетное или автономное учреждение  или изменения его организационно-правовой формы на муниципальное унитарное предприятие, учредителем которых является администрация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муниципального унитарного предприятия, учредителем которых является администрация сельского поселения.</w:t>
      </w:r>
    </w:p>
    <w:p w:rsidR="00054A7E" w:rsidRPr="00A264D5" w:rsidRDefault="00054A7E" w:rsidP="00643769">
      <w:pPr>
        <w:adjustRightInd w:val="0"/>
        <w:ind w:firstLine="709"/>
        <w:jc w:val="both"/>
        <w:rPr>
          <w:bCs/>
        </w:rPr>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17.</w:t>
            </w:r>
          </w:p>
        </w:tc>
        <w:tc>
          <w:tcPr>
            <w:tcW w:w="7499" w:type="dxa"/>
          </w:tcPr>
          <w:p w:rsidR="00054A7E" w:rsidRPr="00A264D5" w:rsidRDefault="00054A7E" w:rsidP="00643769">
            <w:pPr>
              <w:jc w:val="both"/>
              <w:rPr>
                <w:b/>
              </w:rPr>
            </w:pPr>
            <w:r w:rsidRPr="00A264D5">
              <w:rPr>
                <w:b/>
              </w:rPr>
              <w:t xml:space="preserve">Бюджетные инвестиции в объекты муниципальной собственности поселения </w:t>
            </w:r>
          </w:p>
        </w:tc>
      </w:tr>
    </w:tbl>
    <w:p w:rsidR="00054A7E" w:rsidRPr="00A264D5" w:rsidRDefault="00054A7E" w:rsidP="00643769">
      <w:pPr>
        <w:ind w:firstLine="709"/>
        <w:jc w:val="both"/>
      </w:pPr>
    </w:p>
    <w:p w:rsidR="00054A7E" w:rsidRPr="00A264D5" w:rsidRDefault="00054A7E" w:rsidP="00643769">
      <w:pPr>
        <w:pStyle w:val="ConsPlusNormal"/>
        <w:ind w:firstLine="540"/>
        <w:jc w:val="both"/>
      </w:pPr>
      <w:r w:rsidRPr="00A264D5">
        <w:t>1.</w:t>
      </w:r>
      <w:r>
        <w:tab/>
      </w:r>
      <w:r w:rsidRPr="00A264D5">
        <w:t xml:space="preserve">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w:anchor="Par266" w:history="1">
        <w:r w:rsidRPr="00A264D5">
          <w:t>части 3</w:t>
        </w:r>
      </w:hyperlink>
      <w:r w:rsidRPr="00A264D5">
        <w:t xml:space="preserve"> настоящей статьи.</w:t>
      </w:r>
    </w:p>
    <w:p w:rsidR="00054A7E" w:rsidRPr="00A264D5" w:rsidRDefault="00054A7E" w:rsidP="00643769">
      <w:pPr>
        <w:pStyle w:val="ConsPlusNormal"/>
        <w:ind w:firstLine="540"/>
        <w:jc w:val="both"/>
      </w:pPr>
      <w:r w:rsidRPr="00A264D5">
        <w:t>2.</w:t>
      </w:r>
      <w:r>
        <w:tab/>
      </w:r>
      <w:r w:rsidRPr="00A264D5">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w:t>
      </w:r>
      <w:r>
        <w:t>п</w:t>
      </w:r>
      <w:r w:rsidRPr="00A264D5">
        <w:t>оселения</w:t>
      </w:r>
      <w:r>
        <w:t xml:space="preserve"> </w:t>
      </w:r>
      <w:r w:rsidRPr="00A264D5">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учредителем которых является администрация сельского поселения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поселения.</w:t>
      </w:r>
    </w:p>
    <w:p w:rsidR="00054A7E" w:rsidRPr="00A264D5" w:rsidRDefault="00054A7E" w:rsidP="00643769">
      <w:pPr>
        <w:pStyle w:val="ConsPlusNormal"/>
        <w:ind w:firstLine="540"/>
        <w:jc w:val="both"/>
      </w:pPr>
      <w:bookmarkStart w:id="9" w:name="Par266"/>
      <w:bookmarkEnd w:id="9"/>
      <w:r w:rsidRPr="00A264D5">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054A7E" w:rsidRPr="00A264D5" w:rsidRDefault="00054A7E" w:rsidP="00643769">
      <w:pPr>
        <w:pStyle w:val="ConsPlusNormal"/>
        <w:ind w:firstLine="540"/>
        <w:jc w:val="both"/>
      </w:pPr>
      <w:r w:rsidRPr="00A264D5">
        <w:t>3.1.</w:t>
      </w:r>
      <w:r>
        <w:tab/>
      </w:r>
      <w:r w:rsidRPr="00A264D5">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54A7E" w:rsidRPr="00A264D5" w:rsidRDefault="00054A7E" w:rsidP="00643769">
      <w:pPr>
        <w:pStyle w:val="ConsPlusNormal"/>
        <w:ind w:firstLine="540"/>
        <w:jc w:val="both"/>
      </w:pPr>
      <w:r w:rsidRPr="00A264D5">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бюджета Фонда и порядок осуществления указанных бюджетных инвестиций устанавливаются администрацией сельского поселения.</w:t>
      </w:r>
    </w:p>
    <w:p w:rsidR="00054A7E" w:rsidRPr="00A264D5" w:rsidRDefault="00054A7E" w:rsidP="00643769">
      <w:pPr>
        <w:pStyle w:val="ConsPlusNormal"/>
        <w:ind w:firstLine="540"/>
        <w:jc w:val="both"/>
      </w:pPr>
      <w:r w:rsidRPr="00A264D5">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сельского поселения.</w:t>
      </w:r>
    </w:p>
    <w:p w:rsidR="00054A7E" w:rsidRPr="00A264D5" w:rsidRDefault="00054A7E" w:rsidP="00643769">
      <w:pPr>
        <w:pStyle w:val="ConsPlusNormal"/>
        <w:ind w:firstLine="540"/>
        <w:jc w:val="both"/>
      </w:pPr>
      <w:bookmarkStart w:id="10" w:name="Par267"/>
      <w:bookmarkEnd w:id="10"/>
      <w:r w:rsidRPr="00A264D5">
        <w:t>4.</w:t>
      </w:r>
      <w:r>
        <w:tab/>
      </w:r>
      <w:r w:rsidRPr="00A264D5">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 в отношении которых указанные органы осуществляют функции и полномочия учредителей, или муниципальным унитарным предприятиям Поселения , в отношении которых указанные органы осуществляют права собственника имущества Поселения .</w:t>
      </w:r>
    </w:p>
    <w:p w:rsidR="00054A7E" w:rsidRPr="00A264D5" w:rsidRDefault="00054A7E" w:rsidP="00643769">
      <w:pPr>
        <w:pStyle w:val="ConsPlusNormal"/>
        <w:ind w:firstLine="540"/>
        <w:jc w:val="both"/>
      </w:pPr>
      <w:r w:rsidRPr="00A264D5">
        <w:t>5.</w:t>
      </w:r>
      <w:r>
        <w:tab/>
      </w:r>
      <w:r w:rsidRPr="00A264D5">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054A7E" w:rsidRPr="00A264D5" w:rsidRDefault="00054A7E" w:rsidP="00643769">
      <w:pPr>
        <w:pStyle w:val="ConsPlusNormal"/>
        <w:ind w:firstLine="540"/>
        <w:jc w:val="both"/>
      </w:pPr>
      <w:r w:rsidRPr="00A264D5">
        <w:t>6.</w:t>
      </w:r>
      <w:r>
        <w:tab/>
      </w:r>
      <w:r w:rsidRPr="00A264D5">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054A7E" w:rsidRPr="00A264D5" w:rsidRDefault="00054A7E" w:rsidP="00643769">
      <w:pPr>
        <w:pStyle w:val="ConsPlusNormal"/>
        <w:ind w:firstLine="540"/>
        <w:jc w:val="both"/>
      </w:pPr>
      <w:r w:rsidRPr="00A264D5">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A264D5">
          <w:t>части 3</w:t>
        </w:r>
      </w:hyperlink>
      <w:r w:rsidRPr="00A264D5">
        <w:t xml:space="preserve"> настоящей статьи, а также общего объема капитальных вложений в объект муниципальной собственности Поселения , в том числе объема бюджетных ассигнований, предусмотренного соответствующему органу, указанному в </w:t>
      </w:r>
      <w:hyperlink w:anchor="Par267" w:history="1">
        <w:r w:rsidRPr="00A264D5">
          <w:t>части 4</w:t>
        </w:r>
      </w:hyperlink>
      <w:r w:rsidRPr="00A264D5">
        <w:t xml:space="preserve"> настоящей статьи, как получателю бюджетных средств, соответствующих решениям, указанным в </w:t>
      </w:r>
      <w:hyperlink w:anchor="Par266" w:history="1">
        <w:r w:rsidRPr="00A264D5">
          <w:t>части 3</w:t>
        </w:r>
      </w:hyperlink>
      <w:r w:rsidRPr="00A264D5">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054A7E" w:rsidRPr="00A264D5" w:rsidRDefault="00054A7E" w:rsidP="00643769">
      <w:pPr>
        <w:pStyle w:val="ConsPlusNormal"/>
        <w:ind w:firstLine="540"/>
        <w:jc w:val="both"/>
      </w:pPr>
      <w:r w:rsidRPr="00A264D5">
        <w:t xml:space="preserve">2) положения, устанавливающие права и обязанности бюджетного или автономного учреждения, муниципального унитарного предприятия, учредителем которых является администрация сельского поселения по заключению и исполнению от имени поселения в лице органа, указанного в </w:t>
      </w:r>
      <w:hyperlink w:anchor="Par267" w:history="1">
        <w:r w:rsidRPr="00A264D5">
          <w:t>части 4</w:t>
        </w:r>
      </w:hyperlink>
      <w:r w:rsidRPr="00A264D5">
        <w:t xml:space="preserve"> настоящей статьи, муниципальных контрактов;</w:t>
      </w:r>
    </w:p>
    <w:p w:rsidR="00054A7E" w:rsidRPr="00A264D5" w:rsidRDefault="00054A7E" w:rsidP="00643769">
      <w:pPr>
        <w:pStyle w:val="ConsPlusNormal"/>
        <w:ind w:firstLine="540"/>
        <w:jc w:val="both"/>
      </w:pPr>
      <w:r w:rsidRPr="00A264D5">
        <w:t>3) ответственность бюджетного или автономного учреждения, муниципального унитарного предприятия, учредителем которых является администрация сельского поселения за неисполнение или ненадлежащее исполнение переданных им полномочий;</w:t>
      </w:r>
    </w:p>
    <w:p w:rsidR="00054A7E" w:rsidRPr="00A264D5" w:rsidRDefault="00054A7E" w:rsidP="00643769">
      <w:pPr>
        <w:pStyle w:val="ConsPlusNormal"/>
        <w:ind w:firstLine="540"/>
        <w:jc w:val="both"/>
      </w:pPr>
      <w:r w:rsidRPr="00A264D5">
        <w:t xml:space="preserve">4) положения, устанавливающие право органа, указанного в </w:t>
      </w:r>
      <w:hyperlink w:anchor="Par267" w:history="1">
        <w:r w:rsidRPr="00A264D5">
          <w:t>части 4</w:t>
        </w:r>
      </w:hyperlink>
      <w:r w:rsidRPr="00A264D5">
        <w:t xml:space="preserve"> настоящей статьи,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заключенным соглашением о передаче полномочий;</w:t>
      </w:r>
    </w:p>
    <w:p w:rsidR="00054A7E" w:rsidRPr="00A264D5" w:rsidRDefault="00054A7E" w:rsidP="00643769">
      <w:pPr>
        <w:pStyle w:val="ConsPlusNormal"/>
        <w:ind w:firstLine="540"/>
        <w:jc w:val="both"/>
      </w:pPr>
      <w:r w:rsidRPr="00A264D5">
        <w:t xml:space="preserve">5) положения, устанавливающие обязанность бюджетного или автономного учреждения, муниципального унитарного предприятия, учредителем которых является администрация сельского поселения по ведению бюджетного учета, составлению и представлению бюджетной отчетности органу, указанному в </w:t>
      </w:r>
      <w:hyperlink w:anchor="Par267" w:history="1">
        <w:r w:rsidRPr="00A264D5">
          <w:t>части 4</w:t>
        </w:r>
      </w:hyperlink>
      <w:r w:rsidRPr="00A264D5">
        <w:t xml:space="preserve"> настоящей статьи, как получателя бюджетных средств.</w:t>
      </w:r>
    </w:p>
    <w:p w:rsidR="00054A7E" w:rsidRPr="00A264D5" w:rsidRDefault="00054A7E" w:rsidP="00643769">
      <w:pPr>
        <w:pStyle w:val="ConsPlusNormal"/>
        <w:ind w:firstLine="540"/>
        <w:jc w:val="both"/>
      </w:pPr>
      <w:r w:rsidRPr="00A264D5">
        <w:t>7.</w:t>
      </w:r>
      <w:r>
        <w:tab/>
      </w:r>
      <w:r w:rsidRPr="00A264D5">
        <w:t xml:space="preserve">Соглашения о передаче полномочий являются основанием для открытия органам, указанным в </w:t>
      </w:r>
      <w:hyperlink w:anchor="Par267" w:history="1">
        <w:r w:rsidRPr="00A264D5">
          <w:t>части 4</w:t>
        </w:r>
      </w:hyperlink>
      <w:r w:rsidRPr="00A264D5">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054A7E" w:rsidRPr="00A264D5" w:rsidRDefault="00054A7E" w:rsidP="00643769">
      <w:pPr>
        <w:pStyle w:val="ConsPlusNormal"/>
        <w:ind w:firstLine="540"/>
        <w:jc w:val="both"/>
      </w:pPr>
      <w:r w:rsidRPr="00A264D5">
        <w:t>8.</w:t>
      </w:r>
      <w:r>
        <w:tab/>
      </w:r>
      <w:r w:rsidRPr="00A264D5">
        <w:t>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054A7E" w:rsidRPr="00A264D5" w:rsidRDefault="00054A7E" w:rsidP="00643769">
      <w:pPr>
        <w:pStyle w:val="ConsPlusNormal"/>
        <w:ind w:firstLine="540"/>
        <w:jc w:val="both"/>
      </w:pPr>
      <w:r w:rsidRPr="00A264D5">
        <w:t>9.</w:t>
      </w:r>
      <w:r>
        <w:tab/>
      </w:r>
      <w:r w:rsidRPr="00A264D5">
        <w:t>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054A7E" w:rsidRPr="00A264D5" w:rsidRDefault="00054A7E" w:rsidP="00643769">
      <w:pPr>
        <w:pStyle w:val="ConsPlusNormal"/>
        <w:ind w:firstLine="540"/>
        <w:jc w:val="both"/>
      </w:pPr>
      <w:r w:rsidRPr="00A264D5">
        <w:t xml:space="preserve">При исполнении бюджета поселения  допускается предоставление бюджетных инвестиций в объекты муниципальной собственности поселения, указанные в </w:t>
      </w:r>
      <w:hyperlink w:anchor="P360" w:history="1">
        <w:r w:rsidRPr="00A264D5">
          <w:t>абзаце первом</w:t>
        </w:r>
      </w:hyperlink>
      <w:r w:rsidRPr="00A264D5">
        <w:t xml:space="preserve"> настоящей части, в случае изменения в установленном порядке типа государственного бюджетного или автономного учреждения поселения или организационно-правовой формы муниципального унитарного предприятия Поселения , являющихся получателями субсидий, предусмотренных </w:t>
      </w:r>
      <w:hyperlink w:anchor="P302" w:history="1">
        <w:r w:rsidRPr="00A264D5">
          <w:t>статьей 16.1</w:t>
        </w:r>
      </w:hyperlink>
      <w:r w:rsidRPr="00A264D5">
        <w:t xml:space="preserve">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054A7E" w:rsidRPr="00A264D5" w:rsidRDefault="00054A7E" w:rsidP="00643769">
      <w:pPr>
        <w:pStyle w:val="ConsPlusNormal"/>
        <w:ind w:firstLine="540"/>
        <w:jc w:val="both"/>
      </w:pPr>
    </w:p>
    <w:p w:rsidR="00054A7E" w:rsidRPr="00A264D5" w:rsidRDefault="00054A7E" w:rsidP="00643769">
      <w:pPr>
        <w:pStyle w:val="ConsPlusNormal"/>
        <w:ind w:firstLine="540"/>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17.1.</w:t>
            </w:r>
          </w:p>
        </w:tc>
        <w:tc>
          <w:tcPr>
            <w:tcW w:w="7499" w:type="dxa"/>
          </w:tcPr>
          <w:p w:rsidR="00054A7E" w:rsidRPr="00A264D5" w:rsidRDefault="00054A7E" w:rsidP="00643769">
            <w:pPr>
              <w:pStyle w:val="ConsPlusNormal"/>
              <w:ind w:firstLine="0"/>
              <w:jc w:val="both"/>
              <w:outlineLvl w:val="1"/>
              <w:rPr>
                <w:b/>
              </w:rPr>
            </w:pPr>
            <w:r w:rsidRPr="00A264D5">
              <w:rPr>
                <w:b/>
              </w:rPr>
              <w:t>Особенности осуществления капитальных вложений в объекты муниципальной собственности поселения и предоставления субсидий местным бюджетам на осуществление капитальных вложений в объекты муниципальной собственности</w:t>
            </w:r>
          </w:p>
          <w:p w:rsidR="00054A7E" w:rsidRPr="00A264D5" w:rsidRDefault="00054A7E" w:rsidP="00643769">
            <w:pPr>
              <w:jc w:val="both"/>
              <w:rPr>
                <w:b/>
              </w:rPr>
            </w:pPr>
          </w:p>
        </w:tc>
      </w:tr>
    </w:tbl>
    <w:p w:rsidR="00054A7E" w:rsidRPr="00A264D5" w:rsidRDefault="00054A7E" w:rsidP="00643769">
      <w:pPr>
        <w:pStyle w:val="ConsPlusNormal"/>
        <w:ind w:firstLine="540"/>
        <w:jc w:val="both"/>
      </w:pPr>
    </w:p>
    <w:p w:rsidR="00054A7E" w:rsidRPr="00A264D5" w:rsidRDefault="00054A7E" w:rsidP="00643769">
      <w:pPr>
        <w:pStyle w:val="ConsPlusNormal"/>
        <w:ind w:firstLine="709"/>
        <w:jc w:val="both"/>
      </w:pPr>
      <w:r w:rsidRPr="00A264D5">
        <w:t>1.</w:t>
      </w:r>
      <w:r>
        <w:tab/>
      </w:r>
      <w:r w:rsidRPr="00A264D5">
        <w:t>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054A7E" w:rsidRPr="00A264D5" w:rsidRDefault="00054A7E" w:rsidP="00643769">
      <w:pPr>
        <w:pStyle w:val="ConsPlusNormal"/>
        <w:ind w:firstLine="709"/>
        <w:jc w:val="both"/>
      </w:pPr>
      <w:r w:rsidRPr="00A264D5">
        <w:t>2.</w:t>
      </w:r>
      <w:r>
        <w:tab/>
      </w:r>
      <w:r w:rsidRPr="00A264D5">
        <w:t>Решением о бюджете поселения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54A7E" w:rsidRPr="00A264D5" w:rsidRDefault="00054A7E" w:rsidP="00643769">
      <w:pPr>
        <w:pStyle w:val="ConsPlusNormal"/>
        <w:ind w:firstLine="709"/>
        <w:jc w:val="both"/>
      </w:pPr>
      <w:r w:rsidRPr="00A264D5">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A264D5">
          <w:t>статьей 19.1</w:t>
        </w:r>
      </w:hyperlink>
      <w:r w:rsidRPr="00A264D5">
        <w:t xml:space="preserve"> настоящего Положения.</w:t>
      </w:r>
    </w:p>
    <w:p w:rsidR="00054A7E" w:rsidRPr="00A264D5" w:rsidRDefault="00054A7E" w:rsidP="00643769">
      <w:pPr>
        <w:pStyle w:val="ConsPlusNormal"/>
        <w:ind w:firstLine="709"/>
        <w:jc w:val="both"/>
      </w:pPr>
      <w:r w:rsidRPr="00A264D5">
        <w:t>Порядок предоставления указанных субсидий местным бюджетам устанавливается Правительством Республики Башкортостан.</w:t>
      </w:r>
    </w:p>
    <w:p w:rsidR="00054A7E" w:rsidRPr="00A264D5" w:rsidRDefault="00054A7E" w:rsidP="00643769">
      <w:pPr>
        <w:pStyle w:val="ConsPlusNormal"/>
        <w:ind w:firstLine="709"/>
        <w:jc w:val="both"/>
      </w:pPr>
      <w:r w:rsidRPr="00A264D5">
        <w:t>3.</w:t>
      </w:r>
      <w:r>
        <w:tab/>
      </w:r>
      <w:r w:rsidRPr="00A264D5">
        <w:t>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rsidR="00054A7E" w:rsidRPr="00A264D5" w:rsidRDefault="00054A7E" w:rsidP="00643769">
      <w:pPr>
        <w:pStyle w:val="ConsPlusNormal"/>
        <w:ind w:firstLine="709"/>
        <w:jc w:val="both"/>
      </w:pPr>
      <w:r w:rsidRPr="00A264D5">
        <w:t>Предоставление указанных субсидий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054A7E" w:rsidRPr="00A264D5" w:rsidRDefault="00054A7E" w:rsidP="00643769">
      <w:pPr>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18.</w:t>
            </w:r>
          </w:p>
        </w:tc>
        <w:tc>
          <w:tcPr>
            <w:tcW w:w="7499" w:type="dxa"/>
          </w:tcPr>
          <w:p w:rsidR="00054A7E" w:rsidRPr="00A264D5" w:rsidRDefault="00054A7E" w:rsidP="00643769">
            <w:pPr>
              <w:jc w:val="both"/>
              <w:rPr>
                <w:b/>
              </w:rPr>
            </w:pPr>
            <w:r w:rsidRPr="00A264D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54A7E" w:rsidRPr="00A264D5" w:rsidRDefault="00054A7E" w:rsidP="00643769">
      <w:pPr>
        <w:ind w:firstLine="709"/>
        <w:jc w:val="both"/>
      </w:pPr>
    </w:p>
    <w:p w:rsidR="00054A7E" w:rsidRPr="00A264D5" w:rsidRDefault="00054A7E" w:rsidP="00643769">
      <w:pPr>
        <w:ind w:firstLine="709"/>
        <w:jc w:val="both"/>
      </w:pPr>
      <w:r w:rsidRPr="00A264D5">
        <w:t xml:space="preserve">1. Предоставление бюджетных инвестиций юридическим лицам, </w:t>
      </w:r>
      <w:r w:rsidRPr="00A264D5">
        <w:br/>
        <w:t>не являющимся муниципальными учреждениями и муниципальными унитарными предприятиями, учредителем которых является администрация сельского поселения влечет возникновение права муниципальной собственности на эквивалентную часть уставных (складочных) капиталов</w:t>
      </w:r>
      <w:r w:rsidRPr="00A264D5">
        <w:rPr>
          <w:i/>
        </w:rPr>
        <w:t xml:space="preserve"> </w:t>
      </w:r>
      <w:r w:rsidRPr="00A264D5">
        <w:t>указанных</w:t>
      </w:r>
      <w:r w:rsidRPr="00A264D5">
        <w:rPr>
          <w:i/>
        </w:rPr>
        <w:t xml:space="preserve"> </w:t>
      </w:r>
      <w:r w:rsidRPr="00A264D5">
        <w:t>юридических</w:t>
      </w:r>
      <w:r w:rsidRPr="00A264D5">
        <w:rPr>
          <w:i/>
        </w:rPr>
        <w:t xml:space="preserve"> </w:t>
      </w:r>
      <w:r w:rsidRPr="00A264D5">
        <w:t>лиц</w:t>
      </w:r>
      <w:r w:rsidRPr="00A264D5">
        <w:rPr>
          <w:i/>
        </w:rPr>
        <w:t xml:space="preserve">, </w:t>
      </w:r>
      <w:r w:rsidRPr="00A264D5">
        <w:t>которое</w:t>
      </w:r>
      <w:r w:rsidRPr="00A264D5">
        <w:rPr>
          <w:i/>
        </w:rPr>
        <w:t xml:space="preserve"> </w:t>
      </w:r>
      <w:r w:rsidRPr="00A264D5">
        <w:t>оформляется</w:t>
      </w:r>
      <w:r w:rsidRPr="00A264D5">
        <w:rPr>
          <w:i/>
        </w:rPr>
        <w:t xml:space="preserve"> </w:t>
      </w:r>
      <w:r w:rsidRPr="00A264D5">
        <w:t xml:space="preserve">участием поселения в уставных (складочных) капиталах таких юридических лиц </w:t>
      </w:r>
      <w:r w:rsidRPr="00A264D5">
        <w:br/>
        <w:t>в соответствии с гражданским законодательством Российской Федерации. Оформление доли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054A7E" w:rsidRPr="00A264D5" w:rsidRDefault="00054A7E" w:rsidP="00643769">
      <w:pPr>
        <w:ind w:firstLine="709"/>
        <w:jc w:val="both"/>
        <w:rPr>
          <w:i/>
        </w:rPr>
      </w:pPr>
      <w:r w:rsidRPr="00A264D5">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поселения принимаются в форме нормативно правовых актов администрации сельского поселения в определяемом ею порядке.</w:t>
      </w:r>
    </w:p>
    <w:p w:rsidR="00054A7E" w:rsidRPr="00A264D5" w:rsidRDefault="00054A7E" w:rsidP="00643769">
      <w:pPr>
        <w:ind w:firstLine="709"/>
        <w:jc w:val="both"/>
      </w:pPr>
      <w:r w:rsidRPr="00A264D5">
        <w:t>2.</w:t>
      </w:r>
      <w:r>
        <w:tab/>
      </w:r>
      <w:r w:rsidRPr="00A264D5">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54A7E" w:rsidRPr="00A264D5" w:rsidRDefault="00054A7E" w:rsidP="00643769">
      <w:pPr>
        <w:ind w:firstLine="709"/>
        <w:jc w:val="both"/>
      </w:pPr>
      <w:r w:rsidRPr="00A264D5">
        <w:t>3.</w:t>
      </w:r>
      <w:r>
        <w:tab/>
      </w:r>
      <w:r w:rsidRPr="00A264D5">
        <w:t>Договор между администрацией сельского поселения, или уполномоченным ею органом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054A7E" w:rsidRPr="00A264D5" w:rsidRDefault="00054A7E" w:rsidP="00643769">
      <w:pPr>
        <w:ind w:firstLine="709"/>
        <w:jc w:val="both"/>
      </w:pPr>
      <w:r w:rsidRPr="00A264D5">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A264D5">
          <w:t>части 1</w:t>
        </w:r>
      </w:hyperlink>
      <w:r w:rsidRPr="00A264D5">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A264D5">
          <w:t>абзаце втором части 1</w:t>
        </w:r>
      </w:hyperlink>
      <w:r w:rsidRPr="00A264D5">
        <w:t xml:space="preserve"> настоящей статьи.</w:t>
      </w:r>
    </w:p>
    <w:p w:rsidR="00054A7E" w:rsidRPr="00A264D5" w:rsidRDefault="00054A7E" w:rsidP="00643769">
      <w:pPr>
        <w:ind w:firstLine="709"/>
        <w:jc w:val="both"/>
      </w:pPr>
      <w:r w:rsidRPr="00A264D5">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A264D5">
          <w:t>части 1</w:t>
        </w:r>
      </w:hyperlink>
      <w:r w:rsidRPr="00A264D5">
        <w:t xml:space="preserve"> настоящей статьи, за счет средств бюджета поселения, устанавливаются администрацией сельского поселения.</w:t>
      </w:r>
    </w:p>
    <w:p w:rsidR="00054A7E" w:rsidRPr="00A264D5" w:rsidRDefault="00054A7E" w:rsidP="00643769">
      <w:pPr>
        <w:ind w:firstLine="709"/>
        <w:jc w:val="both"/>
      </w:pPr>
      <w:r w:rsidRPr="00A264D5">
        <w:t>Отсутствие оформленных в установленном порядке договоров служит основанием для непредоставления бюджетных инвестиций.</w:t>
      </w:r>
    </w:p>
    <w:p w:rsidR="00054A7E" w:rsidRPr="00A264D5" w:rsidRDefault="00054A7E" w:rsidP="00643769">
      <w:pPr>
        <w:adjustRightInd w:val="0"/>
        <w:ind w:firstLine="540"/>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19.</w:t>
            </w:r>
          </w:p>
        </w:tc>
        <w:tc>
          <w:tcPr>
            <w:tcW w:w="7499" w:type="dxa"/>
          </w:tcPr>
          <w:p w:rsidR="00054A7E" w:rsidRPr="00A264D5" w:rsidRDefault="00054A7E" w:rsidP="00643769">
            <w:pPr>
              <w:jc w:val="both"/>
              <w:rPr>
                <w:b/>
              </w:rPr>
            </w:pPr>
            <w:r w:rsidRPr="00A264D5">
              <w:rPr>
                <w:b/>
              </w:rPr>
              <w:t xml:space="preserve">Дорожный фонд поселения </w:t>
            </w:r>
          </w:p>
        </w:tc>
      </w:tr>
    </w:tbl>
    <w:p w:rsidR="00054A7E" w:rsidRPr="00A264D5" w:rsidRDefault="00054A7E" w:rsidP="00643769">
      <w:pPr>
        <w:ind w:firstLine="709"/>
        <w:jc w:val="both"/>
        <w:rPr>
          <w:i/>
        </w:rPr>
      </w:pPr>
    </w:p>
    <w:p w:rsidR="00054A7E" w:rsidRPr="00A264D5" w:rsidRDefault="00054A7E" w:rsidP="00643769">
      <w:pPr>
        <w:ind w:firstLine="709"/>
        <w:jc w:val="both"/>
      </w:pPr>
      <w:r w:rsidRPr="00A264D5">
        <w:t xml:space="preserve">Дорожный фонд поселения создается решением Совета сельского поселения (за исключением решения о бюджете поселения). </w:t>
      </w:r>
    </w:p>
    <w:p w:rsidR="00054A7E" w:rsidRPr="00A264D5" w:rsidRDefault="00054A7E" w:rsidP="00643769">
      <w:pPr>
        <w:ind w:firstLine="709"/>
        <w:jc w:val="both"/>
      </w:pPr>
      <w:r w:rsidRPr="00A264D5">
        <w:t>Порядок формирования и использования бюджетных ассигнований Дорожного фонда поселения устанавливается решением Совета сельского поселения.</w:t>
      </w:r>
    </w:p>
    <w:p w:rsidR="00054A7E" w:rsidRPr="00A264D5" w:rsidRDefault="00054A7E" w:rsidP="00643769">
      <w:pPr>
        <w:ind w:firstLine="709"/>
        <w:jc w:val="both"/>
        <w:rPr>
          <w:highlight w:val="yellow"/>
        </w:rPr>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20.</w:t>
            </w:r>
          </w:p>
        </w:tc>
        <w:tc>
          <w:tcPr>
            <w:tcW w:w="7499" w:type="dxa"/>
          </w:tcPr>
          <w:p w:rsidR="00054A7E" w:rsidRPr="00A264D5" w:rsidRDefault="00054A7E" w:rsidP="00643769">
            <w:pPr>
              <w:jc w:val="both"/>
              <w:rPr>
                <w:b/>
              </w:rPr>
            </w:pPr>
            <w:r w:rsidRPr="00A264D5">
              <w:rPr>
                <w:b/>
              </w:rPr>
              <w:t>Муниципальные</w:t>
            </w:r>
            <w:r w:rsidRPr="00A264D5">
              <w:rPr>
                <w:b/>
                <w:color w:val="FF0000"/>
              </w:rPr>
              <w:t xml:space="preserve"> </w:t>
            </w:r>
            <w:r w:rsidRPr="00A264D5">
              <w:rPr>
                <w:b/>
              </w:rPr>
              <w:t>программы</w:t>
            </w:r>
          </w:p>
        </w:tc>
      </w:tr>
    </w:tbl>
    <w:p w:rsidR="00054A7E" w:rsidRPr="00A264D5" w:rsidRDefault="00054A7E" w:rsidP="00643769">
      <w:pPr>
        <w:ind w:firstLine="709"/>
        <w:jc w:val="both"/>
      </w:pPr>
    </w:p>
    <w:p w:rsidR="00054A7E" w:rsidRPr="00A264D5" w:rsidRDefault="00054A7E" w:rsidP="00643769">
      <w:pPr>
        <w:pStyle w:val="ListParagraph"/>
        <w:numPr>
          <w:ilvl w:val="0"/>
          <w:numId w:val="9"/>
        </w:numPr>
        <w:ind w:left="0" w:firstLine="709"/>
        <w:jc w:val="both"/>
      </w:pPr>
      <w:r w:rsidRPr="00A264D5">
        <w:t xml:space="preserve">Муниципальные программы утверждаются администрацией сельского поселения. Сроки реализации муниципальных программ </w:t>
      </w:r>
      <w:r w:rsidRPr="008273FF">
        <w:t>определяются администрацией сельского поселения в устанавливаемом ею порядке.</w:t>
      </w:r>
    </w:p>
    <w:p w:rsidR="00054A7E" w:rsidRPr="00A264D5" w:rsidRDefault="00054A7E" w:rsidP="00643769">
      <w:pPr>
        <w:ind w:firstLine="709"/>
        <w:jc w:val="both"/>
      </w:pPr>
      <w:r w:rsidRPr="00A264D5">
        <w:t xml:space="preserve">Порядок принятия решений о разработке муниципальных программ, их формирования и реализации </w:t>
      </w:r>
      <w:r w:rsidRPr="008273FF">
        <w:t>устанавливается муниципальным правовым актом администрации сельского поселения.</w:t>
      </w:r>
    </w:p>
    <w:p w:rsidR="00054A7E" w:rsidRPr="00A264D5" w:rsidRDefault="00054A7E" w:rsidP="00643769">
      <w:pPr>
        <w:ind w:firstLine="709"/>
        <w:jc w:val="both"/>
      </w:pPr>
      <w:r w:rsidRPr="00A264D5">
        <w:t>2.</w:t>
      </w:r>
      <w:r>
        <w:tab/>
      </w:r>
      <w:r w:rsidRPr="00A264D5">
        <w:t xml:space="preserve">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w:t>
      </w:r>
      <w:r w:rsidRPr="008273FF">
        <w:t>с муниципальным правовым актом администрации сельского поселения, утвердившим программу.</w:t>
      </w:r>
    </w:p>
    <w:p w:rsidR="00054A7E" w:rsidRPr="00A264D5" w:rsidRDefault="00054A7E" w:rsidP="00643769">
      <w:pPr>
        <w:ind w:firstLine="709"/>
        <w:jc w:val="both"/>
      </w:pPr>
      <w:r w:rsidRPr="00A264D5">
        <w:t xml:space="preserve">Муниципальные программы, предлагаемые к реализации начиная </w:t>
      </w:r>
      <w:r w:rsidRPr="00A264D5">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054A7E" w:rsidRPr="00A264D5" w:rsidRDefault="00054A7E" w:rsidP="00643769">
      <w:pPr>
        <w:ind w:firstLine="709"/>
        <w:jc w:val="both"/>
      </w:pPr>
      <w:r w:rsidRPr="00A264D5">
        <w:t xml:space="preserve">Муниципальные программы подлежат приведению в соответствие </w:t>
      </w:r>
      <w:r w:rsidRPr="00A264D5">
        <w:br/>
        <w:t>с решением о бюджете поселения не позднее трех месяцев со дня вступления его в силу.</w:t>
      </w:r>
    </w:p>
    <w:p w:rsidR="00054A7E" w:rsidRPr="00A264D5" w:rsidRDefault="00054A7E" w:rsidP="00643769">
      <w:pPr>
        <w:ind w:firstLine="709"/>
        <w:jc w:val="both"/>
      </w:pPr>
      <w:r w:rsidRPr="00A264D5">
        <w:t>3.</w:t>
      </w:r>
      <w:r>
        <w:tab/>
      </w:r>
      <w:r w:rsidRPr="00A264D5">
        <w:t>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054A7E" w:rsidRPr="00A264D5" w:rsidRDefault="00054A7E" w:rsidP="00643769">
      <w:pPr>
        <w:ind w:firstLine="709"/>
        <w:jc w:val="both"/>
      </w:pPr>
      <w:r w:rsidRPr="00A264D5">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54A7E" w:rsidRPr="00A264D5" w:rsidRDefault="00054A7E" w:rsidP="00643769">
      <w:pPr>
        <w:ind w:firstLine="709"/>
        <w:jc w:val="both"/>
      </w:pPr>
      <w:r w:rsidRPr="00A264D5">
        <w:t>4.</w:t>
      </w:r>
      <w:r>
        <w:tab/>
      </w:r>
      <w:r w:rsidRPr="00A264D5">
        <w:t>Муниципальными программами поселения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поселения.</w:t>
      </w:r>
    </w:p>
    <w:p w:rsidR="00054A7E" w:rsidRPr="00A264D5" w:rsidRDefault="00054A7E" w:rsidP="00643769">
      <w:pPr>
        <w:ind w:firstLine="709"/>
        <w:jc w:val="both"/>
      </w:pPr>
      <w:r w:rsidRPr="00A264D5">
        <w:t>Порядки предоставления и распределения указанных субсидий устанавливаются соответствующей программой.</w:t>
      </w:r>
    </w:p>
    <w:p w:rsidR="00054A7E" w:rsidRPr="00A264D5" w:rsidRDefault="00054A7E" w:rsidP="00643769">
      <w:pPr>
        <w:adjustRightInd w:val="0"/>
        <w:ind w:firstLine="709"/>
        <w:jc w:val="both"/>
        <w:rPr>
          <w:u w:val="single"/>
        </w:rPr>
      </w:pPr>
    </w:p>
    <w:tbl>
      <w:tblPr>
        <w:tblW w:w="9180" w:type="dxa"/>
        <w:tblInd w:w="609" w:type="dxa"/>
        <w:tblLook w:val="01E0"/>
      </w:tblPr>
      <w:tblGrid>
        <w:gridCol w:w="1681"/>
        <w:gridCol w:w="7499"/>
      </w:tblGrid>
      <w:tr w:rsidR="00054A7E" w:rsidRPr="00A264D5" w:rsidTr="00643769">
        <w:tc>
          <w:tcPr>
            <w:tcW w:w="1681" w:type="dxa"/>
          </w:tcPr>
          <w:p w:rsidR="00054A7E" w:rsidRPr="009F3C80" w:rsidRDefault="00054A7E" w:rsidP="00643769">
            <w:pPr>
              <w:jc w:val="both"/>
              <w:rPr>
                <w:b/>
              </w:rPr>
            </w:pPr>
            <w:r w:rsidRPr="009F3C80">
              <w:rPr>
                <w:b/>
              </w:rPr>
              <w:t>Статья 21.</w:t>
            </w:r>
          </w:p>
        </w:tc>
        <w:tc>
          <w:tcPr>
            <w:tcW w:w="7499" w:type="dxa"/>
          </w:tcPr>
          <w:p w:rsidR="00054A7E" w:rsidRPr="009F3C80" w:rsidRDefault="00054A7E" w:rsidP="00643769">
            <w:pPr>
              <w:jc w:val="both"/>
              <w:rPr>
                <w:b/>
              </w:rPr>
            </w:pPr>
            <w:r w:rsidRPr="009F3C80">
              <w:rPr>
                <w:b/>
              </w:rPr>
              <w:t xml:space="preserve">Ведомственные целевые программы </w:t>
            </w:r>
          </w:p>
        </w:tc>
      </w:tr>
    </w:tbl>
    <w:p w:rsidR="00054A7E" w:rsidRPr="00A264D5" w:rsidRDefault="00054A7E" w:rsidP="00643769">
      <w:pPr>
        <w:ind w:firstLine="709"/>
        <w:jc w:val="both"/>
        <w:rPr>
          <w:highlight w:val="yellow"/>
          <w:u w:val="single"/>
        </w:rPr>
      </w:pPr>
    </w:p>
    <w:p w:rsidR="00054A7E" w:rsidRPr="00A264D5" w:rsidRDefault="00054A7E" w:rsidP="00643769">
      <w:pPr>
        <w:ind w:firstLine="709"/>
        <w:jc w:val="both"/>
      </w:pPr>
      <w:r w:rsidRPr="00A264D5">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054A7E" w:rsidRPr="00A264D5" w:rsidRDefault="00054A7E" w:rsidP="00643769">
      <w:pPr>
        <w:pStyle w:val="ConsPlusNormal"/>
        <w:widowControl/>
        <w:ind w:firstLine="540"/>
        <w:jc w:val="both"/>
        <w:outlineLvl w:val="1"/>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center"/>
              <w:rPr>
                <w:b/>
              </w:rPr>
            </w:pPr>
            <w:r w:rsidRPr="00A264D5">
              <w:rPr>
                <w:b/>
              </w:rPr>
              <w:t>Статья 22.</w:t>
            </w:r>
          </w:p>
        </w:tc>
        <w:tc>
          <w:tcPr>
            <w:tcW w:w="7499" w:type="dxa"/>
          </w:tcPr>
          <w:p w:rsidR="00054A7E" w:rsidRPr="00A264D5" w:rsidRDefault="00054A7E" w:rsidP="00643769">
            <w:pPr>
              <w:jc w:val="both"/>
              <w:rPr>
                <w:b/>
              </w:rPr>
            </w:pPr>
            <w:r w:rsidRPr="00A264D5">
              <w:rPr>
                <w:b/>
              </w:rPr>
              <w:t xml:space="preserve">Расходные обязательства поселения  </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tab/>
      </w:r>
      <w:r w:rsidRPr="00A264D5">
        <w:t>Расходные обязательства поселения возникают в результате:</w:t>
      </w:r>
    </w:p>
    <w:p w:rsidR="00054A7E" w:rsidRPr="00A264D5" w:rsidRDefault="00054A7E" w:rsidP="00643769">
      <w:pPr>
        <w:ind w:firstLine="709"/>
        <w:jc w:val="both"/>
      </w:pPr>
      <w:r w:rsidRPr="00A264D5">
        <w:t>1) принятия муниципальных правовых актов поселения, а также заключения администрацией сельского поселения договоров (соглашений) при осуществлении органами местного самоуправления</w:t>
      </w:r>
      <w:r w:rsidRPr="00A264D5">
        <w:rPr>
          <w:i/>
        </w:rPr>
        <w:t xml:space="preserve"> </w:t>
      </w:r>
      <w:r w:rsidRPr="00A264D5">
        <w:t xml:space="preserve">полномочий по предметам ведения поселения; </w:t>
      </w:r>
    </w:p>
    <w:p w:rsidR="00054A7E" w:rsidRPr="00A264D5" w:rsidRDefault="00054A7E" w:rsidP="00643769">
      <w:pPr>
        <w:ind w:firstLine="709"/>
        <w:jc w:val="both"/>
      </w:pPr>
      <w:r w:rsidRPr="00A264D5">
        <w:t xml:space="preserve">2) принятия решений и муниципальных правовых актов при осуществлении органами местного самоуправления переданных им отдельных полномочий вышестоящей властью; </w:t>
      </w:r>
    </w:p>
    <w:p w:rsidR="00054A7E" w:rsidRPr="00A264D5" w:rsidRDefault="00054A7E" w:rsidP="00643769">
      <w:pPr>
        <w:ind w:firstLine="709"/>
        <w:jc w:val="both"/>
      </w:pPr>
      <w:r w:rsidRPr="00A264D5">
        <w:t>3) заключения от имени поселения договоров (соглашений) муниципальными казенными учреждениями, учредителями которых выступает администрация сельского поселения.</w:t>
      </w:r>
    </w:p>
    <w:p w:rsidR="00054A7E" w:rsidRPr="00A264D5" w:rsidRDefault="00054A7E" w:rsidP="00643769">
      <w:pPr>
        <w:ind w:firstLine="709"/>
        <w:jc w:val="both"/>
      </w:pPr>
      <w:bookmarkStart w:id="11" w:name="P445"/>
      <w:bookmarkEnd w:id="11"/>
      <w:r w:rsidRPr="00A264D5">
        <w:t>2.</w:t>
      </w:r>
      <w:r>
        <w:tab/>
      </w:r>
      <w:r w:rsidRPr="00A264D5">
        <w:t>Расходные обязательства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054A7E" w:rsidRPr="00A264D5" w:rsidRDefault="00054A7E" w:rsidP="00643769">
      <w:pPr>
        <w:autoSpaceDE w:val="0"/>
        <w:autoSpaceDN w:val="0"/>
        <w:adjustRightInd w:val="0"/>
        <w:ind w:firstLine="540"/>
        <w:jc w:val="both"/>
        <w:rPr>
          <w:lang w:eastAsia="en-US"/>
        </w:rPr>
      </w:pPr>
      <w:r w:rsidRPr="00A264D5">
        <w:rPr>
          <w:lang w:eastAsia="en-US"/>
        </w:rPr>
        <w:t xml:space="preserve">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w:t>
      </w:r>
      <w:r>
        <w:rPr>
          <w:lang w:eastAsia="en-US"/>
        </w:rPr>
        <w:t>поселения</w:t>
      </w:r>
      <w:r w:rsidRPr="00A264D5">
        <w:rPr>
          <w:lang w:eastAsia="en-US"/>
        </w:rPr>
        <w:t>.</w:t>
      </w:r>
    </w:p>
    <w:p w:rsidR="00054A7E" w:rsidRPr="00A264D5" w:rsidRDefault="00054A7E" w:rsidP="00643769">
      <w:pPr>
        <w:autoSpaceDE w:val="0"/>
        <w:autoSpaceDN w:val="0"/>
        <w:adjustRightInd w:val="0"/>
        <w:ind w:firstLine="540"/>
        <w:jc w:val="both"/>
        <w:rPr>
          <w:lang w:eastAsia="en-US"/>
        </w:rPr>
      </w:pPr>
      <w:r w:rsidRPr="00A264D5">
        <w:rPr>
          <w:lang w:eastAsia="en-US"/>
        </w:rPr>
        <w:t>3.</w:t>
      </w:r>
      <w:r>
        <w:rPr>
          <w:lang w:eastAsia="en-US"/>
        </w:rPr>
        <w:tab/>
      </w:r>
      <w:r w:rsidRPr="00A264D5">
        <w:rPr>
          <w:lang w:eastAsia="en-US"/>
        </w:rPr>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w:t>
      </w:r>
      <w:r>
        <w:rPr>
          <w:lang w:eastAsia="en-US"/>
        </w:rPr>
        <w:t xml:space="preserve">поселения </w:t>
      </w:r>
      <w:r w:rsidRPr="00A264D5">
        <w:rPr>
          <w:lang w:eastAsia="en-US"/>
        </w:rPr>
        <w:t xml:space="preserve">с соблюдением требований, установленных Бюджетным </w:t>
      </w:r>
      <w:hyperlink r:id="rId20" w:history="1">
        <w:r w:rsidRPr="00A264D5">
          <w:rPr>
            <w:color w:val="0000FF"/>
            <w:lang w:eastAsia="en-US"/>
          </w:rPr>
          <w:t>кодексом</w:t>
        </w:r>
      </w:hyperlink>
      <w:r w:rsidRPr="00A264D5">
        <w:rPr>
          <w:lang w:eastAsia="en-US"/>
        </w:rPr>
        <w:t>.</w:t>
      </w:r>
    </w:p>
    <w:p w:rsidR="00054A7E" w:rsidRPr="00A264D5" w:rsidRDefault="00054A7E" w:rsidP="00643769">
      <w:pPr>
        <w:autoSpaceDE w:val="0"/>
        <w:autoSpaceDN w:val="0"/>
        <w:adjustRightInd w:val="0"/>
        <w:ind w:firstLine="540"/>
        <w:jc w:val="both"/>
        <w:rPr>
          <w:lang w:eastAsia="en-US"/>
        </w:rPr>
      </w:pPr>
      <w:r w:rsidRPr="00A264D5">
        <w:rPr>
          <w:lang w:eastAsia="en-US"/>
        </w:rPr>
        <w:t>4.</w:t>
      </w:r>
      <w:r>
        <w:rPr>
          <w:lang w:eastAsia="en-US"/>
        </w:rPr>
        <w:tab/>
      </w:r>
      <w:r w:rsidRPr="00A264D5">
        <w:rPr>
          <w:lang w:eastAsia="en-US"/>
        </w:rPr>
        <w:t>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муниципального района Баймакский район РБ за исключением случаев, установленных соответственно федеральными законами, законами Республики Башкортостан, а также нормативно-правовыми актами муниципального района Баймакский район РБ.</w:t>
      </w:r>
    </w:p>
    <w:p w:rsidR="00054A7E" w:rsidRPr="00A264D5" w:rsidRDefault="00054A7E" w:rsidP="00643769">
      <w:pPr>
        <w:autoSpaceDE w:val="0"/>
        <w:autoSpaceDN w:val="0"/>
        <w:adjustRightInd w:val="0"/>
        <w:ind w:firstLine="540"/>
        <w:jc w:val="both"/>
        <w:rPr>
          <w:lang w:eastAsia="en-US"/>
        </w:rPr>
      </w:pPr>
      <w:r w:rsidRPr="00A264D5">
        <w:rPr>
          <w:lang w:eastAsia="en-US"/>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rsidR="00054A7E" w:rsidRPr="00A264D5" w:rsidRDefault="00054A7E" w:rsidP="00643769">
      <w:pPr>
        <w:autoSpaceDE w:val="0"/>
        <w:autoSpaceDN w:val="0"/>
        <w:adjustRightInd w:val="0"/>
        <w:ind w:firstLine="709"/>
        <w:jc w:val="both"/>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23.</w:t>
            </w:r>
          </w:p>
        </w:tc>
        <w:tc>
          <w:tcPr>
            <w:tcW w:w="7499" w:type="dxa"/>
          </w:tcPr>
          <w:p w:rsidR="00054A7E" w:rsidRPr="00A264D5" w:rsidRDefault="00054A7E" w:rsidP="00643769">
            <w:pPr>
              <w:jc w:val="both"/>
              <w:rPr>
                <w:b/>
              </w:rPr>
            </w:pPr>
            <w:r w:rsidRPr="00A264D5">
              <w:rPr>
                <w:b/>
              </w:rPr>
              <w:t>Реестры расходных обязательств</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tab/>
      </w:r>
      <w:r w:rsidRPr="00A264D5">
        <w:t>Органы местного самоуправления поселения обязаны вести реестры расходных обязательств.</w:t>
      </w:r>
    </w:p>
    <w:p w:rsidR="00054A7E" w:rsidRPr="00A264D5" w:rsidRDefault="00054A7E" w:rsidP="00643769">
      <w:pPr>
        <w:ind w:firstLine="709"/>
        <w:jc w:val="both"/>
      </w:pPr>
      <w:r w:rsidRPr="00A264D5">
        <w:t>2.</w:t>
      </w:r>
      <w:r>
        <w:tab/>
      </w:r>
      <w:r w:rsidRPr="00A264D5">
        <w:t>Реестр расходных обязательств поселения ведется в порядке, установленном администрацией сельского поселения.</w:t>
      </w:r>
    </w:p>
    <w:p w:rsidR="00054A7E" w:rsidRPr="00A264D5" w:rsidRDefault="00054A7E" w:rsidP="00643769">
      <w:pPr>
        <w:ind w:firstLine="709"/>
        <w:jc w:val="both"/>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24.</w:t>
            </w:r>
          </w:p>
        </w:tc>
        <w:tc>
          <w:tcPr>
            <w:tcW w:w="7499" w:type="dxa"/>
          </w:tcPr>
          <w:p w:rsidR="00054A7E" w:rsidRPr="00A264D5" w:rsidRDefault="00054A7E" w:rsidP="00643769">
            <w:pPr>
              <w:jc w:val="both"/>
              <w:rPr>
                <w:b/>
              </w:rPr>
            </w:pPr>
            <w:r w:rsidRPr="00A264D5">
              <w:rPr>
                <w:b/>
              </w:rPr>
              <w:t xml:space="preserve">Резервный фонд администрации сельского поселения  </w:t>
            </w:r>
          </w:p>
        </w:tc>
      </w:tr>
    </w:tbl>
    <w:p w:rsidR="00054A7E" w:rsidRPr="00A264D5" w:rsidRDefault="00054A7E" w:rsidP="00643769">
      <w:pPr>
        <w:adjustRightInd w:val="0"/>
        <w:ind w:firstLine="709"/>
        <w:jc w:val="both"/>
      </w:pPr>
      <w:r w:rsidRPr="00A264D5">
        <w:t>1.</w:t>
      </w:r>
      <w:r>
        <w:tab/>
      </w:r>
      <w:r w:rsidRPr="00A264D5">
        <w:t>В расходной части бюджета поселения предусматривается создание резервного фонда администрации сельского поселения.</w:t>
      </w:r>
    </w:p>
    <w:p w:rsidR="00054A7E" w:rsidRPr="00A264D5" w:rsidRDefault="00054A7E" w:rsidP="00643769">
      <w:pPr>
        <w:adjustRightInd w:val="0"/>
        <w:ind w:firstLine="709"/>
        <w:jc w:val="both"/>
      </w:pPr>
      <w:r w:rsidRPr="00A264D5">
        <w:t>2.</w:t>
      </w:r>
      <w:r>
        <w:tab/>
      </w:r>
      <w:r w:rsidRPr="00A264D5">
        <w:t>Размер резервного фонда администрации сельского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054A7E" w:rsidRPr="00A264D5" w:rsidRDefault="00054A7E" w:rsidP="00643769">
      <w:pPr>
        <w:adjustRightInd w:val="0"/>
        <w:ind w:firstLine="709"/>
        <w:jc w:val="both"/>
      </w:pPr>
      <w:r w:rsidRPr="00A264D5">
        <w:t>3.</w:t>
      </w:r>
      <w:r>
        <w:tab/>
      </w:r>
      <w:r w:rsidRPr="00A264D5">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54A7E" w:rsidRPr="00A264D5" w:rsidRDefault="00054A7E" w:rsidP="00643769">
      <w:pPr>
        <w:adjustRightInd w:val="0"/>
        <w:ind w:firstLine="709"/>
        <w:jc w:val="both"/>
      </w:pPr>
      <w:r w:rsidRPr="00A264D5">
        <w:t>4.</w:t>
      </w:r>
      <w:r>
        <w:tab/>
      </w:r>
      <w:r w:rsidRPr="00A264D5">
        <w:t>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054A7E" w:rsidRPr="00A264D5" w:rsidRDefault="00054A7E" w:rsidP="00643769">
      <w:pPr>
        <w:adjustRightInd w:val="0"/>
        <w:ind w:firstLine="709"/>
        <w:jc w:val="both"/>
      </w:pPr>
      <w:r w:rsidRPr="00A264D5">
        <w:t>5.</w:t>
      </w:r>
      <w:r>
        <w:tab/>
      </w:r>
      <w:r w:rsidRPr="00A264D5">
        <w:t>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054A7E" w:rsidRPr="00A264D5" w:rsidRDefault="00054A7E" w:rsidP="00643769">
      <w:pPr>
        <w:adjustRightInd w:val="0"/>
        <w:ind w:firstLine="709"/>
        <w:jc w:val="both"/>
      </w:pPr>
      <w:r w:rsidRPr="00A264D5">
        <w:t>6.</w:t>
      </w:r>
      <w:r>
        <w:tab/>
      </w:r>
      <w:r w:rsidRPr="00A264D5">
        <w:t>Отчет об использовании бюджетных ассигнований резервного фонда администрации сельского поселения</w:t>
      </w:r>
      <w:r w:rsidRPr="00A264D5">
        <w:rPr>
          <w:i/>
        </w:rPr>
        <w:t xml:space="preserve"> </w:t>
      </w:r>
      <w:r w:rsidRPr="00A264D5">
        <w:t>прилагается к годовому отчету об исполнении бюджета поселения.</w:t>
      </w:r>
    </w:p>
    <w:p w:rsidR="00054A7E" w:rsidRPr="00A264D5" w:rsidRDefault="00054A7E" w:rsidP="00643769">
      <w:pPr>
        <w:adjustRightInd w:val="0"/>
        <w:ind w:firstLine="720"/>
        <w:jc w:val="both"/>
        <w:rPr>
          <w:u w:val="single"/>
        </w:rPr>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25.</w:t>
            </w:r>
          </w:p>
        </w:tc>
        <w:tc>
          <w:tcPr>
            <w:tcW w:w="7499" w:type="dxa"/>
          </w:tcPr>
          <w:p w:rsidR="00054A7E" w:rsidRPr="00A264D5" w:rsidRDefault="00054A7E" w:rsidP="00643769">
            <w:pPr>
              <w:jc w:val="both"/>
              <w:rPr>
                <w:b/>
              </w:rPr>
            </w:pPr>
            <w:r w:rsidRPr="00A264D5">
              <w:rPr>
                <w:b/>
              </w:rPr>
              <w:t>Осуществление расходов, не предусмотренных бюджетом</w:t>
            </w:r>
            <w:r w:rsidRPr="00A264D5">
              <w:rPr>
                <w:b/>
                <w:i/>
              </w:rPr>
              <w:t xml:space="preserve"> </w:t>
            </w:r>
            <w:r w:rsidRPr="00A264D5">
              <w:rPr>
                <w:b/>
              </w:rPr>
              <w:t xml:space="preserve">поселения  </w:t>
            </w:r>
          </w:p>
        </w:tc>
      </w:tr>
    </w:tbl>
    <w:p w:rsidR="00054A7E" w:rsidRPr="00A264D5" w:rsidRDefault="00054A7E" w:rsidP="00643769">
      <w:pPr>
        <w:ind w:firstLine="709"/>
        <w:jc w:val="both"/>
      </w:pPr>
    </w:p>
    <w:p w:rsidR="00054A7E" w:rsidRPr="00A264D5" w:rsidRDefault="00054A7E" w:rsidP="00643769">
      <w:pPr>
        <w:ind w:firstLine="709"/>
        <w:jc w:val="both"/>
      </w:pPr>
      <w:r w:rsidRPr="00A264D5">
        <w:t>1.</w:t>
      </w:r>
      <w:r>
        <w:tab/>
      </w:r>
      <w:r w:rsidRPr="00A264D5">
        <w:t xml:space="preserve">Если принимается муниципальный правовой акт </w:t>
      </w:r>
      <w:r>
        <w:t>п</w:t>
      </w:r>
      <w:r w:rsidRPr="00A264D5">
        <w:t>оселения ,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54A7E" w:rsidRPr="00A264D5" w:rsidRDefault="00054A7E" w:rsidP="00643769">
      <w:pPr>
        <w:ind w:firstLine="709"/>
        <w:jc w:val="both"/>
      </w:pPr>
      <w:r w:rsidRPr="00A264D5">
        <w:t>2.</w:t>
      </w:r>
      <w:r>
        <w:tab/>
      </w:r>
      <w:r w:rsidRPr="00A264D5">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Pr="00A264D5">
        <w:rPr>
          <w:i/>
        </w:rPr>
        <w:t xml:space="preserve"> </w:t>
      </w:r>
      <w:r w:rsidRPr="00A264D5">
        <w:t>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054A7E" w:rsidRPr="00A264D5" w:rsidRDefault="00054A7E" w:rsidP="00643769">
      <w:pPr>
        <w:ind w:firstLine="720"/>
        <w:jc w:val="center"/>
      </w:pPr>
      <w:r w:rsidRPr="00A264D5">
        <w:rPr>
          <w:b/>
        </w:rPr>
        <w:t>Глава 4.</w:t>
      </w:r>
      <w:r w:rsidRPr="00A264D5">
        <w:t xml:space="preserve"> </w:t>
      </w:r>
      <w:r w:rsidRPr="00A264D5">
        <w:rPr>
          <w:b/>
        </w:rPr>
        <w:t xml:space="preserve">Муниципальный долг поселения  </w:t>
      </w:r>
    </w:p>
    <w:p w:rsidR="00054A7E" w:rsidRPr="00A264D5" w:rsidRDefault="00054A7E" w:rsidP="00643769">
      <w:pPr>
        <w:pStyle w:val="ConsPlusNormal"/>
        <w:widowControl/>
        <w:ind w:firstLine="709"/>
        <w:jc w:val="both"/>
      </w:pPr>
    </w:p>
    <w:tbl>
      <w:tblPr>
        <w:tblW w:w="9360" w:type="dxa"/>
        <w:jc w:val="center"/>
        <w:tblLook w:val="01E0"/>
      </w:tblPr>
      <w:tblGrid>
        <w:gridCol w:w="1620"/>
        <w:gridCol w:w="7740"/>
      </w:tblGrid>
      <w:tr w:rsidR="00054A7E" w:rsidRPr="00A264D5" w:rsidTr="00643769">
        <w:trPr>
          <w:jc w:val="center"/>
        </w:trPr>
        <w:tc>
          <w:tcPr>
            <w:tcW w:w="1620" w:type="dxa"/>
          </w:tcPr>
          <w:p w:rsidR="00054A7E" w:rsidRPr="00A264D5" w:rsidRDefault="00054A7E" w:rsidP="00643769">
            <w:pPr>
              <w:jc w:val="both"/>
              <w:rPr>
                <w:b/>
              </w:rPr>
            </w:pPr>
            <w:r w:rsidRPr="00A264D5">
              <w:rPr>
                <w:b/>
              </w:rPr>
              <w:t>Статья 26</w:t>
            </w:r>
          </w:p>
        </w:tc>
        <w:tc>
          <w:tcPr>
            <w:tcW w:w="7740" w:type="dxa"/>
          </w:tcPr>
          <w:p w:rsidR="00054A7E" w:rsidRPr="00A264D5" w:rsidRDefault="00054A7E" w:rsidP="00643769">
            <w:pPr>
              <w:jc w:val="both"/>
              <w:rPr>
                <w:b/>
              </w:rPr>
            </w:pPr>
            <w:r w:rsidRPr="00A264D5">
              <w:rPr>
                <w:b/>
              </w:rPr>
              <w:t xml:space="preserve">Управление муниципальным долгом поселения  </w:t>
            </w:r>
          </w:p>
        </w:tc>
      </w:tr>
    </w:tbl>
    <w:p w:rsidR="00054A7E" w:rsidRPr="00A264D5" w:rsidRDefault="00054A7E" w:rsidP="00643769">
      <w:pPr>
        <w:pStyle w:val="ConsPlusNormal"/>
        <w:ind w:firstLine="709"/>
        <w:jc w:val="both"/>
      </w:pPr>
    </w:p>
    <w:p w:rsidR="00054A7E" w:rsidRPr="00A264D5" w:rsidRDefault="00054A7E" w:rsidP="00643769">
      <w:pPr>
        <w:pStyle w:val="ConsPlusNormal"/>
        <w:ind w:firstLine="709"/>
        <w:jc w:val="both"/>
      </w:pPr>
      <w:r w:rsidRPr="00A264D5">
        <w:t>1.</w:t>
      </w:r>
      <w:r>
        <w:tab/>
      </w:r>
      <w:r w:rsidRPr="00A264D5">
        <w:t>Управление муниципальным долгом поселения осуществляется Администрацией поселения в соответствии с уставом поселения.</w:t>
      </w:r>
    </w:p>
    <w:p w:rsidR="00054A7E" w:rsidRPr="00A264D5" w:rsidRDefault="00054A7E" w:rsidP="00643769">
      <w:pPr>
        <w:pStyle w:val="ConsPlusNormal"/>
        <w:ind w:firstLine="709"/>
        <w:jc w:val="both"/>
      </w:pPr>
    </w:p>
    <w:tbl>
      <w:tblPr>
        <w:tblW w:w="9360" w:type="dxa"/>
        <w:jc w:val="center"/>
        <w:tblLook w:val="01E0"/>
      </w:tblPr>
      <w:tblGrid>
        <w:gridCol w:w="1861"/>
        <w:gridCol w:w="7499"/>
      </w:tblGrid>
      <w:tr w:rsidR="00054A7E" w:rsidRPr="00A264D5" w:rsidTr="00643769">
        <w:trPr>
          <w:jc w:val="center"/>
        </w:trPr>
        <w:tc>
          <w:tcPr>
            <w:tcW w:w="1861" w:type="dxa"/>
          </w:tcPr>
          <w:p w:rsidR="00054A7E" w:rsidRPr="00A264D5" w:rsidRDefault="00054A7E" w:rsidP="00643769">
            <w:pPr>
              <w:jc w:val="both"/>
              <w:rPr>
                <w:b/>
              </w:rPr>
            </w:pPr>
            <w:r w:rsidRPr="00A264D5">
              <w:rPr>
                <w:b/>
              </w:rPr>
              <w:t>Статья 27.</w:t>
            </w:r>
          </w:p>
        </w:tc>
        <w:tc>
          <w:tcPr>
            <w:tcW w:w="7499" w:type="dxa"/>
          </w:tcPr>
          <w:p w:rsidR="00054A7E" w:rsidRPr="00A264D5" w:rsidRDefault="00054A7E" w:rsidP="00643769">
            <w:pPr>
              <w:jc w:val="both"/>
              <w:rPr>
                <w:b/>
              </w:rPr>
            </w:pPr>
            <w:r w:rsidRPr="00A264D5">
              <w:rPr>
                <w:b/>
              </w:rPr>
              <w:t xml:space="preserve">Осуществление муниципальных заимствований Поселения  </w:t>
            </w:r>
          </w:p>
        </w:tc>
      </w:tr>
    </w:tbl>
    <w:p w:rsidR="00054A7E" w:rsidRPr="00A264D5" w:rsidRDefault="00054A7E" w:rsidP="00643769">
      <w:pPr>
        <w:pStyle w:val="ConsPlusNormal"/>
        <w:ind w:firstLine="709"/>
        <w:jc w:val="both"/>
      </w:pPr>
    </w:p>
    <w:p w:rsidR="00054A7E" w:rsidRPr="00A264D5" w:rsidRDefault="00054A7E" w:rsidP="00643769">
      <w:pPr>
        <w:pStyle w:val="ConsPlusNormal"/>
        <w:ind w:firstLine="709"/>
        <w:jc w:val="both"/>
      </w:pPr>
      <w:r w:rsidRPr="00A264D5">
        <w:t>1.</w:t>
      </w:r>
      <w:r>
        <w:tab/>
      </w:r>
      <w:r w:rsidRPr="00A264D5">
        <w:t>От имени поселения право осуществления муниципальных заимствований поселения принадлежит администрации сельского поселения.</w:t>
      </w:r>
    </w:p>
    <w:p w:rsidR="00054A7E" w:rsidRPr="00A264D5" w:rsidRDefault="00054A7E" w:rsidP="00643769">
      <w:pPr>
        <w:pStyle w:val="ConsPlusNormal"/>
        <w:ind w:firstLine="709"/>
        <w:jc w:val="both"/>
      </w:pPr>
      <w:r w:rsidRPr="00A264D5">
        <w:t>2.</w:t>
      </w:r>
      <w:r>
        <w:tab/>
      </w:r>
      <w:r w:rsidRPr="00A264D5">
        <w:t>Муниципальные заимствования поселения осуществляются в соответствии с положениями Бюджетного кодекса на основании решения о бюджете поселения и решений администрации сельского поселения.</w:t>
      </w:r>
    </w:p>
    <w:p w:rsidR="00054A7E" w:rsidRPr="00A264D5" w:rsidRDefault="00054A7E" w:rsidP="00643769">
      <w:pPr>
        <w:pStyle w:val="ConsPlusNormal"/>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28.</w:t>
            </w:r>
          </w:p>
        </w:tc>
        <w:tc>
          <w:tcPr>
            <w:tcW w:w="7499" w:type="dxa"/>
          </w:tcPr>
          <w:p w:rsidR="00054A7E" w:rsidRPr="00A264D5" w:rsidRDefault="00054A7E" w:rsidP="00643769">
            <w:pPr>
              <w:jc w:val="both"/>
              <w:rPr>
                <w:b/>
              </w:rPr>
            </w:pPr>
            <w:r w:rsidRPr="00A264D5">
              <w:rPr>
                <w:b/>
              </w:rPr>
              <w:t xml:space="preserve">Порядок предоставления муниципальных гарантий поселения </w:t>
            </w:r>
            <w:r w:rsidRPr="00A264D5">
              <w:rPr>
                <w:b/>
                <w:i/>
              </w:rPr>
              <w:t xml:space="preserve"> </w:t>
            </w:r>
          </w:p>
        </w:tc>
      </w:tr>
    </w:tbl>
    <w:p w:rsidR="00054A7E" w:rsidRPr="00A264D5" w:rsidRDefault="00054A7E" w:rsidP="00643769">
      <w:pPr>
        <w:pStyle w:val="ConsPlusNormal"/>
        <w:ind w:firstLine="709"/>
        <w:jc w:val="both"/>
      </w:pPr>
    </w:p>
    <w:p w:rsidR="00054A7E" w:rsidRPr="00A264D5" w:rsidRDefault="00054A7E" w:rsidP="00643769">
      <w:pPr>
        <w:pStyle w:val="ConsPlusNormal"/>
        <w:ind w:firstLine="709"/>
        <w:jc w:val="both"/>
      </w:pPr>
      <w:r w:rsidRPr="00A264D5">
        <w:t>1.</w:t>
      </w:r>
      <w:r>
        <w:tab/>
      </w:r>
      <w:r w:rsidRPr="00A264D5">
        <w:t>От имени поселения муниципальные гарантии поселения предоставляются администрацией сельского поселения в пределах общей суммы предоставляемых гарантий, указанной в решении о бюджете поселения в соответствии с требованиями Бюджетного кодекса и в порядке, установленном настоящим Положением и муниципальными правовыми актами сельского поселения.</w:t>
      </w:r>
    </w:p>
    <w:p w:rsidR="00054A7E" w:rsidRPr="00A264D5" w:rsidRDefault="00054A7E" w:rsidP="00643769">
      <w:pPr>
        <w:pStyle w:val="ConsPlusNormal"/>
        <w:ind w:firstLine="709"/>
        <w:jc w:val="both"/>
        <w:rPr>
          <w:strike/>
        </w:rPr>
      </w:pPr>
      <w:r w:rsidRPr="00A264D5">
        <w:t>2.</w:t>
      </w:r>
      <w:r>
        <w:tab/>
      </w:r>
      <w:r w:rsidRPr="00A264D5">
        <w:t>Предоставление муниципальных гарантий сельского поселения осуществляется администрацией сельского поселения на основании решения о бюджете поселения, решений администрации сельского поселения, а также договора о предоставлении муниципальной гарантии поселения при выполнении условий, установленных Бюджетным кодексом.</w:t>
      </w:r>
    </w:p>
    <w:p w:rsidR="00054A7E" w:rsidRPr="00A264D5" w:rsidRDefault="00054A7E" w:rsidP="00643769">
      <w:pPr>
        <w:pStyle w:val="ConsPlusNormal"/>
        <w:ind w:firstLine="709"/>
        <w:jc w:val="both"/>
      </w:pPr>
      <w:r w:rsidRPr="00A264D5">
        <w:t>3.</w:t>
      </w:r>
      <w:r>
        <w:tab/>
      </w:r>
      <w:r w:rsidRPr="00A264D5">
        <w:t>Администрацией сельского поселения утверждаются:</w:t>
      </w:r>
    </w:p>
    <w:p w:rsidR="00054A7E" w:rsidRPr="00A264D5" w:rsidRDefault="00054A7E" w:rsidP="00643769">
      <w:pPr>
        <w:pStyle w:val="ConsPlusNormal"/>
        <w:ind w:firstLine="709"/>
        <w:jc w:val="both"/>
      </w:pPr>
      <w:r w:rsidRPr="00A264D5">
        <w:t>1) 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054A7E" w:rsidRPr="00A264D5" w:rsidRDefault="00054A7E" w:rsidP="00643769">
      <w:pPr>
        <w:pStyle w:val="ConsPlusNormal"/>
        <w:ind w:firstLine="709"/>
        <w:jc w:val="both"/>
      </w:pPr>
      <w:r w:rsidRPr="00A264D5">
        <w:t>2) порядок организации деятельности администрации сельского поселения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054A7E" w:rsidRPr="00A264D5" w:rsidRDefault="00054A7E" w:rsidP="00643769">
      <w:pPr>
        <w:pStyle w:val="ConsPlusNormal"/>
        <w:ind w:firstLine="709"/>
        <w:jc w:val="both"/>
      </w:pPr>
      <w:r w:rsidRPr="00A264D5">
        <w:t>4.</w:t>
      </w:r>
      <w:r>
        <w:tab/>
      </w:r>
      <w:r w:rsidRPr="00A264D5">
        <w:t>Администрация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054A7E" w:rsidRPr="00A264D5" w:rsidRDefault="00054A7E" w:rsidP="00643769">
      <w:pPr>
        <w:pStyle w:val="ConsPlusNormal"/>
        <w:ind w:firstLine="709"/>
        <w:jc w:val="both"/>
      </w:pPr>
      <w:r w:rsidRPr="00A264D5">
        <w:t>5.</w:t>
      </w:r>
      <w:r>
        <w:tab/>
      </w:r>
      <w:r w:rsidRPr="00A264D5">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сельского поселения финансовым органом.</w:t>
      </w:r>
    </w:p>
    <w:p w:rsidR="00054A7E" w:rsidRPr="00A264D5" w:rsidRDefault="00054A7E" w:rsidP="00643769">
      <w:pPr>
        <w:pStyle w:val="ConsPlusNormal"/>
        <w:ind w:firstLine="709"/>
        <w:jc w:val="both"/>
      </w:pPr>
      <w:r w:rsidRPr="00A264D5">
        <w:t>6.</w:t>
      </w:r>
      <w:r>
        <w:tab/>
      </w:r>
      <w:r w:rsidRPr="00A264D5">
        <w:t>Муниципальные гарантии предоставляются с взиманием платы, размер которой устанавливается решением о бюджете поселения.</w:t>
      </w:r>
    </w:p>
    <w:p w:rsidR="00054A7E" w:rsidRPr="00A264D5" w:rsidRDefault="00054A7E" w:rsidP="00643769">
      <w:pPr>
        <w:pStyle w:val="ConsPlusNormal"/>
        <w:ind w:firstLine="709"/>
        <w:jc w:val="both"/>
      </w:pPr>
      <w:r w:rsidRPr="00A264D5">
        <w:t>7.</w:t>
      </w:r>
      <w:r>
        <w:tab/>
      </w:r>
      <w:r w:rsidRPr="00A264D5">
        <w:t xml:space="preserve">Финансовый орган </w:t>
      </w:r>
      <w:r>
        <w:t>а</w:t>
      </w:r>
      <w:r w:rsidRPr="00A264D5">
        <w:t xml:space="preserve">дминистрации ведет учет выданных муниципальных гарантий Поселения ,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 прекращения по иным основаниям в полном объеме или в какой-либо части обязательств принципалов, обеспеченных муниципальными гарантиями Поселения , осуществления гарантом платежей по выданным муниципальным гарантиям Поселения , а также в иных случаях, установленных муниципальными гарантиями </w:t>
      </w:r>
      <w:r>
        <w:t>п</w:t>
      </w:r>
      <w:r w:rsidRPr="00A264D5">
        <w:t>оселения .</w:t>
      </w:r>
    </w:p>
    <w:p w:rsidR="00054A7E" w:rsidRPr="00A264D5" w:rsidRDefault="00054A7E" w:rsidP="00643769">
      <w:pPr>
        <w:pStyle w:val="ConsPlusNormal"/>
        <w:ind w:firstLine="540"/>
        <w:jc w:val="both"/>
      </w:pPr>
      <w:r w:rsidRPr="00A264D5">
        <w:t>8.</w:t>
      </w:r>
      <w:r>
        <w:tab/>
      </w:r>
      <w:r w:rsidRPr="00A264D5">
        <w:t xml:space="preserve">Муниципальные гарантии </w:t>
      </w:r>
      <w:r>
        <w:t>п</w:t>
      </w:r>
      <w:r w:rsidRPr="00A264D5">
        <w:t xml:space="preserve">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t>п</w:t>
      </w:r>
      <w:r w:rsidRPr="00A264D5">
        <w:t>оселения), некоммерческих организаций, крестьянских (фермерских) хозяйств, индивидуальных предпринимателей и физических лиц.</w:t>
      </w:r>
    </w:p>
    <w:p w:rsidR="00054A7E" w:rsidRPr="00A264D5" w:rsidRDefault="00054A7E" w:rsidP="00643769">
      <w:pPr>
        <w:pStyle w:val="ConsPlusTitle"/>
        <w:widowControl/>
        <w:ind w:left="1416"/>
        <w:outlineLvl w:val="0"/>
        <w:rPr>
          <w:b w:val="0"/>
          <w:bCs w:val="0"/>
          <w:sz w:val="24"/>
          <w:szCs w:val="24"/>
        </w:rPr>
      </w:pPr>
    </w:p>
    <w:p w:rsidR="00054A7E" w:rsidRPr="00A264D5" w:rsidRDefault="00054A7E" w:rsidP="00643769">
      <w:pPr>
        <w:pStyle w:val="ConsPlusTitle"/>
        <w:widowControl/>
        <w:ind w:left="720"/>
        <w:jc w:val="center"/>
        <w:outlineLvl w:val="0"/>
        <w:rPr>
          <w:b w:val="0"/>
          <w:sz w:val="24"/>
          <w:szCs w:val="24"/>
        </w:rPr>
      </w:pPr>
      <w:r w:rsidRPr="00A264D5">
        <w:rPr>
          <w:sz w:val="24"/>
          <w:szCs w:val="24"/>
        </w:rPr>
        <w:t>Глава 5.</w:t>
      </w:r>
      <w:r w:rsidRPr="00A264D5">
        <w:rPr>
          <w:b w:val="0"/>
          <w:sz w:val="24"/>
          <w:szCs w:val="24"/>
        </w:rPr>
        <w:t xml:space="preserve"> </w:t>
      </w:r>
      <w:r w:rsidRPr="00A264D5">
        <w:rPr>
          <w:spacing w:val="-2"/>
          <w:sz w:val="24"/>
          <w:szCs w:val="24"/>
        </w:rPr>
        <w:t>Участники бюджетного процесса в сельском поселении</w:t>
      </w:r>
    </w:p>
    <w:p w:rsidR="00054A7E" w:rsidRPr="00A264D5" w:rsidRDefault="00054A7E" w:rsidP="00643769">
      <w:pPr>
        <w:pStyle w:val="ConsPlusNormal"/>
        <w:widowControl/>
        <w:ind w:firstLine="709"/>
        <w:jc w:val="both"/>
      </w:pPr>
    </w:p>
    <w:tbl>
      <w:tblPr>
        <w:tblW w:w="9180" w:type="dxa"/>
        <w:jc w:val="center"/>
        <w:tblLook w:val="01E0"/>
      </w:tblPr>
      <w:tblGrid>
        <w:gridCol w:w="1620"/>
        <w:gridCol w:w="7560"/>
      </w:tblGrid>
      <w:tr w:rsidR="00054A7E" w:rsidRPr="00A264D5" w:rsidTr="00643769">
        <w:trPr>
          <w:jc w:val="center"/>
        </w:trPr>
        <w:tc>
          <w:tcPr>
            <w:tcW w:w="1620" w:type="dxa"/>
          </w:tcPr>
          <w:p w:rsidR="00054A7E" w:rsidRPr="00A264D5" w:rsidRDefault="00054A7E" w:rsidP="00643769">
            <w:pPr>
              <w:jc w:val="both"/>
              <w:rPr>
                <w:b/>
              </w:rPr>
            </w:pPr>
            <w:r w:rsidRPr="00A264D5">
              <w:rPr>
                <w:b/>
              </w:rPr>
              <w:t>Статья 29.</w:t>
            </w:r>
          </w:p>
        </w:tc>
        <w:tc>
          <w:tcPr>
            <w:tcW w:w="7560" w:type="dxa"/>
          </w:tcPr>
          <w:p w:rsidR="00054A7E" w:rsidRPr="00A264D5" w:rsidRDefault="00054A7E" w:rsidP="00643769">
            <w:pPr>
              <w:jc w:val="both"/>
              <w:rPr>
                <w:b/>
              </w:rPr>
            </w:pPr>
            <w:r w:rsidRPr="00A264D5">
              <w:rPr>
                <w:b/>
              </w:rPr>
              <w:t xml:space="preserve">Участники бюджетного процесса в </w:t>
            </w:r>
            <w:r w:rsidRPr="00A264D5">
              <w:rPr>
                <w:b/>
                <w:spacing w:val="-2"/>
              </w:rPr>
              <w:t>сельском поселении</w:t>
            </w:r>
          </w:p>
        </w:tc>
      </w:tr>
    </w:tbl>
    <w:p w:rsidR="00054A7E" w:rsidRPr="00A264D5" w:rsidRDefault="00054A7E" w:rsidP="00643769">
      <w:pPr>
        <w:pStyle w:val="ConsPlusNormal"/>
        <w:widowControl/>
        <w:ind w:firstLine="709"/>
        <w:jc w:val="both"/>
        <w:outlineLvl w:val="1"/>
      </w:pPr>
    </w:p>
    <w:p w:rsidR="00054A7E" w:rsidRPr="00A264D5" w:rsidRDefault="00054A7E" w:rsidP="00643769">
      <w:pPr>
        <w:pStyle w:val="ConsPlusNormal"/>
        <w:widowControl/>
        <w:ind w:firstLine="709"/>
        <w:jc w:val="both"/>
      </w:pPr>
      <w:r w:rsidRPr="00A264D5">
        <w:t xml:space="preserve">Участниками бюджетного процесса в </w:t>
      </w:r>
      <w:r w:rsidRPr="00A264D5">
        <w:rPr>
          <w:spacing w:val="-2"/>
        </w:rPr>
        <w:t>сельском поселении</w:t>
      </w:r>
      <w:r w:rsidRPr="00A264D5">
        <w:t xml:space="preserve"> являются:</w:t>
      </w:r>
    </w:p>
    <w:p w:rsidR="00054A7E" w:rsidRPr="00A264D5" w:rsidRDefault="00054A7E" w:rsidP="00643769">
      <w:pPr>
        <w:autoSpaceDE w:val="0"/>
        <w:autoSpaceDN w:val="0"/>
        <w:adjustRightInd w:val="0"/>
        <w:ind w:firstLine="709"/>
        <w:jc w:val="both"/>
      </w:pPr>
      <w:r w:rsidRPr="00A264D5">
        <w:t>1) Глава сельского поселения;</w:t>
      </w:r>
    </w:p>
    <w:p w:rsidR="00054A7E" w:rsidRPr="00A264D5" w:rsidRDefault="00054A7E" w:rsidP="00643769">
      <w:pPr>
        <w:autoSpaceDE w:val="0"/>
        <w:autoSpaceDN w:val="0"/>
        <w:adjustRightInd w:val="0"/>
        <w:ind w:firstLine="709"/>
        <w:jc w:val="both"/>
      </w:pPr>
      <w:r w:rsidRPr="00A264D5">
        <w:t>2) Совет</w:t>
      </w:r>
      <w:r w:rsidRPr="00A264D5">
        <w:rPr>
          <w:i/>
        </w:rPr>
        <w:t xml:space="preserve"> </w:t>
      </w:r>
      <w:r w:rsidRPr="00A264D5">
        <w:t>сельского поселения;</w:t>
      </w:r>
    </w:p>
    <w:p w:rsidR="00054A7E" w:rsidRPr="00A264D5" w:rsidRDefault="00054A7E" w:rsidP="00643769">
      <w:pPr>
        <w:autoSpaceDE w:val="0"/>
        <w:autoSpaceDN w:val="0"/>
        <w:adjustRightInd w:val="0"/>
        <w:ind w:firstLine="709"/>
        <w:jc w:val="both"/>
      </w:pPr>
      <w:r w:rsidRPr="00A264D5">
        <w:t xml:space="preserve">3) Администрация сельского поселения; </w:t>
      </w:r>
    </w:p>
    <w:p w:rsidR="00054A7E" w:rsidRPr="00A264D5" w:rsidRDefault="00054A7E" w:rsidP="00643769">
      <w:pPr>
        <w:autoSpaceDE w:val="0"/>
        <w:autoSpaceDN w:val="0"/>
        <w:adjustRightInd w:val="0"/>
        <w:ind w:firstLine="709"/>
        <w:jc w:val="both"/>
      </w:pPr>
      <w:r w:rsidRPr="00A264D5">
        <w:t>4) Финансовый орган сельского поселения</w:t>
      </w:r>
      <w:r w:rsidRPr="00A264D5">
        <w:rPr>
          <w:i/>
        </w:rPr>
        <w:t>;</w:t>
      </w:r>
    </w:p>
    <w:p w:rsidR="00054A7E" w:rsidRPr="00A264D5" w:rsidRDefault="00054A7E" w:rsidP="00643769">
      <w:pPr>
        <w:autoSpaceDE w:val="0"/>
        <w:autoSpaceDN w:val="0"/>
        <w:adjustRightInd w:val="0"/>
        <w:ind w:firstLine="709"/>
        <w:jc w:val="both"/>
      </w:pPr>
      <w:r w:rsidRPr="00A264D5">
        <w:t>5) Органы муниципального финансового контроля сельского поселения;</w:t>
      </w:r>
    </w:p>
    <w:p w:rsidR="00054A7E" w:rsidRPr="00A264D5" w:rsidRDefault="00054A7E" w:rsidP="00643769">
      <w:pPr>
        <w:autoSpaceDE w:val="0"/>
        <w:autoSpaceDN w:val="0"/>
        <w:adjustRightInd w:val="0"/>
        <w:ind w:firstLine="709"/>
        <w:jc w:val="both"/>
      </w:pPr>
      <w:r w:rsidRPr="00A264D5">
        <w:t>6)</w:t>
      </w:r>
      <w:r w:rsidRPr="00A264D5">
        <w:rPr>
          <w:lang w:val="en-US"/>
        </w:rPr>
        <w:t> </w:t>
      </w:r>
      <w:r w:rsidRPr="00A264D5">
        <w:t>Главные распорядители (распорядители) и получатели средств бюджета сельского поселения;</w:t>
      </w:r>
    </w:p>
    <w:p w:rsidR="00054A7E" w:rsidRPr="00A264D5" w:rsidRDefault="00054A7E" w:rsidP="00643769">
      <w:pPr>
        <w:adjustRightInd w:val="0"/>
        <w:ind w:firstLine="709"/>
        <w:jc w:val="both"/>
      </w:pPr>
      <w:r w:rsidRPr="00A264D5">
        <w:t>7)</w:t>
      </w:r>
      <w:r w:rsidRPr="00A264D5">
        <w:rPr>
          <w:lang w:val="en-US"/>
        </w:rPr>
        <w:t> </w:t>
      </w:r>
      <w:r w:rsidRPr="00A264D5">
        <w:t>Главные администраторы (администраторы) доходов бюджета сельского поселения;</w:t>
      </w:r>
    </w:p>
    <w:p w:rsidR="00054A7E" w:rsidRPr="00A264D5" w:rsidRDefault="00054A7E" w:rsidP="00643769">
      <w:pPr>
        <w:adjustRightInd w:val="0"/>
        <w:ind w:firstLine="709"/>
        <w:jc w:val="both"/>
      </w:pPr>
      <w:r w:rsidRPr="00A264D5">
        <w:t>8)</w:t>
      </w:r>
      <w:r w:rsidRPr="00A264D5">
        <w:rPr>
          <w:lang w:val="en-US"/>
        </w:rPr>
        <w:t> </w:t>
      </w:r>
      <w:r w:rsidRPr="00A264D5">
        <w:t>Главные администраторы (администраторы) источников финансирования дефицита бюджета сельского поселения.</w:t>
      </w:r>
    </w:p>
    <w:p w:rsidR="00054A7E" w:rsidRPr="00A264D5" w:rsidRDefault="00054A7E" w:rsidP="00643769">
      <w:pPr>
        <w:adjustRightInd w:val="0"/>
        <w:ind w:firstLine="709"/>
        <w:jc w:val="both"/>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30.</w:t>
            </w:r>
          </w:p>
        </w:tc>
        <w:tc>
          <w:tcPr>
            <w:tcW w:w="7499" w:type="dxa"/>
          </w:tcPr>
          <w:p w:rsidR="00054A7E" w:rsidRPr="00A264D5" w:rsidRDefault="00054A7E" w:rsidP="00643769">
            <w:pPr>
              <w:jc w:val="both"/>
              <w:rPr>
                <w:b/>
              </w:rPr>
            </w:pPr>
            <w:r w:rsidRPr="00A264D5">
              <w:rPr>
                <w:b/>
              </w:rPr>
              <w:t xml:space="preserve">Бюджетные полномочия главы сельского поселения  </w:t>
            </w:r>
          </w:p>
        </w:tc>
      </w:tr>
    </w:tbl>
    <w:p w:rsidR="00054A7E" w:rsidRPr="00A264D5" w:rsidRDefault="00054A7E" w:rsidP="00643769">
      <w:pPr>
        <w:autoSpaceDE w:val="0"/>
        <w:autoSpaceDN w:val="0"/>
        <w:adjustRightInd w:val="0"/>
        <w:ind w:firstLine="540"/>
        <w:jc w:val="both"/>
        <w:outlineLvl w:val="1"/>
        <w:rPr>
          <w:color w:val="FF0000"/>
        </w:rPr>
      </w:pPr>
    </w:p>
    <w:p w:rsidR="00054A7E" w:rsidRPr="00A264D5" w:rsidRDefault="00054A7E" w:rsidP="00643769">
      <w:pPr>
        <w:autoSpaceDE w:val="0"/>
        <w:autoSpaceDN w:val="0"/>
        <w:adjustRightInd w:val="0"/>
        <w:ind w:firstLine="539"/>
        <w:jc w:val="both"/>
        <w:outlineLvl w:val="1"/>
      </w:pPr>
      <w:r w:rsidRPr="00A264D5">
        <w:t xml:space="preserve">Глава сельского поселения вносит на рассмотрение в Совет поселения проекты решений о бюджете поселения, проекты решений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регулирующими бюджетные правоотношения. </w:t>
      </w:r>
    </w:p>
    <w:p w:rsidR="00054A7E" w:rsidRPr="00A264D5" w:rsidRDefault="00054A7E" w:rsidP="00643769">
      <w:pPr>
        <w:autoSpaceDE w:val="0"/>
        <w:autoSpaceDN w:val="0"/>
        <w:adjustRightInd w:val="0"/>
        <w:ind w:firstLine="539"/>
        <w:jc w:val="both"/>
        <w:outlineLvl w:val="1"/>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31.</w:t>
            </w:r>
          </w:p>
        </w:tc>
        <w:tc>
          <w:tcPr>
            <w:tcW w:w="7499" w:type="dxa"/>
          </w:tcPr>
          <w:p w:rsidR="00054A7E" w:rsidRPr="00A264D5" w:rsidRDefault="00054A7E" w:rsidP="00643769">
            <w:pPr>
              <w:jc w:val="both"/>
              <w:rPr>
                <w:b/>
              </w:rPr>
            </w:pPr>
            <w:r w:rsidRPr="00A264D5">
              <w:rPr>
                <w:b/>
              </w:rPr>
              <w:t xml:space="preserve">Бюджетные полномочия Совета сельского поселения </w:t>
            </w:r>
            <w:r w:rsidRPr="00A264D5">
              <w:rPr>
                <w:b/>
                <w:i/>
              </w:rPr>
              <w:t xml:space="preserve"> </w:t>
            </w:r>
          </w:p>
        </w:tc>
      </w:tr>
    </w:tbl>
    <w:p w:rsidR="00054A7E" w:rsidRPr="00A264D5" w:rsidRDefault="00054A7E" w:rsidP="00643769">
      <w:pPr>
        <w:adjustRightInd w:val="0"/>
        <w:ind w:firstLine="709"/>
        <w:jc w:val="both"/>
      </w:pPr>
    </w:p>
    <w:p w:rsidR="00054A7E" w:rsidRPr="00A264D5" w:rsidRDefault="00054A7E" w:rsidP="00643769">
      <w:pPr>
        <w:autoSpaceDE w:val="0"/>
        <w:autoSpaceDN w:val="0"/>
        <w:adjustRightInd w:val="0"/>
        <w:ind w:firstLine="709"/>
        <w:jc w:val="both"/>
      </w:pPr>
      <w:r w:rsidRPr="00A264D5">
        <w:t xml:space="preserve">Совет сельского поселения рассматривает и утверждает бюджет поселения ,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w:t>
      </w:r>
      <w:r>
        <w:t xml:space="preserve">сельского </w:t>
      </w:r>
      <w:r w:rsidRPr="00A264D5">
        <w:t xml:space="preserve">поселения  , в ходе проводимых Советом </w:t>
      </w:r>
      <w:r>
        <w:t xml:space="preserve">сельского </w:t>
      </w:r>
      <w:r w:rsidRPr="00A264D5">
        <w:t xml:space="preserve">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1" w:history="1">
        <w:r w:rsidRPr="00A264D5">
          <w:t>законом</w:t>
        </w:r>
      </w:hyperlink>
      <w:r w:rsidRPr="00A264D5">
        <w:t xml:space="preserve"> от 6 октября 2003 года № 131-ФЗ </w:t>
      </w:r>
      <w:r>
        <w:t>«</w:t>
      </w:r>
      <w:r w:rsidRPr="00A264D5">
        <w:t>Об общих принципах организации местного самоуправления в Российской Федерации</w:t>
      </w:r>
      <w:r>
        <w:t>»</w:t>
      </w:r>
      <w:r w:rsidRPr="00A264D5">
        <w:t xml:space="preserve">, Федеральным </w:t>
      </w:r>
      <w:hyperlink r:id="rId22" w:history="1">
        <w:r w:rsidRPr="00A264D5">
          <w:t>законом</w:t>
        </w:r>
      </w:hyperlink>
      <w:r w:rsidRPr="00A264D5">
        <w:t xml:space="preserve"> от 7 февраля 2011 года № 6-ФЗ </w:t>
      </w:r>
      <w:r>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A264D5">
        <w:t>, иными нормативными правовыми актами Российской Федерации  и Республики Башкортостан, а также уставом  Поселения   .</w:t>
      </w:r>
    </w:p>
    <w:p w:rsidR="00054A7E" w:rsidRPr="00A264D5" w:rsidRDefault="00054A7E" w:rsidP="00643769">
      <w:pPr>
        <w:autoSpaceDE w:val="0"/>
        <w:autoSpaceDN w:val="0"/>
        <w:adjustRightInd w:val="0"/>
        <w:ind w:firstLine="709"/>
        <w:jc w:val="both"/>
      </w:pPr>
      <w:r w:rsidRPr="00A264D5">
        <w:t xml:space="preserve">2. Совету сельского поселения в пределах его компетенции по бюджетным вопросам, установленной </w:t>
      </w:r>
      <w:hyperlink r:id="rId23" w:history="1">
        <w:r w:rsidRPr="00A264D5">
          <w:t>Конституцией</w:t>
        </w:r>
      </w:hyperlink>
      <w:r w:rsidRPr="00A264D5">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 сельского поселения, для обеспечения его полномочий должна быть предоставлена администрацией сельского поселения  вся необходимая информация.</w:t>
      </w:r>
    </w:p>
    <w:p w:rsidR="00054A7E" w:rsidRPr="00A264D5" w:rsidRDefault="00054A7E" w:rsidP="00643769">
      <w:pPr>
        <w:pStyle w:val="ConsPlusNormal"/>
        <w:widowControl/>
        <w:ind w:firstLine="709"/>
        <w:jc w:val="both"/>
      </w:pPr>
    </w:p>
    <w:tbl>
      <w:tblPr>
        <w:tblW w:w="8566" w:type="dxa"/>
        <w:tblInd w:w="648" w:type="dxa"/>
        <w:tblLook w:val="01E0"/>
      </w:tblPr>
      <w:tblGrid>
        <w:gridCol w:w="8566"/>
      </w:tblGrid>
      <w:tr w:rsidR="00054A7E" w:rsidRPr="00A264D5" w:rsidTr="00643769">
        <w:tc>
          <w:tcPr>
            <w:tcW w:w="8566" w:type="dxa"/>
          </w:tcPr>
          <w:p w:rsidR="00054A7E" w:rsidRPr="00A264D5" w:rsidRDefault="00054A7E" w:rsidP="00643769">
            <w:pPr>
              <w:jc w:val="both"/>
              <w:rPr>
                <w:b/>
              </w:rPr>
            </w:pPr>
            <w:r w:rsidRPr="00A264D5">
              <w:rPr>
                <w:b/>
              </w:rPr>
              <w:t xml:space="preserve">Статья 32. Бюджетные полномочия администрации сельского поселения  </w:t>
            </w:r>
          </w:p>
        </w:tc>
      </w:tr>
    </w:tbl>
    <w:p w:rsidR="00054A7E" w:rsidRPr="00A264D5" w:rsidRDefault="00054A7E" w:rsidP="00643769">
      <w:pPr>
        <w:pStyle w:val="ConsPlusNormal"/>
        <w:widowControl/>
        <w:ind w:firstLine="709"/>
        <w:rPr>
          <w:color w:val="FF0000"/>
        </w:rPr>
      </w:pPr>
    </w:p>
    <w:p w:rsidR="00054A7E" w:rsidRPr="00A264D5" w:rsidRDefault="00054A7E" w:rsidP="00643769">
      <w:pPr>
        <w:pStyle w:val="ConsPlusNormal"/>
        <w:ind w:firstLine="540"/>
        <w:jc w:val="both"/>
      </w:pPr>
      <w:r w:rsidRPr="00A264D5">
        <w:t xml:space="preserve">Администрация сельского  поселения  обеспечивает составление проекта бюджета поселения, представление его с необходимыми документами и материалами Главе сельского поселения для внесения на утверждение Совета сельского поселения , разрабатывает и утверждает методики распределения и (или) порядок предоставления межбюджетных трансфертов,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Главе сельского поселения, осуществляет другие полномочия, определенные Бюджетным </w:t>
      </w:r>
      <w:hyperlink r:id="rId24" w:history="1">
        <w:r w:rsidRPr="00A264D5">
          <w:t>кодексом</w:t>
        </w:r>
      </w:hyperlink>
      <w:r w:rsidRPr="00A264D5">
        <w:t>, настоящим Положением и (или) принимаемыми в соответствии с ними нормативными правовыми актами, регулирующими бюджетные правоотношения.</w:t>
      </w:r>
    </w:p>
    <w:p w:rsidR="00054A7E" w:rsidRPr="00A264D5" w:rsidRDefault="00054A7E" w:rsidP="00643769">
      <w:pPr>
        <w:pStyle w:val="ConsPlusNormal"/>
        <w:widowControl/>
        <w:ind w:firstLine="709"/>
        <w:jc w:val="both"/>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33.</w:t>
            </w:r>
          </w:p>
        </w:tc>
        <w:tc>
          <w:tcPr>
            <w:tcW w:w="7499" w:type="dxa"/>
          </w:tcPr>
          <w:p w:rsidR="00054A7E" w:rsidRPr="00A264D5" w:rsidRDefault="00054A7E" w:rsidP="00643769">
            <w:pPr>
              <w:jc w:val="both"/>
              <w:rPr>
                <w:b/>
              </w:rPr>
            </w:pPr>
            <w:r w:rsidRPr="00A264D5">
              <w:rPr>
                <w:b/>
              </w:rPr>
              <w:t>Бюджетные полномочия органов муниципального финансового контроля сельского</w:t>
            </w:r>
            <w:r w:rsidRPr="00A264D5">
              <w:t xml:space="preserve"> </w:t>
            </w:r>
            <w:r w:rsidRPr="00A264D5">
              <w:rPr>
                <w:b/>
              </w:rPr>
              <w:t xml:space="preserve">поселения  </w:t>
            </w:r>
          </w:p>
        </w:tc>
      </w:tr>
    </w:tbl>
    <w:p w:rsidR="00054A7E" w:rsidRPr="00A264D5" w:rsidRDefault="00054A7E" w:rsidP="00643769">
      <w:pPr>
        <w:pStyle w:val="ConsPlusNormal"/>
        <w:widowControl/>
        <w:ind w:firstLine="709"/>
        <w:jc w:val="both"/>
      </w:pPr>
    </w:p>
    <w:p w:rsidR="00054A7E" w:rsidRPr="00A264D5" w:rsidRDefault="00054A7E" w:rsidP="00643769">
      <w:pPr>
        <w:autoSpaceDE w:val="0"/>
        <w:autoSpaceDN w:val="0"/>
        <w:adjustRightInd w:val="0"/>
        <w:ind w:firstLine="709"/>
        <w:jc w:val="both"/>
        <w:rPr>
          <w:color w:val="00B0F0"/>
        </w:rPr>
      </w:pPr>
      <w:r w:rsidRPr="00A264D5">
        <w:t>1.</w:t>
      </w:r>
      <w:r>
        <w:tab/>
      </w:r>
      <w:r w:rsidRPr="00A264D5">
        <w:t>Бюджетные полномочия органов муниципального финансового контроля, к которым относятся</w:t>
      </w:r>
      <w:r w:rsidRPr="00A264D5">
        <w:rPr>
          <w:color w:val="FF0000"/>
        </w:rPr>
        <w:t xml:space="preserve"> </w:t>
      </w:r>
      <w:r w:rsidRPr="00A264D5">
        <w:t>Ревизионная комиссия Совета сельского поселения (далее</w:t>
      </w:r>
      <w:r w:rsidRPr="00A264D5">
        <w:rPr>
          <w:i/>
        </w:rPr>
        <w:t xml:space="preserve"> - </w:t>
      </w:r>
      <w:r w:rsidRPr="00A264D5">
        <w:t>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сельского поселения, по осуществлению муниципального финансового контроля установлены Бюджетным кодексом.</w:t>
      </w:r>
    </w:p>
    <w:p w:rsidR="00054A7E" w:rsidRPr="00A264D5" w:rsidRDefault="00054A7E" w:rsidP="00643769">
      <w:pPr>
        <w:autoSpaceDE w:val="0"/>
        <w:autoSpaceDN w:val="0"/>
        <w:adjustRightInd w:val="0"/>
        <w:ind w:firstLine="709"/>
        <w:jc w:val="both"/>
      </w:pPr>
      <w:r w:rsidRPr="00A264D5">
        <w:t>2.</w:t>
      </w:r>
      <w:r>
        <w:tab/>
      </w:r>
      <w:r w:rsidRPr="00A264D5">
        <w:t>Орган внешнего муниципального финансового контроля также осуществляет бюджетные полномочия по:</w:t>
      </w:r>
    </w:p>
    <w:p w:rsidR="00054A7E" w:rsidRPr="00A264D5" w:rsidRDefault="00054A7E" w:rsidP="00643769">
      <w:pPr>
        <w:autoSpaceDE w:val="0"/>
        <w:autoSpaceDN w:val="0"/>
        <w:adjustRightInd w:val="0"/>
        <w:ind w:firstLine="709"/>
        <w:jc w:val="both"/>
      </w:pPr>
      <w:r w:rsidRPr="00A264D5">
        <w:t xml:space="preserve">аудиту эффективности, направленному на определение экономности </w:t>
      </w:r>
      <w:r w:rsidRPr="00A264D5">
        <w:br/>
        <w:t>и результативности использования бюджетных средств;</w:t>
      </w:r>
    </w:p>
    <w:p w:rsidR="00054A7E" w:rsidRPr="00A264D5" w:rsidRDefault="00054A7E" w:rsidP="00643769">
      <w:pPr>
        <w:autoSpaceDE w:val="0"/>
        <w:autoSpaceDN w:val="0"/>
        <w:adjustRightInd w:val="0"/>
        <w:ind w:firstLine="709"/>
        <w:jc w:val="both"/>
      </w:pPr>
      <w:r w:rsidRPr="00A264D5">
        <w:t>экспертизе проекта Решения о бюджете поселения, в том числе обоснованности показателей (параметров и характеристик) бюджета поселения;</w:t>
      </w:r>
    </w:p>
    <w:p w:rsidR="00054A7E" w:rsidRPr="00A264D5" w:rsidRDefault="00054A7E" w:rsidP="00643769">
      <w:pPr>
        <w:autoSpaceDE w:val="0"/>
        <w:autoSpaceDN w:val="0"/>
        <w:adjustRightInd w:val="0"/>
        <w:ind w:firstLine="709"/>
        <w:jc w:val="both"/>
      </w:pPr>
      <w:r w:rsidRPr="00A264D5">
        <w:t>экспертизе муниципальных программ;</w:t>
      </w:r>
    </w:p>
    <w:p w:rsidR="00054A7E" w:rsidRPr="00A264D5" w:rsidRDefault="00054A7E" w:rsidP="00643769">
      <w:pPr>
        <w:autoSpaceDE w:val="0"/>
        <w:autoSpaceDN w:val="0"/>
        <w:adjustRightInd w:val="0"/>
        <w:ind w:firstLine="709"/>
        <w:jc w:val="both"/>
      </w:pPr>
      <w:r w:rsidRPr="00A264D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54A7E" w:rsidRPr="00A264D5" w:rsidRDefault="00054A7E" w:rsidP="00643769">
      <w:pPr>
        <w:autoSpaceDE w:val="0"/>
        <w:autoSpaceDN w:val="0"/>
        <w:adjustRightInd w:val="0"/>
        <w:ind w:firstLine="709"/>
        <w:jc w:val="both"/>
      </w:pPr>
      <w:r w:rsidRPr="00A264D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54A7E" w:rsidRPr="00A264D5" w:rsidRDefault="00054A7E" w:rsidP="00643769">
      <w:pPr>
        <w:autoSpaceDE w:val="0"/>
        <w:autoSpaceDN w:val="0"/>
        <w:adjustRightInd w:val="0"/>
        <w:ind w:firstLine="709"/>
        <w:jc w:val="both"/>
      </w:pPr>
      <w:r w:rsidRPr="00A264D5">
        <w:t xml:space="preserve">другим вопросам, установленным Федеральным </w:t>
      </w:r>
      <w:hyperlink r:id="rId25" w:history="1">
        <w:r w:rsidRPr="00A264D5">
          <w:t>законом</w:t>
        </w:r>
      </w:hyperlink>
      <w:r w:rsidRPr="00A264D5">
        <w:br/>
        <w:t xml:space="preserve">от 7 февраля 2011 года № 6-ФЗ </w:t>
      </w:r>
      <w:r>
        <w:t>«</w:t>
      </w:r>
      <w:r w:rsidRPr="00A264D5">
        <w:t xml:space="preserve">Об общих принципах организации </w:t>
      </w:r>
      <w:r w:rsidRPr="00A264D5">
        <w:br/>
        <w:t>и деятельности контрольно-счетных органов субъектов Российской Федерации и муниципальных образований</w:t>
      </w:r>
      <w:r>
        <w:t>»</w:t>
      </w:r>
      <w:r w:rsidRPr="00A264D5">
        <w:t>.</w:t>
      </w:r>
    </w:p>
    <w:p w:rsidR="00054A7E" w:rsidRPr="00A264D5" w:rsidRDefault="00054A7E" w:rsidP="00643769">
      <w:pPr>
        <w:autoSpaceDE w:val="0"/>
        <w:autoSpaceDN w:val="0"/>
        <w:adjustRightInd w:val="0"/>
        <w:ind w:firstLine="709"/>
        <w:jc w:val="both"/>
      </w:pPr>
      <w:r w:rsidRPr="00A264D5">
        <w:t>3.</w:t>
      </w:r>
      <w:r>
        <w:tab/>
      </w:r>
      <w:r w:rsidRPr="00A264D5">
        <w:t>Бюджетные полномочия</w:t>
      </w:r>
      <w:r w:rsidRPr="00A264D5">
        <w:rPr>
          <w:i/>
        </w:rPr>
        <w:t xml:space="preserve"> </w:t>
      </w:r>
      <w:r w:rsidRPr="00A264D5">
        <w:t>органа внешнего муниципального финансового контроля</w:t>
      </w:r>
      <w:r w:rsidRPr="00A264D5">
        <w:rPr>
          <w:i/>
        </w:rPr>
        <w:t xml:space="preserve">, </w:t>
      </w:r>
      <w:r w:rsidRPr="00A264D5">
        <w:t xml:space="preserve">предусмотренные частью 1 и 2 настоящей статьи, осуществляются с соблюдением положений, установленных Федеральным законом от 7 февраля 2011 года № 6-ФЗ </w:t>
      </w:r>
      <w:r>
        <w:t>«</w:t>
      </w:r>
      <w:r w:rsidRPr="00A264D5">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A264D5">
        <w:t>.</w:t>
      </w:r>
    </w:p>
    <w:p w:rsidR="00054A7E" w:rsidRPr="00A264D5" w:rsidRDefault="00054A7E" w:rsidP="00643769">
      <w:pPr>
        <w:pStyle w:val="ConsPlusNormal"/>
        <w:widowControl/>
        <w:ind w:firstLine="709"/>
        <w:jc w:val="both"/>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34.</w:t>
            </w:r>
          </w:p>
        </w:tc>
        <w:tc>
          <w:tcPr>
            <w:tcW w:w="7499" w:type="dxa"/>
          </w:tcPr>
          <w:p w:rsidR="00054A7E" w:rsidRPr="00A264D5" w:rsidRDefault="00054A7E" w:rsidP="00643769">
            <w:pPr>
              <w:jc w:val="both"/>
              <w:rPr>
                <w:b/>
                <w:highlight w:val="yellow"/>
              </w:rPr>
            </w:pPr>
            <w:r w:rsidRPr="00A264D5">
              <w:rPr>
                <w:b/>
              </w:rPr>
              <w:t>Бюджетные полномочия финансового органа сельского</w:t>
            </w:r>
            <w:r w:rsidRPr="00A264D5">
              <w:t xml:space="preserve"> п</w:t>
            </w:r>
            <w:r w:rsidRPr="00A264D5">
              <w:rPr>
                <w:b/>
              </w:rPr>
              <w:t xml:space="preserve">оселения  </w:t>
            </w:r>
          </w:p>
        </w:tc>
      </w:tr>
    </w:tbl>
    <w:p w:rsidR="00054A7E" w:rsidRPr="00A264D5" w:rsidRDefault="00054A7E" w:rsidP="00643769">
      <w:pPr>
        <w:pStyle w:val="ConsPlusNormal"/>
        <w:widowControl/>
        <w:ind w:firstLine="709"/>
        <w:jc w:val="both"/>
        <w:outlineLvl w:val="1"/>
      </w:pPr>
    </w:p>
    <w:p w:rsidR="00054A7E" w:rsidRPr="00A264D5" w:rsidRDefault="00054A7E" w:rsidP="00643769">
      <w:pPr>
        <w:pStyle w:val="ConsPlusNormal"/>
        <w:widowControl/>
        <w:ind w:firstLine="709"/>
        <w:jc w:val="both"/>
      </w:pPr>
      <w:r w:rsidRPr="00A264D5">
        <w:t>Финансовый орган поселения (далее – финансовый орган) обладает следующими бюджетными полномочиями:</w:t>
      </w:r>
    </w:p>
    <w:p w:rsidR="00054A7E" w:rsidRPr="00A264D5" w:rsidRDefault="00054A7E" w:rsidP="00643769">
      <w:pPr>
        <w:pStyle w:val="ConsPlusNormal"/>
        <w:widowControl/>
        <w:ind w:firstLine="709"/>
        <w:jc w:val="both"/>
      </w:pPr>
      <w:r w:rsidRPr="00A264D5">
        <w:t xml:space="preserve">1) на основании и во исполнение Бюджетного </w:t>
      </w:r>
      <w:hyperlink r:id="rId26" w:history="1">
        <w:r w:rsidRPr="00A264D5">
          <w:t>кодекса</w:t>
        </w:r>
      </w:hyperlink>
      <w:r w:rsidRPr="00A264D5">
        <w:t>, настоящего Положения, иных актов бюджетного законодательства Российской Федерации и Республики Башкортостан, актов главы сельского поселения и Совета сельского поселения принимает нормативные акты в установленной сфере деятельности;</w:t>
      </w:r>
    </w:p>
    <w:p w:rsidR="00054A7E" w:rsidRPr="00A264D5" w:rsidRDefault="00054A7E" w:rsidP="00643769">
      <w:pPr>
        <w:pStyle w:val="ConsPlusNormal"/>
        <w:ind w:firstLine="709"/>
        <w:jc w:val="both"/>
      </w:pPr>
      <w:r w:rsidRPr="00A264D5">
        <w:t>2) организует составление и составляет проект бюджета поселения, представляет его в администрацию сельского поселения;</w:t>
      </w:r>
    </w:p>
    <w:p w:rsidR="00054A7E" w:rsidRPr="00A264D5" w:rsidRDefault="00054A7E" w:rsidP="00643769">
      <w:pPr>
        <w:pStyle w:val="ConsPlusNormal"/>
        <w:ind w:firstLine="709"/>
        <w:jc w:val="both"/>
      </w:pPr>
      <w:r w:rsidRPr="00A264D5">
        <w:t>3) осуществляет в пределах своей компетенции методическое руководство в области составления и исполнения бюджета поселения и местных бюджетов;</w:t>
      </w:r>
    </w:p>
    <w:p w:rsidR="00054A7E" w:rsidRPr="00A264D5" w:rsidRDefault="00054A7E" w:rsidP="00643769">
      <w:pPr>
        <w:pStyle w:val="ConsPlusNormal"/>
        <w:ind w:firstLine="709"/>
        <w:jc w:val="both"/>
      </w:pPr>
      <w:r w:rsidRPr="00A264D5">
        <w:t>4) разрабатывает и представляет в администрацию сельского поселения основные направления бюджетной политики поселения и основные направления налоговой политики поселения;</w:t>
      </w:r>
    </w:p>
    <w:p w:rsidR="00054A7E" w:rsidRPr="00A264D5" w:rsidRDefault="00054A7E" w:rsidP="00643769">
      <w:pPr>
        <w:pStyle w:val="ConsPlusNormal"/>
        <w:ind w:firstLine="709"/>
        <w:jc w:val="both"/>
      </w:pPr>
      <w:r w:rsidRPr="00A264D5">
        <w:t>5) разрабатывает прогноз консолидированного бюджета поселения;</w:t>
      </w:r>
    </w:p>
    <w:p w:rsidR="00054A7E" w:rsidRPr="00A264D5" w:rsidRDefault="00054A7E" w:rsidP="00643769">
      <w:pPr>
        <w:pStyle w:val="ConsPlusNormal"/>
        <w:ind w:firstLine="709"/>
        <w:jc w:val="both"/>
      </w:pPr>
      <w:r w:rsidRPr="00A264D5">
        <w:t>6) получает от Администрации сельского поселения и органов местного самоуправления, органов муниципальной власти материалы, необходимые для составления проекта бюджета поселения, отчета об исполнении бюджета поселения, прогноза консолидированного бюджета поселения, а также отчета об исполнении консолидированного бюджета поселения;</w:t>
      </w:r>
    </w:p>
    <w:p w:rsidR="00054A7E" w:rsidRPr="00A264D5" w:rsidRDefault="00054A7E" w:rsidP="00643769">
      <w:pPr>
        <w:pStyle w:val="ConsPlusNormal"/>
        <w:ind w:firstLine="709"/>
        <w:jc w:val="both"/>
      </w:pPr>
      <w:r w:rsidRPr="00A264D5">
        <w:t>7) устанавливает порядок и методику планирования бюджетных ассигнований;</w:t>
      </w:r>
    </w:p>
    <w:p w:rsidR="00054A7E" w:rsidRPr="00A264D5" w:rsidRDefault="00054A7E" w:rsidP="00643769">
      <w:pPr>
        <w:pStyle w:val="ConsPlusNormal"/>
        <w:ind w:firstLine="709"/>
        <w:jc w:val="both"/>
      </w:pPr>
      <w:r w:rsidRPr="00A264D5">
        <w:t>8)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054A7E" w:rsidRPr="00A264D5" w:rsidRDefault="00054A7E" w:rsidP="00643769">
      <w:pPr>
        <w:pStyle w:val="ConsPlusNormal"/>
        <w:ind w:firstLine="709"/>
        <w:jc w:val="both"/>
      </w:pPr>
      <w:r w:rsidRPr="00A264D5">
        <w:t xml:space="preserve">9) устанавливает, если иное не установлено Бюджетным </w:t>
      </w:r>
      <w:hyperlink r:id="rId27" w:history="1">
        <w:r w:rsidRPr="00A264D5">
          <w:t>кодексом</w:t>
        </w:r>
      </w:hyperlink>
      <w:r w:rsidRPr="00A264D5">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rsidR="00054A7E" w:rsidRPr="00A264D5" w:rsidRDefault="00054A7E" w:rsidP="00643769">
      <w:pPr>
        <w:pStyle w:val="ConsPlusNormal"/>
        <w:ind w:firstLine="709"/>
        <w:jc w:val="both"/>
      </w:pPr>
      <w:r w:rsidRPr="00A264D5">
        <w:t>9.1)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054A7E" w:rsidRPr="00A264D5" w:rsidRDefault="00054A7E" w:rsidP="00643769">
      <w:pPr>
        <w:pStyle w:val="ConsPlusNormal"/>
        <w:ind w:firstLine="709"/>
        <w:jc w:val="both"/>
      </w:pPr>
      <w:r w:rsidRPr="00A264D5">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54A7E" w:rsidRPr="00A264D5" w:rsidRDefault="00054A7E" w:rsidP="00643769">
      <w:pPr>
        <w:pStyle w:val="ConsPlusNormal"/>
        <w:ind w:firstLine="709"/>
        <w:jc w:val="both"/>
      </w:pPr>
      <w:r w:rsidRPr="00A264D5">
        <w:t>11) разрабатывает по поручению администрации сельского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054A7E" w:rsidRPr="00A264D5" w:rsidRDefault="00054A7E" w:rsidP="00643769">
      <w:pPr>
        <w:pStyle w:val="ConsPlusNormal"/>
        <w:ind w:firstLine="709"/>
        <w:jc w:val="both"/>
      </w:pPr>
      <w:r w:rsidRPr="00A264D5">
        <w:t>12) осуществляет по поручению администрации сельского поселения платежи по обслуживанию и погашению (выкупу) муниципального долга поселения за счет средств бюджета поселения;</w:t>
      </w:r>
    </w:p>
    <w:p w:rsidR="00054A7E" w:rsidRPr="00A264D5" w:rsidRDefault="00054A7E" w:rsidP="00643769">
      <w:pPr>
        <w:pStyle w:val="ConsPlusNormal"/>
        <w:ind w:firstLine="709"/>
        <w:jc w:val="both"/>
      </w:pPr>
      <w:r w:rsidRPr="00A264D5">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54A7E" w:rsidRPr="00A264D5" w:rsidRDefault="00054A7E" w:rsidP="00643769">
      <w:pPr>
        <w:pStyle w:val="ConsPlusNormal"/>
        <w:ind w:firstLine="709"/>
        <w:jc w:val="both"/>
      </w:pPr>
      <w:r w:rsidRPr="00A264D5">
        <w:t>14) ведет Муниципальную долговую книгу поселения, учет и регистрацию долговых обязательств поселения;</w:t>
      </w:r>
    </w:p>
    <w:p w:rsidR="00054A7E" w:rsidRPr="00A264D5" w:rsidRDefault="00054A7E" w:rsidP="00643769">
      <w:pPr>
        <w:pStyle w:val="ConsPlusNormal"/>
        <w:ind w:firstLine="709"/>
        <w:jc w:val="both"/>
      </w:pPr>
      <w:r w:rsidRPr="00A264D5">
        <w:t>15) устанавливает состав информации о долговых обязательствах поселения, порядок и срок ее внесения в Муниципальную долговую книгу поселения;</w:t>
      </w:r>
    </w:p>
    <w:p w:rsidR="00054A7E" w:rsidRPr="00A264D5" w:rsidRDefault="00054A7E" w:rsidP="00643769">
      <w:pPr>
        <w:pStyle w:val="ConsPlusNormal"/>
        <w:ind w:firstLine="709"/>
        <w:jc w:val="both"/>
      </w:pPr>
      <w:r w:rsidRPr="00A264D5">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rsidR="00054A7E" w:rsidRPr="00A264D5" w:rsidRDefault="00054A7E" w:rsidP="00643769">
      <w:pPr>
        <w:pStyle w:val="ConsPlusNormal"/>
        <w:ind w:firstLine="709"/>
        <w:jc w:val="both"/>
      </w:pPr>
      <w:r w:rsidRPr="00A264D5">
        <w:t>16.1) осуществляет оценку долговой устойчивости муниципального образования в порядке, установленном администрацией сельского поселения;</w:t>
      </w:r>
    </w:p>
    <w:p w:rsidR="00054A7E" w:rsidRPr="00A264D5" w:rsidRDefault="00054A7E" w:rsidP="00643769">
      <w:pPr>
        <w:pStyle w:val="ConsPlusNormal"/>
        <w:ind w:firstLine="709"/>
        <w:jc w:val="both"/>
      </w:pPr>
      <w:r w:rsidRPr="00A264D5">
        <w:t>16.2) формирует перечень муниципальных образований, отнесенных к группам заемщиков с высоким, средним или низким уровнем долговой устойчивости;</w:t>
      </w:r>
    </w:p>
    <w:p w:rsidR="00054A7E" w:rsidRPr="00A264D5" w:rsidRDefault="00054A7E" w:rsidP="00643769">
      <w:pPr>
        <w:pStyle w:val="ConsPlusNormal"/>
        <w:ind w:firstLine="709"/>
        <w:jc w:val="both"/>
      </w:pPr>
      <w:r w:rsidRPr="00A264D5">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28" w:history="1">
        <w:r w:rsidRPr="00A264D5">
          <w:t>пунктами 20</w:t>
        </w:r>
      </w:hyperlink>
      <w:r w:rsidRPr="00A264D5">
        <w:t xml:space="preserve"> и </w:t>
      </w:r>
      <w:hyperlink r:id="rId29" w:history="1">
        <w:r w:rsidRPr="00A264D5">
          <w:t>26 статьи 103</w:t>
        </w:r>
      </w:hyperlink>
      <w:r w:rsidRPr="00A264D5">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rsidR="00054A7E" w:rsidRPr="00A264D5" w:rsidRDefault="00054A7E" w:rsidP="00643769">
      <w:pPr>
        <w:pStyle w:val="ConsPlusNormal"/>
        <w:ind w:firstLine="709"/>
        <w:jc w:val="both"/>
      </w:pPr>
      <w:r w:rsidRPr="00A264D5">
        <w:t>17) обеспечивает передачу информации о долговых обязательствах поселения, отраженной в муниципальной долговой книге поселения, а также информации о долговых обязательствах муниципальных образований в Министерство финансов Республики Башкортостан;</w:t>
      </w:r>
    </w:p>
    <w:p w:rsidR="00054A7E" w:rsidRPr="00A264D5" w:rsidRDefault="00054A7E" w:rsidP="00643769">
      <w:pPr>
        <w:pStyle w:val="ConsPlusNormal"/>
        <w:ind w:firstLine="709"/>
        <w:jc w:val="both"/>
      </w:pPr>
      <w:r w:rsidRPr="00A264D5">
        <w:t>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Белорецким районом способами, предусмотренными Решением о бюджете поселения;</w:t>
      </w:r>
    </w:p>
    <w:p w:rsidR="00054A7E" w:rsidRPr="00A264D5" w:rsidRDefault="00054A7E" w:rsidP="00643769">
      <w:pPr>
        <w:pStyle w:val="ConsPlusNormal"/>
        <w:ind w:firstLine="709"/>
        <w:jc w:val="both"/>
      </w:pPr>
      <w:r w:rsidRPr="00A264D5">
        <w:t xml:space="preserve">18.1) устанавливает правила (основания, условия и порядок) списания и восстановления в учете задолженности по денежным обязательствам перед Белорецким районом, за исключением случаев, предусмотренных Бюджетным </w:t>
      </w:r>
      <w:hyperlink r:id="rId30" w:history="1">
        <w:r w:rsidRPr="00A264D5">
          <w:t>кодексом</w:t>
        </w:r>
      </w:hyperlink>
      <w:r w:rsidRPr="00A264D5">
        <w:t>;</w:t>
      </w:r>
    </w:p>
    <w:p w:rsidR="00054A7E" w:rsidRPr="00A264D5" w:rsidRDefault="00054A7E" w:rsidP="00643769">
      <w:pPr>
        <w:pStyle w:val="ConsPlusNormal"/>
        <w:ind w:firstLine="709"/>
        <w:jc w:val="both"/>
      </w:pPr>
      <w:r w:rsidRPr="00A264D5">
        <w:t xml:space="preserve">19) устанавливает в соответствии с общими требованиями, определяемыми Министерством финансов Российской Федерации, </w:t>
      </w:r>
      <w:hyperlink r:id="rId31" w:history="1">
        <w:r w:rsidRPr="00A264D5">
          <w:t>порядок</w:t>
        </w:r>
      </w:hyperlink>
      <w:r w:rsidRPr="00A264D5">
        <w:t xml:space="preserve"> взыскания остатков непогашенных бюджетных кредитов, включая проценты, штрафы и пени;</w:t>
      </w:r>
    </w:p>
    <w:p w:rsidR="00054A7E" w:rsidRPr="00A264D5" w:rsidRDefault="00054A7E" w:rsidP="00643769">
      <w:pPr>
        <w:pStyle w:val="ConsPlusNormal"/>
        <w:ind w:firstLine="709"/>
        <w:jc w:val="both"/>
      </w:pPr>
      <w:r w:rsidRPr="00A264D5">
        <w:t>19.1) формирует и ведет реестр источников доходов бюджета поселения;</w:t>
      </w:r>
    </w:p>
    <w:p w:rsidR="00054A7E" w:rsidRPr="00A264D5" w:rsidRDefault="00054A7E" w:rsidP="00643769">
      <w:pPr>
        <w:pStyle w:val="ConsPlusNormal"/>
        <w:ind w:firstLine="709"/>
        <w:jc w:val="both"/>
      </w:pPr>
      <w:r w:rsidRPr="00A264D5">
        <w:t>19.2) обеспечивает представление реестра источников доходов бюджета поселения, свода реестров источников доходов бюджетов муниципального образования, входящих в состав поселения в Министерство финансов Республики Башкортостан в порядке, установленном Министерством финансов Республики Башкортостан;</w:t>
      </w:r>
    </w:p>
    <w:p w:rsidR="00054A7E" w:rsidRPr="00A264D5" w:rsidRDefault="00054A7E" w:rsidP="00643769">
      <w:pPr>
        <w:pStyle w:val="ConsPlusNormal"/>
        <w:ind w:firstLine="709"/>
        <w:jc w:val="both"/>
      </w:pPr>
      <w:r w:rsidRPr="00A264D5">
        <w:t>20 ) ведет реестр расходных обязательств Поселения ;</w:t>
      </w:r>
    </w:p>
    <w:p w:rsidR="00054A7E" w:rsidRPr="00A264D5" w:rsidRDefault="00054A7E" w:rsidP="00643769">
      <w:pPr>
        <w:pStyle w:val="ConsPlusNormal"/>
        <w:ind w:firstLine="709"/>
        <w:jc w:val="both"/>
      </w:pPr>
      <w:r w:rsidRPr="00A264D5">
        <w:t xml:space="preserve">21) устанавливает </w:t>
      </w:r>
      <w:hyperlink r:id="rId32" w:history="1">
        <w:r w:rsidRPr="00A264D5">
          <w:t>порядок</w:t>
        </w:r>
      </w:hyperlink>
      <w:r w:rsidRPr="00A264D5">
        <w:t xml:space="preserve"> представления реестров расходных обязательств муниципального образования в Министерство финансов Республики Башкортостан;</w:t>
      </w:r>
    </w:p>
    <w:p w:rsidR="00054A7E" w:rsidRPr="00A264D5" w:rsidRDefault="00054A7E" w:rsidP="00643769">
      <w:pPr>
        <w:pStyle w:val="ConsPlusNormal"/>
        <w:ind w:firstLine="709"/>
        <w:jc w:val="both"/>
      </w:pPr>
      <w:r w:rsidRPr="00A264D5">
        <w:t>22) обеспечивает представление свода реестра расходных обязательств поселения в Министерство финансов Республики Башкортостан;</w:t>
      </w:r>
    </w:p>
    <w:p w:rsidR="00054A7E" w:rsidRPr="00A264D5" w:rsidRDefault="00054A7E" w:rsidP="00643769">
      <w:pPr>
        <w:pStyle w:val="ConsPlusNormal"/>
        <w:ind w:firstLine="709"/>
        <w:jc w:val="both"/>
      </w:pPr>
      <w:r w:rsidRPr="00A264D5">
        <w:t>23) организует исполнение бюджета поселения;</w:t>
      </w:r>
    </w:p>
    <w:p w:rsidR="00054A7E" w:rsidRPr="00A264D5" w:rsidRDefault="00054A7E" w:rsidP="00643769">
      <w:pPr>
        <w:pStyle w:val="ConsPlusNormal"/>
        <w:ind w:firstLine="709"/>
        <w:jc w:val="both"/>
      </w:pPr>
      <w:r w:rsidRPr="00A264D5">
        <w:t>24)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054A7E" w:rsidRPr="00A264D5" w:rsidRDefault="00054A7E" w:rsidP="00643769">
      <w:pPr>
        <w:pStyle w:val="ConsPlusNormal"/>
        <w:ind w:firstLine="709"/>
        <w:jc w:val="both"/>
      </w:pPr>
      <w:r w:rsidRPr="00A264D5">
        <w:t>25) составляет и ведет сводную бюджетную роспись бюджета поселения;</w:t>
      </w:r>
    </w:p>
    <w:p w:rsidR="00054A7E" w:rsidRPr="00A264D5" w:rsidRDefault="00054A7E" w:rsidP="00643769">
      <w:pPr>
        <w:pStyle w:val="ConsPlusNormal"/>
        <w:ind w:firstLine="709"/>
        <w:jc w:val="both"/>
      </w:pPr>
      <w:r w:rsidRPr="00A264D5">
        <w:t>26) 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w:t>
      </w:r>
    </w:p>
    <w:p w:rsidR="00054A7E" w:rsidRPr="00A264D5" w:rsidRDefault="00054A7E" w:rsidP="00643769">
      <w:pPr>
        <w:pStyle w:val="ConsPlusNormal"/>
        <w:ind w:firstLine="709"/>
        <w:jc w:val="both"/>
      </w:pPr>
      <w:r w:rsidRPr="00A264D5">
        <w:t>27) осуществляет составление и ведение кассового плана поселения;</w:t>
      </w:r>
    </w:p>
    <w:p w:rsidR="00054A7E" w:rsidRPr="00A264D5" w:rsidRDefault="00054A7E" w:rsidP="00643769">
      <w:pPr>
        <w:pStyle w:val="ConsPlusNormal"/>
        <w:ind w:firstLine="709"/>
        <w:jc w:val="both"/>
      </w:pPr>
      <w:r w:rsidRPr="00A264D5">
        <w:t xml:space="preserve">28) устанавливает в соответствии с положениями Бюджетного </w:t>
      </w:r>
      <w:hyperlink r:id="rId33" w:history="1">
        <w:r w:rsidRPr="00A264D5">
          <w:t>кодекса</w:t>
        </w:r>
      </w:hyperlink>
      <w:r w:rsidRPr="00A264D5">
        <w:t xml:space="preserve"> порядок исполнения бюджета поселения по расходам и по источникам финансирования дефицита бюджета поселения;</w:t>
      </w:r>
    </w:p>
    <w:p w:rsidR="00054A7E" w:rsidRPr="00A264D5" w:rsidRDefault="00054A7E" w:rsidP="00643769">
      <w:pPr>
        <w:pStyle w:val="ConsPlusNormal"/>
        <w:ind w:firstLine="709"/>
        <w:jc w:val="both"/>
      </w:pPr>
      <w:r w:rsidRPr="00A264D5">
        <w:t>29)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54A7E" w:rsidRPr="00A264D5" w:rsidRDefault="00054A7E" w:rsidP="00643769">
      <w:pPr>
        <w:pStyle w:val="ConsPlusNormal"/>
        <w:ind w:firstLine="709"/>
        <w:jc w:val="both"/>
      </w:pPr>
      <w:r w:rsidRPr="00A264D5">
        <w:t>30)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54A7E" w:rsidRPr="00A264D5" w:rsidRDefault="00054A7E" w:rsidP="00643769">
      <w:pPr>
        <w:pStyle w:val="ConsPlusNormal"/>
        <w:ind w:firstLine="709"/>
        <w:jc w:val="both"/>
      </w:pPr>
      <w:r w:rsidRPr="00A264D5">
        <w:t>31)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54A7E" w:rsidRPr="00A264D5" w:rsidRDefault="00054A7E" w:rsidP="00643769">
      <w:pPr>
        <w:pStyle w:val="ConsPlusNormal"/>
        <w:ind w:firstLine="709"/>
        <w:jc w:val="both"/>
      </w:pPr>
      <w:r w:rsidRPr="00A264D5">
        <w:t>32)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54A7E" w:rsidRPr="00A264D5" w:rsidRDefault="00054A7E" w:rsidP="00643769">
      <w:pPr>
        <w:pStyle w:val="ConsPlusNormal"/>
        <w:ind w:firstLine="709"/>
        <w:jc w:val="both"/>
      </w:pPr>
      <w:r w:rsidRPr="00A264D5">
        <w:t>33)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054A7E" w:rsidRPr="00A264D5" w:rsidRDefault="00054A7E" w:rsidP="00643769">
      <w:pPr>
        <w:pStyle w:val="ConsPlusNormal"/>
        <w:ind w:firstLine="709"/>
        <w:jc w:val="both"/>
      </w:pPr>
      <w:r w:rsidRPr="00A264D5">
        <w:t>34)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054A7E" w:rsidRPr="00A264D5" w:rsidRDefault="00054A7E" w:rsidP="00643769">
      <w:pPr>
        <w:pStyle w:val="ConsPlusNormal"/>
        <w:ind w:firstLine="709"/>
        <w:jc w:val="both"/>
      </w:pPr>
      <w:r w:rsidRPr="00A264D5">
        <w:t>35)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54A7E" w:rsidRPr="00A264D5" w:rsidRDefault="00054A7E" w:rsidP="00643769">
      <w:pPr>
        <w:pStyle w:val="ConsPlusNormal"/>
        <w:ind w:firstLine="709"/>
        <w:jc w:val="both"/>
      </w:pPr>
      <w:r w:rsidRPr="00A264D5">
        <w:t>36)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054A7E" w:rsidRPr="00A264D5" w:rsidRDefault="00054A7E" w:rsidP="00643769">
      <w:pPr>
        <w:pStyle w:val="ConsPlusNormal"/>
        <w:ind w:firstLine="709"/>
        <w:jc w:val="both"/>
      </w:pPr>
      <w:r w:rsidRPr="00A264D5">
        <w:t>36.1) устанавливает порядок учета бюджетных и денежных обязательств получателей средств бюджета поселения;</w:t>
      </w:r>
    </w:p>
    <w:p w:rsidR="00054A7E" w:rsidRPr="00A264D5" w:rsidRDefault="00054A7E" w:rsidP="00643769">
      <w:pPr>
        <w:pStyle w:val="ConsPlusNormal"/>
        <w:ind w:firstLine="709"/>
        <w:jc w:val="both"/>
      </w:pPr>
      <w:r w:rsidRPr="00A264D5">
        <w:t>36.2) осуществляет учет бюджетных и денежных обязательств получателей средств бюджета поселения;</w:t>
      </w:r>
    </w:p>
    <w:p w:rsidR="00054A7E" w:rsidRPr="00A264D5" w:rsidRDefault="00054A7E" w:rsidP="00643769">
      <w:pPr>
        <w:pStyle w:val="ConsPlusNormal"/>
        <w:ind w:firstLine="709"/>
        <w:jc w:val="both"/>
      </w:pPr>
      <w:r w:rsidRPr="00A264D5">
        <w:t>37)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54A7E" w:rsidRPr="00A264D5" w:rsidRDefault="00054A7E" w:rsidP="00643769">
      <w:pPr>
        <w:pStyle w:val="ConsPlusNormal"/>
        <w:ind w:firstLine="709"/>
        <w:jc w:val="both"/>
      </w:pPr>
      <w:r w:rsidRPr="00A264D5">
        <w:t>38)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54A7E" w:rsidRPr="00A264D5" w:rsidRDefault="00054A7E" w:rsidP="00643769">
      <w:pPr>
        <w:pStyle w:val="ConsPlusNormal"/>
        <w:ind w:firstLine="709"/>
        <w:jc w:val="both"/>
      </w:pPr>
      <w:r w:rsidRPr="00A264D5">
        <w:t>39)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54A7E" w:rsidRPr="00A264D5" w:rsidRDefault="00054A7E" w:rsidP="00643769">
      <w:pPr>
        <w:pStyle w:val="ConsPlusNormal"/>
        <w:ind w:firstLine="709"/>
        <w:jc w:val="both"/>
      </w:pPr>
      <w:r w:rsidRPr="00A264D5">
        <w:t>40) устанавливает порядок завершения операций по исполнению бюджета поселения в текущем финансовом году;</w:t>
      </w:r>
    </w:p>
    <w:p w:rsidR="00054A7E" w:rsidRPr="00A264D5" w:rsidRDefault="00054A7E" w:rsidP="00643769">
      <w:pPr>
        <w:pStyle w:val="ConsPlusNormal"/>
        <w:ind w:firstLine="709"/>
        <w:jc w:val="both"/>
      </w:pPr>
      <w:r w:rsidRPr="00A264D5">
        <w:t>41) осуществляет управление средствами на единых счетах бюджета поселения при кассовом обслуживании исполнения бюджета поселения;</w:t>
      </w:r>
    </w:p>
    <w:p w:rsidR="00054A7E" w:rsidRPr="00A264D5" w:rsidRDefault="00054A7E" w:rsidP="00643769">
      <w:pPr>
        <w:pStyle w:val="ConsPlusNormal"/>
        <w:ind w:firstLine="709"/>
        <w:jc w:val="both"/>
      </w:pPr>
      <w:r w:rsidRPr="00A264D5">
        <w:t>41.1) осуществляет операции по управлению остатками средств на едином счете бюджета поселения;</w:t>
      </w:r>
    </w:p>
    <w:p w:rsidR="00054A7E" w:rsidRPr="00A264D5" w:rsidRDefault="00054A7E" w:rsidP="00643769">
      <w:pPr>
        <w:pStyle w:val="ConsPlusNormal"/>
        <w:ind w:firstLine="709"/>
        <w:jc w:val="both"/>
      </w:pPr>
      <w:r w:rsidRPr="00A264D5">
        <w:t xml:space="preserve">42) осуществляет внутренний финансовый контроль в соответствии с полномочиями, установленными Бюджетным </w:t>
      </w:r>
      <w:hyperlink r:id="rId34" w:history="1">
        <w:r w:rsidRPr="00A264D5">
          <w:t>кодексом</w:t>
        </w:r>
      </w:hyperlink>
      <w:r w:rsidRPr="00A264D5">
        <w:t xml:space="preserve"> и настоящим Положением;</w:t>
      </w:r>
    </w:p>
    <w:p w:rsidR="00054A7E" w:rsidRPr="00A264D5" w:rsidRDefault="00054A7E" w:rsidP="00643769">
      <w:pPr>
        <w:pStyle w:val="ConsPlusNormal"/>
        <w:ind w:firstLine="709"/>
        <w:jc w:val="both"/>
      </w:pPr>
      <w:r w:rsidRPr="00A264D5">
        <w:t>43) разрабатывает проекты методик распределения и порядок предоставления межбюджетных трансфертов из бюджета поселения бюджетам сельских поселений;</w:t>
      </w:r>
    </w:p>
    <w:p w:rsidR="00054A7E" w:rsidRPr="00A264D5" w:rsidRDefault="00054A7E" w:rsidP="00643769">
      <w:pPr>
        <w:pStyle w:val="ConsPlusNormal"/>
        <w:ind w:firstLine="709"/>
        <w:jc w:val="both"/>
      </w:pPr>
      <w:r w:rsidRPr="00A264D5">
        <w:t>44) направляет в органы местного самоуправления методики (проекты методик) распределения межбюджетных трансфертов из бюджета поселения бюджетам сельских поселений;</w:t>
      </w:r>
    </w:p>
    <w:p w:rsidR="00054A7E" w:rsidRPr="00A264D5" w:rsidRDefault="00054A7E" w:rsidP="00643769">
      <w:pPr>
        <w:pStyle w:val="ConsPlusNormal"/>
        <w:ind w:firstLine="709"/>
        <w:jc w:val="both"/>
      </w:pPr>
      <w:r w:rsidRPr="00A264D5">
        <w:t>45) устанавливает порядок сверки с органами местного самоуправления исходных данных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w:t>
      </w:r>
    </w:p>
    <w:p w:rsidR="00054A7E" w:rsidRPr="00A264D5" w:rsidRDefault="00054A7E" w:rsidP="00643769">
      <w:pPr>
        <w:pStyle w:val="ConsPlusNormal"/>
        <w:ind w:firstLine="709"/>
        <w:jc w:val="both"/>
      </w:pPr>
      <w:r w:rsidRPr="00A264D5">
        <w:t>46) направляет в органы местного самоуправления исходные данные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 проводит сверку указанных исходных данных с органами местного самоуправления;</w:t>
      </w:r>
    </w:p>
    <w:p w:rsidR="00054A7E" w:rsidRPr="00A264D5" w:rsidRDefault="00054A7E" w:rsidP="00643769">
      <w:pPr>
        <w:pStyle w:val="ConsPlusNormal"/>
        <w:ind w:firstLine="709"/>
        <w:jc w:val="both"/>
      </w:pPr>
      <w:r w:rsidRPr="00A264D5">
        <w:t>47) устанавливает порядок составления бюджетной отчетности;</w:t>
      </w:r>
    </w:p>
    <w:p w:rsidR="00054A7E" w:rsidRPr="00A264D5" w:rsidRDefault="00054A7E" w:rsidP="00643769">
      <w:pPr>
        <w:pStyle w:val="ConsPlusNormal"/>
        <w:ind w:firstLine="709"/>
        <w:jc w:val="both"/>
      </w:pPr>
      <w:r w:rsidRPr="00A264D5">
        <w:t>48)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054A7E" w:rsidRPr="00A264D5" w:rsidRDefault="00054A7E" w:rsidP="00643769">
      <w:pPr>
        <w:pStyle w:val="ConsPlusNormal"/>
        <w:ind w:firstLine="709"/>
        <w:jc w:val="both"/>
      </w:pPr>
      <w:r w:rsidRPr="00A264D5">
        <w:t>49)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054A7E" w:rsidRPr="00A264D5" w:rsidRDefault="00054A7E" w:rsidP="00643769">
      <w:pPr>
        <w:pStyle w:val="ConsPlusNormal"/>
        <w:ind w:firstLine="709"/>
        <w:jc w:val="both"/>
      </w:pPr>
      <w:r w:rsidRPr="00A264D5">
        <w:t>50) представляет бюджетную отчетность поселения в Министерство финансов Республики Башкортостан;</w:t>
      </w:r>
    </w:p>
    <w:p w:rsidR="00054A7E" w:rsidRPr="00A264D5" w:rsidRDefault="00054A7E" w:rsidP="00643769">
      <w:pPr>
        <w:pStyle w:val="ConsPlusNormal"/>
        <w:ind w:firstLine="709"/>
        <w:jc w:val="both"/>
      </w:pPr>
      <w:r w:rsidRPr="00A264D5">
        <w:t>51) представляет бюджетную отчетность об исполнении консолидированного бюджета поселения в Федеральное казначейство;</w:t>
      </w:r>
    </w:p>
    <w:p w:rsidR="00054A7E" w:rsidRPr="00A264D5" w:rsidRDefault="00054A7E" w:rsidP="00643769">
      <w:pPr>
        <w:pStyle w:val="ConsPlusNormal"/>
        <w:ind w:firstLine="709"/>
        <w:jc w:val="both"/>
      </w:pPr>
      <w:r w:rsidRPr="00A264D5">
        <w:t>51.1) устанавливает порядок проведения мониторинга качества финансового менеджмента в отношении главных администраторов средств бюджета поселения;</w:t>
      </w:r>
    </w:p>
    <w:p w:rsidR="00054A7E" w:rsidRPr="00A264D5" w:rsidRDefault="00054A7E" w:rsidP="00643769">
      <w:pPr>
        <w:pStyle w:val="ConsPlusNormal"/>
        <w:ind w:firstLine="709"/>
        <w:jc w:val="both"/>
      </w:pPr>
      <w:r w:rsidRPr="00A264D5">
        <w:t>51.2) проводит мониторинг качества финансового менеджмента в отношении главных администраторов средств бюджета поселения;</w:t>
      </w:r>
    </w:p>
    <w:p w:rsidR="00054A7E" w:rsidRPr="00A264D5" w:rsidRDefault="00054A7E" w:rsidP="00643769">
      <w:pPr>
        <w:pStyle w:val="ConsPlusNormal"/>
        <w:ind w:firstLine="709"/>
        <w:jc w:val="both"/>
      </w:pPr>
      <w:r w:rsidRPr="00A264D5">
        <w:t>52) осуществляет исполнение судебных актов по обращению взыскания на средства бюджета поселения, по искам к муниципальному району,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054A7E" w:rsidRPr="00A264D5" w:rsidRDefault="00054A7E" w:rsidP="00643769">
      <w:pPr>
        <w:pStyle w:val="ConsPlusNormal"/>
        <w:ind w:firstLine="709"/>
        <w:jc w:val="both"/>
      </w:pPr>
      <w:r w:rsidRPr="00A264D5">
        <w:t>52.1) устанавливает порядок исполнения решения о применении бюджетных мер принуждения;</w:t>
      </w:r>
    </w:p>
    <w:p w:rsidR="00054A7E" w:rsidRPr="00A264D5" w:rsidRDefault="00054A7E" w:rsidP="00643769">
      <w:pPr>
        <w:pStyle w:val="ConsPlusNormal"/>
        <w:ind w:firstLine="709"/>
        <w:jc w:val="both"/>
      </w:pPr>
      <w:r w:rsidRPr="00A264D5">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54A7E" w:rsidRPr="00A264D5" w:rsidRDefault="00054A7E" w:rsidP="00643769">
      <w:pPr>
        <w:pStyle w:val="ConsPlusNormal"/>
        <w:ind w:firstLine="709"/>
        <w:jc w:val="both"/>
      </w:pPr>
      <w:r w:rsidRPr="00A264D5">
        <w:t>52.3) применяет бюджетные меры принуждения в соответствии с решением об их применении;</w:t>
      </w:r>
    </w:p>
    <w:p w:rsidR="00054A7E" w:rsidRPr="00A264D5" w:rsidRDefault="00054A7E" w:rsidP="00643769">
      <w:pPr>
        <w:pStyle w:val="ConsPlusNormal"/>
        <w:ind w:firstLine="709"/>
        <w:jc w:val="both"/>
      </w:pPr>
      <w:r w:rsidRPr="00A264D5">
        <w:t>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Республики Башкортостан;</w:t>
      </w:r>
    </w:p>
    <w:p w:rsidR="00054A7E" w:rsidRPr="00A264D5" w:rsidRDefault="00054A7E" w:rsidP="00643769">
      <w:pPr>
        <w:pStyle w:val="ConsPlusNormal"/>
        <w:ind w:firstLine="709"/>
        <w:jc w:val="both"/>
      </w:pPr>
      <w:r w:rsidRPr="00A264D5">
        <w:t xml:space="preserve">52.4.1) устанавливает порядок направления (представления) главным распорядителем средств бюджета Поселения , представлявшим в суде интересы Поселения  в соответствии с </w:t>
      </w:r>
      <w:hyperlink r:id="rId35" w:history="1">
        <w:r w:rsidRPr="00A264D5">
          <w:t>пунктом 3 статьи 158</w:t>
        </w:r>
      </w:hyperlink>
      <w:r w:rsidRPr="00A264D5">
        <w:t xml:space="preserve"> Бюджетного кодекса, в финансовый орган поселения  информации о результатах рассмотрения дела в суде, а также информации о наличии оснований для обжалования судебного акта;</w:t>
      </w:r>
    </w:p>
    <w:p w:rsidR="00054A7E" w:rsidRPr="00A264D5" w:rsidRDefault="00054A7E" w:rsidP="00643769">
      <w:pPr>
        <w:pStyle w:val="ConsPlusNormal"/>
        <w:ind w:firstLine="709"/>
        <w:jc w:val="both"/>
      </w:pPr>
      <w:r w:rsidRPr="00A264D5">
        <w:t>52.4.2) устанавливает порядок представления главным распорядителем средств бюджета поселения в финансовый орган поселения информации о результатах обжалования судебного акта;</w:t>
      </w:r>
    </w:p>
    <w:p w:rsidR="00054A7E" w:rsidRPr="00A264D5" w:rsidRDefault="00054A7E" w:rsidP="00643769">
      <w:pPr>
        <w:pStyle w:val="ConsPlusNormal"/>
        <w:ind w:firstLine="709"/>
        <w:jc w:val="both"/>
      </w:pPr>
      <w:r w:rsidRPr="00A264D5">
        <w:t xml:space="preserve">52.4.3) уведомляет финансовый орган поселения об исполнении за счет казны поселения судебного акта о возмещении вреда в целях реализации поселения права регресса, установленного </w:t>
      </w:r>
      <w:hyperlink r:id="rId36" w:history="1">
        <w:r w:rsidRPr="00A264D5">
          <w:t>пунктом 3.1 статьи 1081</w:t>
        </w:r>
      </w:hyperlink>
      <w:r w:rsidRPr="00A264D5">
        <w:t xml:space="preserve"> Гражданского кодекса Российской Федерации;</w:t>
      </w:r>
    </w:p>
    <w:p w:rsidR="00054A7E" w:rsidRPr="00A264D5" w:rsidRDefault="00054A7E" w:rsidP="00643769">
      <w:pPr>
        <w:pStyle w:val="ConsPlusNormal"/>
        <w:ind w:firstLine="709"/>
        <w:jc w:val="both"/>
      </w:pPr>
      <w:r w:rsidRPr="00A264D5">
        <w:t>53) устанавливает формы документов, необходимых для реализации полномочий, установленных настоящей статьей;</w:t>
      </w:r>
    </w:p>
    <w:p w:rsidR="00054A7E" w:rsidRPr="00A264D5" w:rsidRDefault="00054A7E" w:rsidP="00643769">
      <w:pPr>
        <w:pStyle w:val="ConsPlusNormal"/>
        <w:ind w:firstLine="709"/>
        <w:jc w:val="both"/>
      </w:pPr>
      <w:r w:rsidRPr="00A264D5">
        <w:t xml:space="preserve">54) осуществляет иные полномочия в соответствии с Бюджетным </w:t>
      </w:r>
      <w:hyperlink r:id="rId37" w:history="1">
        <w:r w:rsidRPr="00A264D5">
          <w:t>кодексом</w:t>
        </w:r>
      </w:hyperlink>
      <w:r w:rsidRPr="00A264D5">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сельского поселения и Совета сельского поселения.</w:t>
      </w:r>
    </w:p>
    <w:p w:rsidR="00054A7E" w:rsidRPr="00A264D5" w:rsidRDefault="00054A7E" w:rsidP="00643769">
      <w:pPr>
        <w:pStyle w:val="ConsPlusNormal"/>
        <w:spacing w:before="220"/>
        <w:ind w:firstLine="540"/>
        <w:jc w:val="both"/>
        <w:rPr>
          <w:highlight w:val="yellow"/>
          <w:u w:val="single"/>
        </w:rPr>
      </w:pPr>
    </w:p>
    <w:tbl>
      <w:tblPr>
        <w:tblW w:w="9180" w:type="dxa"/>
        <w:jc w:val="center"/>
        <w:tblLook w:val="01E0"/>
      </w:tblPr>
      <w:tblGrid>
        <w:gridCol w:w="1681"/>
        <w:gridCol w:w="7499"/>
      </w:tblGrid>
      <w:tr w:rsidR="00054A7E" w:rsidRPr="00A264D5" w:rsidTr="00643769">
        <w:trPr>
          <w:jc w:val="center"/>
        </w:trPr>
        <w:tc>
          <w:tcPr>
            <w:tcW w:w="1681" w:type="dxa"/>
          </w:tcPr>
          <w:p w:rsidR="00054A7E" w:rsidRPr="00A264D5" w:rsidRDefault="00054A7E" w:rsidP="00643769">
            <w:pPr>
              <w:jc w:val="both"/>
              <w:rPr>
                <w:b/>
              </w:rPr>
            </w:pPr>
            <w:r w:rsidRPr="00A264D5">
              <w:rPr>
                <w:b/>
              </w:rPr>
              <w:t>Статья 35.</w:t>
            </w:r>
          </w:p>
        </w:tc>
        <w:tc>
          <w:tcPr>
            <w:tcW w:w="7499" w:type="dxa"/>
          </w:tcPr>
          <w:p w:rsidR="00054A7E" w:rsidRPr="00A264D5" w:rsidRDefault="00054A7E" w:rsidP="00643769">
            <w:pPr>
              <w:jc w:val="both"/>
              <w:rPr>
                <w:b/>
              </w:rPr>
            </w:pPr>
            <w:r w:rsidRPr="00A264D5">
              <w:rPr>
                <w:b/>
              </w:rPr>
              <w:t>Бюджетные полномочия иных участников бюджетного процесса</w:t>
            </w:r>
          </w:p>
        </w:tc>
      </w:tr>
    </w:tbl>
    <w:p w:rsidR="00054A7E" w:rsidRPr="00A264D5" w:rsidRDefault="00054A7E" w:rsidP="00643769">
      <w:pPr>
        <w:pStyle w:val="ConsPlusNormal"/>
        <w:widowControl/>
        <w:ind w:firstLine="709"/>
        <w:jc w:val="both"/>
      </w:pPr>
    </w:p>
    <w:p w:rsidR="00054A7E" w:rsidRPr="00A264D5" w:rsidRDefault="00054A7E" w:rsidP="00643769">
      <w:pPr>
        <w:pStyle w:val="ConsPlusNormal"/>
        <w:widowControl/>
        <w:ind w:firstLine="709"/>
        <w:jc w:val="both"/>
      </w:pPr>
      <w:r w:rsidRPr="00A264D5">
        <w:t xml:space="preserve">Бюджетные полномочия главных распорядителей (распорядителей) </w:t>
      </w:r>
      <w:r w:rsidRPr="00A264D5">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054A7E" w:rsidRPr="00A264D5" w:rsidRDefault="00054A7E" w:rsidP="00643769">
      <w:pPr>
        <w:pStyle w:val="ConsPlusNormal"/>
        <w:widowControl/>
        <w:ind w:firstLine="709"/>
        <w:jc w:val="both"/>
      </w:pPr>
    </w:p>
    <w:p w:rsidR="00054A7E" w:rsidRPr="00A264D5" w:rsidRDefault="00054A7E" w:rsidP="00643769">
      <w:pPr>
        <w:pStyle w:val="ConsPlusNormal"/>
        <w:widowControl/>
        <w:ind w:firstLine="709"/>
        <w:jc w:val="center"/>
        <w:rPr>
          <w:b/>
        </w:rPr>
      </w:pPr>
      <w:r w:rsidRPr="00A264D5">
        <w:rPr>
          <w:b/>
        </w:rPr>
        <w:t>Глава 6.</w:t>
      </w:r>
      <w:r w:rsidRPr="00A264D5">
        <w:t xml:space="preserve"> </w:t>
      </w:r>
      <w:r w:rsidRPr="00A264D5">
        <w:rPr>
          <w:b/>
        </w:rPr>
        <w:t>Составление проекта бюджета, рассмотрение</w:t>
      </w:r>
    </w:p>
    <w:p w:rsidR="00054A7E" w:rsidRPr="00A264D5" w:rsidRDefault="00054A7E" w:rsidP="00643769">
      <w:pPr>
        <w:pStyle w:val="ConsPlusNormal"/>
        <w:widowControl/>
        <w:ind w:firstLine="709"/>
        <w:jc w:val="center"/>
        <w:rPr>
          <w:b/>
        </w:rPr>
      </w:pPr>
      <w:r w:rsidRPr="00A264D5">
        <w:rPr>
          <w:b/>
        </w:rPr>
        <w:t xml:space="preserve"> и утверждение бюджета</w:t>
      </w:r>
    </w:p>
    <w:p w:rsidR="00054A7E" w:rsidRPr="00A264D5" w:rsidRDefault="00054A7E" w:rsidP="00643769">
      <w:pPr>
        <w:pStyle w:val="ConsPlusNormal"/>
        <w:widowControl/>
        <w:ind w:firstLine="0"/>
        <w:jc w:val="center"/>
        <w:outlineLvl w:val="1"/>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36.</w:t>
            </w:r>
          </w:p>
        </w:tc>
        <w:tc>
          <w:tcPr>
            <w:tcW w:w="7499" w:type="dxa"/>
          </w:tcPr>
          <w:p w:rsidR="00054A7E" w:rsidRPr="00A264D5" w:rsidRDefault="00054A7E" w:rsidP="00643769">
            <w:pPr>
              <w:jc w:val="both"/>
              <w:rPr>
                <w:b/>
              </w:rPr>
            </w:pPr>
            <w:r w:rsidRPr="00A264D5">
              <w:rPr>
                <w:b/>
              </w:rPr>
              <w:t xml:space="preserve">Составление проекта бюджета </w:t>
            </w:r>
          </w:p>
        </w:tc>
      </w:tr>
    </w:tbl>
    <w:p w:rsidR="00054A7E" w:rsidRPr="00A264D5" w:rsidRDefault="00054A7E" w:rsidP="00643769">
      <w:pPr>
        <w:pStyle w:val="ConsPlusNormal"/>
        <w:widowControl/>
        <w:ind w:firstLine="709"/>
        <w:jc w:val="both"/>
      </w:pPr>
    </w:p>
    <w:p w:rsidR="00054A7E" w:rsidRPr="00A264D5" w:rsidRDefault="00054A7E" w:rsidP="00643769">
      <w:pPr>
        <w:pStyle w:val="ConsPlusNormal"/>
        <w:widowControl/>
        <w:numPr>
          <w:ilvl w:val="0"/>
          <w:numId w:val="8"/>
        </w:numPr>
        <w:ind w:left="0" w:firstLine="709"/>
        <w:jc w:val="both"/>
      </w:pPr>
      <w:r w:rsidRPr="00A264D5">
        <w:t>Проект бюджета поселения составляется на основе проекта прогноза социально-экономического развития поселения (далее – прогноз социально-экономического развития поселения) в целях финансового обеспечения расходных обязательств.</w:t>
      </w:r>
    </w:p>
    <w:p w:rsidR="00054A7E" w:rsidRPr="00A264D5" w:rsidRDefault="00054A7E" w:rsidP="00643769">
      <w:pPr>
        <w:pStyle w:val="ConsPlusNormal"/>
        <w:widowControl/>
        <w:ind w:firstLine="709"/>
        <w:jc w:val="both"/>
      </w:pPr>
      <w:r w:rsidRPr="00A264D5">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054A7E" w:rsidRPr="00A264D5" w:rsidRDefault="00054A7E" w:rsidP="00643769">
      <w:pPr>
        <w:pStyle w:val="ConsPlusNormal"/>
        <w:widowControl/>
        <w:ind w:firstLine="709"/>
        <w:jc w:val="both"/>
      </w:pPr>
      <w:r w:rsidRPr="00A264D5">
        <w:t>Проект бюджета поселения   составляется и утверждается сроком на три года -  очередной финансовый год и плановый период.</w:t>
      </w:r>
    </w:p>
    <w:p w:rsidR="00054A7E" w:rsidRPr="00A264D5" w:rsidRDefault="00054A7E" w:rsidP="00643769">
      <w:pPr>
        <w:pStyle w:val="ConsPlusNormal"/>
        <w:widowControl/>
        <w:ind w:firstLine="709"/>
        <w:jc w:val="both"/>
      </w:pPr>
      <w:r w:rsidRPr="00A264D5">
        <w:t>2.</w:t>
      </w:r>
      <w:r>
        <w:tab/>
      </w:r>
      <w:r w:rsidRPr="00A264D5">
        <w:t>Составление проекта бюджета поселения – исключительная прерогатива администрации сельского поселения.</w:t>
      </w:r>
    </w:p>
    <w:p w:rsidR="00054A7E" w:rsidRPr="00A264D5" w:rsidRDefault="00054A7E" w:rsidP="00643769">
      <w:pPr>
        <w:pStyle w:val="ConsPlusNormal"/>
        <w:widowControl/>
        <w:ind w:firstLine="709"/>
        <w:jc w:val="both"/>
      </w:pPr>
      <w:r w:rsidRPr="00A264D5">
        <w:t xml:space="preserve">Непосредственное составление проекта бюджета поселения   осуществляет финансовый орган Поселения </w:t>
      </w:r>
    </w:p>
    <w:p w:rsidR="00054A7E" w:rsidRPr="00A264D5" w:rsidRDefault="00054A7E" w:rsidP="00643769">
      <w:pPr>
        <w:pStyle w:val="ConsPlusNormal"/>
        <w:ind w:firstLine="709"/>
        <w:jc w:val="both"/>
      </w:pPr>
      <w:r w:rsidRPr="00A264D5">
        <w:t>3.</w:t>
      </w:r>
      <w:r>
        <w:tab/>
      </w:r>
      <w:r w:rsidRPr="00A264D5">
        <w:t>Согласование показателей прогноза социально-экономического развития поселения, бюджетных проектировок на очередной финансовый год и плановый период осуществляется комиссией, создаваемой в порядке, установленном администрацией сельского поселения.</w:t>
      </w:r>
    </w:p>
    <w:p w:rsidR="00054A7E" w:rsidRPr="00A264D5" w:rsidRDefault="00054A7E" w:rsidP="00643769">
      <w:pPr>
        <w:pStyle w:val="ConsPlusNormal"/>
        <w:ind w:firstLine="709"/>
        <w:jc w:val="both"/>
      </w:pPr>
      <w:r w:rsidRPr="00A264D5">
        <w:t>Внесение финансовым органом администрации сельского поселения проекта решения о бюджете поселения в администрацию сельского поселения осуществляется не позднее 20 дней до дня внесения проектов указанных решений в Совет сельского поселения.</w:t>
      </w:r>
    </w:p>
    <w:p w:rsidR="00054A7E" w:rsidRPr="00A264D5" w:rsidRDefault="00054A7E" w:rsidP="00643769">
      <w:pPr>
        <w:pStyle w:val="ConsPlusNormal"/>
        <w:ind w:firstLine="709"/>
        <w:jc w:val="both"/>
      </w:pPr>
      <w:r w:rsidRPr="00A264D5">
        <w:t>Прогноз социально-экономического развития поселения одобряется администрацией сельского поселения одновременно с принятием решения о представлении проекта бюджета поселения главе сельского поселения для внесения в Совет сельского поселения.</w:t>
      </w:r>
    </w:p>
    <w:p w:rsidR="00054A7E" w:rsidRPr="00A264D5" w:rsidRDefault="00054A7E" w:rsidP="00643769">
      <w:pPr>
        <w:pStyle w:val="ConsPlusNormal"/>
        <w:ind w:firstLine="709"/>
        <w:jc w:val="both"/>
      </w:pPr>
      <w:r w:rsidRPr="00A264D5">
        <w:t>Представление администрацией проекта решения о бюджете поселения главе сельского поселения осуществляется не позднее 10 дней до дня внесения проектов указанных решений в Совет сельского поселения.</w:t>
      </w:r>
    </w:p>
    <w:p w:rsidR="00054A7E" w:rsidRPr="00A264D5" w:rsidRDefault="00054A7E" w:rsidP="00643769">
      <w:pPr>
        <w:pStyle w:val="ConsPlusNormal"/>
        <w:ind w:firstLine="709"/>
        <w:jc w:val="both"/>
      </w:pPr>
      <w:r w:rsidRPr="00A264D5">
        <w:t>4.</w:t>
      </w:r>
      <w:r>
        <w:tab/>
      </w:r>
      <w:r w:rsidRPr="00A264D5">
        <w:t>Проект бюджета поселения составляется и утверждается сроком на три года (очередной финансовый год и плановый период).</w:t>
      </w:r>
    </w:p>
    <w:p w:rsidR="00054A7E" w:rsidRPr="00A264D5" w:rsidRDefault="00054A7E" w:rsidP="00643769">
      <w:pPr>
        <w:pStyle w:val="ConsPlusNormal"/>
        <w:ind w:firstLine="709"/>
        <w:jc w:val="both"/>
      </w:pPr>
      <w:r w:rsidRPr="00A264D5">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w:t>
      </w:r>
      <w:r w:rsidRPr="000805A4">
        <w:t>установленных муниципальным правовым актом представительного органа муниципального образования,</w:t>
      </w:r>
      <w:r w:rsidRPr="00A264D5">
        <w:t xml:space="preserve">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54A7E" w:rsidRPr="00A264D5" w:rsidRDefault="00054A7E" w:rsidP="00643769">
      <w:pPr>
        <w:pStyle w:val="ConsPlusNormal"/>
        <w:widowControl/>
        <w:ind w:firstLine="0"/>
        <w:jc w:val="both"/>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37.</w:t>
            </w:r>
          </w:p>
        </w:tc>
        <w:tc>
          <w:tcPr>
            <w:tcW w:w="7499" w:type="dxa"/>
          </w:tcPr>
          <w:p w:rsidR="00054A7E" w:rsidRPr="00A264D5" w:rsidRDefault="00054A7E" w:rsidP="00643769">
            <w:pPr>
              <w:jc w:val="both"/>
              <w:rPr>
                <w:b/>
              </w:rPr>
            </w:pPr>
            <w:r w:rsidRPr="00A264D5">
              <w:rPr>
                <w:b/>
              </w:rPr>
              <w:t>Долгосрочное бюджетное планирование</w:t>
            </w:r>
          </w:p>
        </w:tc>
      </w:tr>
    </w:tbl>
    <w:p w:rsidR="00054A7E" w:rsidRPr="00A264D5" w:rsidRDefault="00054A7E" w:rsidP="00643769">
      <w:pPr>
        <w:adjustRightInd w:val="0"/>
        <w:ind w:firstLine="540"/>
        <w:jc w:val="both"/>
        <w:outlineLvl w:val="3"/>
      </w:pPr>
    </w:p>
    <w:p w:rsidR="00054A7E" w:rsidRPr="00A264D5" w:rsidRDefault="00054A7E" w:rsidP="00643769">
      <w:pPr>
        <w:pStyle w:val="ConsPlusNormal"/>
        <w:ind w:firstLine="540"/>
        <w:jc w:val="both"/>
      </w:pPr>
      <w:r w:rsidRPr="00A264D5">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054A7E" w:rsidRPr="00A264D5" w:rsidRDefault="00054A7E" w:rsidP="00643769">
      <w:pPr>
        <w:pStyle w:val="ConsPlusNormal"/>
        <w:ind w:firstLine="540"/>
        <w:jc w:val="both"/>
      </w:pPr>
      <w:r w:rsidRPr="00A264D5">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сельского поселения с соблюдением требований Бюджетного </w:t>
      </w:r>
      <w:hyperlink r:id="rId38" w:history="1">
        <w:r w:rsidRPr="00A264D5">
          <w:t>кодекса</w:t>
        </w:r>
      </w:hyperlink>
      <w:r w:rsidRPr="00A264D5">
        <w:t>.</w:t>
      </w:r>
    </w:p>
    <w:p w:rsidR="00054A7E" w:rsidRPr="00A264D5" w:rsidRDefault="00054A7E" w:rsidP="00643769">
      <w:pPr>
        <w:adjustRightInd w:val="0"/>
        <w:ind w:firstLine="540"/>
        <w:jc w:val="both"/>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38.</w:t>
            </w:r>
          </w:p>
        </w:tc>
        <w:tc>
          <w:tcPr>
            <w:tcW w:w="7499" w:type="dxa"/>
          </w:tcPr>
          <w:p w:rsidR="00054A7E" w:rsidRPr="00A264D5" w:rsidRDefault="00054A7E" w:rsidP="00643769">
            <w:pPr>
              <w:jc w:val="both"/>
              <w:rPr>
                <w:b/>
              </w:rPr>
            </w:pPr>
            <w:r w:rsidRPr="00A264D5">
              <w:rPr>
                <w:b/>
              </w:rPr>
              <w:t xml:space="preserve">Решение о бюджете </w:t>
            </w:r>
            <w:r>
              <w:rPr>
                <w:b/>
              </w:rPr>
              <w:t>п</w:t>
            </w:r>
            <w:r w:rsidRPr="00A264D5">
              <w:rPr>
                <w:b/>
              </w:rPr>
              <w:t xml:space="preserve">оселения  </w:t>
            </w:r>
          </w:p>
        </w:tc>
      </w:tr>
    </w:tbl>
    <w:p w:rsidR="00054A7E" w:rsidRPr="00A264D5" w:rsidRDefault="00054A7E" w:rsidP="00643769">
      <w:pPr>
        <w:pStyle w:val="ConsPlusNormal"/>
        <w:widowControl/>
        <w:ind w:firstLine="709"/>
        <w:jc w:val="both"/>
      </w:pPr>
    </w:p>
    <w:p w:rsidR="00054A7E" w:rsidRPr="00A264D5" w:rsidRDefault="00054A7E" w:rsidP="00643769">
      <w:pPr>
        <w:pStyle w:val="ConsPlusNormal"/>
        <w:widowControl/>
        <w:ind w:firstLine="709"/>
        <w:jc w:val="both"/>
      </w:pPr>
      <w:r w:rsidRPr="00A264D5">
        <w:t>1.</w:t>
      </w:r>
      <w:r>
        <w:tab/>
      </w:r>
      <w:r w:rsidRPr="00A264D5">
        <w:t>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054A7E" w:rsidRPr="00A264D5" w:rsidRDefault="00054A7E" w:rsidP="00643769">
      <w:pPr>
        <w:pStyle w:val="ConsPlusNormal"/>
        <w:widowControl/>
        <w:ind w:firstLine="709"/>
        <w:jc w:val="both"/>
      </w:pPr>
      <w:r w:rsidRPr="00A264D5">
        <w:t>2.</w:t>
      </w:r>
      <w:r>
        <w:tab/>
      </w:r>
      <w:r w:rsidRPr="00A264D5">
        <w:t>В решении о бюджете поселения 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rsidR="00054A7E" w:rsidRPr="00A264D5" w:rsidRDefault="00054A7E" w:rsidP="00643769">
      <w:pPr>
        <w:pStyle w:val="ConsPlusNormal"/>
        <w:widowControl/>
        <w:ind w:firstLine="709"/>
        <w:jc w:val="both"/>
      </w:pPr>
      <w:r w:rsidRPr="00A264D5">
        <w:t>3.</w:t>
      </w:r>
      <w:r>
        <w:tab/>
      </w:r>
      <w:r w:rsidRPr="00A264D5">
        <w:t>Решением о бюджете поселения утверждаются:</w:t>
      </w:r>
    </w:p>
    <w:p w:rsidR="00054A7E" w:rsidRPr="00A264D5" w:rsidRDefault="00054A7E" w:rsidP="00643769">
      <w:pPr>
        <w:pStyle w:val="ConsPlusNormal"/>
        <w:widowControl/>
        <w:ind w:firstLine="709"/>
        <w:jc w:val="both"/>
      </w:pPr>
      <w:r w:rsidRPr="00A264D5">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54A7E" w:rsidRPr="00A264D5" w:rsidRDefault="00054A7E" w:rsidP="00643769">
      <w:pPr>
        <w:pStyle w:val="ConsPlusNormal"/>
        <w:widowControl/>
        <w:ind w:firstLine="709"/>
        <w:jc w:val="both"/>
      </w:pPr>
      <w:r w:rsidRPr="00A264D5">
        <w:t>2)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w:t>
      </w:r>
    </w:p>
    <w:p w:rsidR="00054A7E" w:rsidRPr="00A264D5" w:rsidRDefault="00054A7E" w:rsidP="00643769">
      <w:pPr>
        <w:autoSpaceDE w:val="0"/>
        <w:autoSpaceDN w:val="0"/>
        <w:adjustRightInd w:val="0"/>
        <w:ind w:firstLine="709"/>
        <w:jc w:val="both"/>
        <w:outlineLvl w:val="1"/>
        <w:rPr>
          <w:lang w:eastAsia="en-US"/>
        </w:rPr>
      </w:pPr>
      <w:r w:rsidRPr="00A264D5">
        <w:t xml:space="preserve">3) </w:t>
      </w:r>
      <w:r w:rsidRPr="00A264D5">
        <w:rPr>
          <w:lang w:eastAsia="en-US"/>
        </w:rPr>
        <w:t xml:space="preserve">ведомственная структура расходов бюджета поселения   на очередной финансовый год и плановый период по главным распорядителям средств бюджета </w:t>
      </w:r>
      <w:r w:rsidRPr="00A264D5">
        <w:t>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бюджета</w:t>
      </w:r>
      <w:r w:rsidRPr="00A264D5">
        <w:rPr>
          <w:lang w:eastAsia="en-US"/>
        </w:rPr>
        <w:t>;</w:t>
      </w:r>
    </w:p>
    <w:p w:rsidR="00054A7E" w:rsidRPr="00A264D5" w:rsidRDefault="00054A7E" w:rsidP="00643769">
      <w:pPr>
        <w:pStyle w:val="ConsPlusNormal"/>
        <w:widowControl/>
        <w:ind w:firstLine="709"/>
        <w:jc w:val="both"/>
      </w:pPr>
      <w:r w:rsidRPr="00A264D5">
        <w:t>4) общий объем бюджетных ассигнований, направляемых</w:t>
      </w:r>
      <w:r>
        <w:t xml:space="preserve"> </w:t>
      </w:r>
      <w:r w:rsidRPr="00A264D5">
        <w:t>на исполнение публичных нормативных обязательств;</w:t>
      </w:r>
    </w:p>
    <w:p w:rsidR="00054A7E" w:rsidRPr="00A264D5" w:rsidRDefault="00054A7E" w:rsidP="00643769">
      <w:pPr>
        <w:pStyle w:val="ConsPlusNormal"/>
        <w:widowControl/>
        <w:ind w:firstLine="709"/>
        <w:jc w:val="both"/>
      </w:pPr>
      <w:r w:rsidRPr="00A264D5">
        <w:t>5)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054A7E" w:rsidRPr="00A264D5" w:rsidRDefault="00054A7E" w:rsidP="00643769">
      <w:pPr>
        <w:pStyle w:val="ConsPlusNormal"/>
        <w:ind w:firstLine="540"/>
        <w:jc w:val="both"/>
      </w:pPr>
      <w:r w:rsidRPr="00A264D5">
        <w:t xml:space="preserve">  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54A7E" w:rsidRPr="00A264D5" w:rsidRDefault="00054A7E" w:rsidP="00643769">
      <w:pPr>
        <w:pStyle w:val="ConsPlusNormal"/>
        <w:ind w:firstLine="540"/>
        <w:jc w:val="both"/>
      </w:pPr>
      <w:r w:rsidRPr="00A264D5">
        <w:t xml:space="preserve">  7) источники финансирования дефицита бюджета на очередной финансовый год и плановый период;</w:t>
      </w:r>
    </w:p>
    <w:p w:rsidR="00054A7E" w:rsidRPr="00A264D5" w:rsidRDefault="00054A7E" w:rsidP="00643769">
      <w:pPr>
        <w:pStyle w:val="ConsPlusNormal"/>
        <w:widowControl/>
        <w:ind w:firstLine="709"/>
        <w:jc w:val="both"/>
      </w:pPr>
      <w:r w:rsidRPr="00A264D5">
        <w:t>8)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054A7E" w:rsidRPr="00A264D5" w:rsidRDefault="00054A7E" w:rsidP="00643769">
      <w:pPr>
        <w:pStyle w:val="ConsPlusNormal"/>
        <w:widowControl/>
        <w:ind w:firstLine="709"/>
        <w:jc w:val="both"/>
      </w:pPr>
      <w:r w:rsidRPr="00A264D5">
        <w:t>4.</w:t>
      </w:r>
      <w:r>
        <w:tab/>
      </w:r>
      <w:r w:rsidRPr="00A264D5">
        <w:t xml:space="preserve">Решением о бюджете </w:t>
      </w:r>
      <w:r>
        <w:t>п</w:t>
      </w:r>
      <w:r w:rsidRPr="00A264D5">
        <w:t>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054A7E" w:rsidRPr="00A264D5" w:rsidRDefault="00054A7E" w:rsidP="00643769">
      <w:pPr>
        <w:pStyle w:val="ConsPlusNormal"/>
        <w:widowControl/>
        <w:ind w:firstLine="709"/>
        <w:jc w:val="both"/>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rPr>
            </w:pPr>
            <w:r w:rsidRPr="00A264D5">
              <w:rPr>
                <w:b/>
              </w:rPr>
              <w:t>Статья 39.</w:t>
            </w:r>
          </w:p>
        </w:tc>
        <w:tc>
          <w:tcPr>
            <w:tcW w:w="7499" w:type="dxa"/>
          </w:tcPr>
          <w:p w:rsidR="00054A7E" w:rsidRPr="00A264D5" w:rsidRDefault="00054A7E" w:rsidP="00643769">
            <w:pPr>
              <w:jc w:val="both"/>
              <w:rPr>
                <w:b/>
              </w:rPr>
            </w:pPr>
            <w:r w:rsidRPr="00A264D5">
              <w:rPr>
                <w:b/>
              </w:rPr>
              <w:t xml:space="preserve">Документы и материалы, представляемые в Совет поселения   одновременно с проектом решения о бюджете </w:t>
            </w:r>
            <w:r>
              <w:rPr>
                <w:b/>
              </w:rPr>
              <w:t>п</w:t>
            </w:r>
            <w:r w:rsidRPr="00A264D5">
              <w:rPr>
                <w:b/>
              </w:rPr>
              <w:t xml:space="preserve">оселения </w:t>
            </w:r>
            <w:r w:rsidRPr="00A264D5">
              <w:rPr>
                <w:b/>
                <w:i/>
              </w:rPr>
              <w:t xml:space="preserve"> </w:t>
            </w:r>
          </w:p>
        </w:tc>
      </w:tr>
    </w:tbl>
    <w:p w:rsidR="00054A7E" w:rsidRPr="00A264D5" w:rsidRDefault="00054A7E" w:rsidP="00643769">
      <w:pPr>
        <w:pStyle w:val="ConsPlusNormal"/>
        <w:widowControl/>
        <w:ind w:firstLine="709"/>
        <w:jc w:val="both"/>
      </w:pPr>
    </w:p>
    <w:p w:rsidR="00054A7E" w:rsidRPr="00A264D5" w:rsidRDefault="00054A7E" w:rsidP="00643769">
      <w:pPr>
        <w:pStyle w:val="ConsPlusNormal"/>
        <w:widowControl/>
        <w:ind w:firstLine="709"/>
        <w:jc w:val="both"/>
      </w:pPr>
      <w:r w:rsidRPr="00A264D5">
        <w:t xml:space="preserve">Глава </w:t>
      </w:r>
      <w:r>
        <w:t>сельского поселения</w:t>
      </w:r>
      <w:r w:rsidRPr="00A264D5">
        <w:t xml:space="preserve"> вносит на рассмотрение Совета </w:t>
      </w:r>
      <w:r>
        <w:t xml:space="preserve">сельского </w:t>
      </w:r>
      <w:r w:rsidRPr="00A264D5">
        <w:t xml:space="preserve">поселения проект решения о бюджете </w:t>
      </w:r>
      <w:r>
        <w:t>п</w:t>
      </w:r>
      <w:r w:rsidRPr="00A264D5">
        <w:t>оселения не позднее 1</w:t>
      </w:r>
      <w:r>
        <w:t>5</w:t>
      </w:r>
      <w:r w:rsidRPr="00A264D5">
        <w:t xml:space="preserve"> ноября текущего года одновременно со следующими документами и материалами:</w:t>
      </w:r>
    </w:p>
    <w:p w:rsidR="00054A7E" w:rsidRPr="00A264D5" w:rsidRDefault="00054A7E" w:rsidP="00643769">
      <w:pPr>
        <w:pStyle w:val="ConsPlusNormal"/>
        <w:widowControl/>
        <w:ind w:firstLine="709"/>
        <w:jc w:val="both"/>
      </w:pPr>
      <w:r w:rsidRPr="00A264D5">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54A7E" w:rsidRPr="00A264D5" w:rsidRDefault="00054A7E" w:rsidP="00643769">
      <w:pPr>
        <w:pStyle w:val="ConsPlusNormal"/>
        <w:widowControl/>
        <w:ind w:firstLine="709"/>
        <w:jc w:val="both"/>
      </w:pPr>
      <w:r w:rsidRPr="00A264D5">
        <w:t>2) прогноз социально-экономического развития поселения;</w:t>
      </w:r>
    </w:p>
    <w:p w:rsidR="00054A7E" w:rsidRPr="00A264D5" w:rsidRDefault="00054A7E" w:rsidP="00643769">
      <w:pPr>
        <w:pStyle w:val="ConsPlusNormal"/>
        <w:widowControl/>
        <w:ind w:firstLine="709"/>
        <w:jc w:val="both"/>
      </w:pPr>
      <w:r w:rsidRPr="00A264D5">
        <w:t>3) основные направления бюджетной политики поселения и основные направления налоговой политики поселения;</w:t>
      </w:r>
    </w:p>
    <w:p w:rsidR="00054A7E" w:rsidRPr="00A264D5" w:rsidRDefault="00054A7E" w:rsidP="00643769">
      <w:pPr>
        <w:pStyle w:val="ConsPlusNormal"/>
        <w:widowControl/>
        <w:ind w:firstLine="709"/>
        <w:jc w:val="both"/>
      </w:pPr>
      <w:r w:rsidRPr="00A264D5">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054A7E" w:rsidRPr="00A264D5" w:rsidRDefault="00054A7E" w:rsidP="00643769">
      <w:pPr>
        <w:pStyle w:val="ConsPlusNormal"/>
        <w:widowControl/>
        <w:ind w:firstLine="709"/>
        <w:jc w:val="both"/>
      </w:pPr>
      <w:r w:rsidRPr="00A264D5">
        <w:t>5) методики (проекты методик) и расчеты распределения межбюджетных трансфертов из бюджета поселения на очередной финансовый год и плановый период;</w:t>
      </w:r>
    </w:p>
    <w:p w:rsidR="00054A7E" w:rsidRPr="00A264D5" w:rsidRDefault="00054A7E" w:rsidP="00643769">
      <w:pPr>
        <w:pStyle w:val="ConsPlusNormal"/>
        <w:widowControl/>
        <w:ind w:firstLine="709"/>
        <w:jc w:val="both"/>
      </w:pPr>
      <w:r w:rsidRPr="00A264D5">
        <w:t xml:space="preserve">6) пояснительная записка к проекту бюджета; </w:t>
      </w:r>
    </w:p>
    <w:p w:rsidR="00054A7E" w:rsidRPr="00A264D5" w:rsidRDefault="00054A7E" w:rsidP="00643769">
      <w:pPr>
        <w:pStyle w:val="ConsPlusNormal"/>
        <w:widowControl/>
        <w:ind w:firstLine="709"/>
        <w:jc w:val="both"/>
      </w:pPr>
      <w:r w:rsidRPr="00A264D5">
        <w:t>7) расчеты по статьям классификации доходов бюджета поселения и источникам финансирования дефицита бюджета поселения на очередной финансовый год и плановый период</w:t>
      </w:r>
    </w:p>
    <w:p w:rsidR="00054A7E" w:rsidRPr="00A264D5" w:rsidRDefault="00054A7E" w:rsidP="00643769">
      <w:pPr>
        <w:pStyle w:val="ConsPlusNormal"/>
        <w:widowControl/>
        <w:ind w:firstLine="709"/>
        <w:jc w:val="both"/>
      </w:pPr>
      <w:r w:rsidRPr="00A264D5">
        <w:t>7.1.) реестр источников доходов бюджета поселения;</w:t>
      </w:r>
    </w:p>
    <w:p w:rsidR="00054A7E" w:rsidRPr="00A264D5" w:rsidRDefault="00054A7E" w:rsidP="00643769">
      <w:pPr>
        <w:pStyle w:val="ConsPlusNormal"/>
        <w:widowControl/>
        <w:ind w:firstLine="709"/>
        <w:jc w:val="both"/>
      </w:pPr>
      <w:r w:rsidRPr="00A264D5">
        <w:t>8) паспорта (проекты паспортов) муниципальных программ поселения, проекты изменений указанных паспортов</w:t>
      </w:r>
      <w:r w:rsidRPr="00A264D5">
        <w:rPr>
          <w:i/>
        </w:rPr>
        <w:t>;</w:t>
      </w:r>
    </w:p>
    <w:p w:rsidR="00054A7E" w:rsidRPr="00A264D5" w:rsidRDefault="00054A7E" w:rsidP="00643769">
      <w:pPr>
        <w:pStyle w:val="ConsPlusNormal"/>
        <w:ind w:firstLine="709"/>
        <w:jc w:val="both"/>
      </w:pPr>
      <w:r w:rsidRPr="00A264D5">
        <w:t>9) верхний предел муниципального внутреннего долга поселения на 1 января года, следующего за очередным финансовым годом и каждым годом планового периода, и (или) верхний предел муниципального внешнего долга поселения на 1 января года, следующего за очередным финансовым годом и каждым годом планового периода;</w:t>
      </w:r>
    </w:p>
    <w:p w:rsidR="00054A7E" w:rsidRPr="00A264D5" w:rsidRDefault="00054A7E" w:rsidP="00643769">
      <w:pPr>
        <w:pStyle w:val="ConsPlusNormal"/>
        <w:ind w:firstLine="709"/>
        <w:jc w:val="both"/>
      </w:pPr>
      <w:r w:rsidRPr="00A264D5">
        <w:t>10) оценка ожидаемого исполнения бюджета поселения и консолидированного бюджета поселения за текущий финансовый год;</w:t>
      </w:r>
    </w:p>
    <w:p w:rsidR="00054A7E" w:rsidRPr="00A264D5" w:rsidRDefault="00054A7E" w:rsidP="00643769">
      <w:pPr>
        <w:pStyle w:val="ConsPlusNormal"/>
        <w:ind w:firstLine="709"/>
        <w:jc w:val="both"/>
      </w:pPr>
      <w:r w:rsidRPr="00A264D5">
        <w:t>11)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054A7E" w:rsidRPr="00A264D5" w:rsidRDefault="00054A7E" w:rsidP="00643769">
      <w:pPr>
        <w:pStyle w:val="ConsPlusNormal"/>
        <w:ind w:firstLine="709"/>
        <w:jc w:val="both"/>
      </w:pPr>
      <w:r w:rsidRPr="00A264D5">
        <w:t>12) иные документы и материалы.</w:t>
      </w:r>
    </w:p>
    <w:p w:rsidR="00054A7E" w:rsidRPr="003F2408" w:rsidRDefault="00054A7E" w:rsidP="00643769">
      <w:pPr>
        <w:pStyle w:val="ConsPlusNormal"/>
        <w:widowControl/>
        <w:ind w:firstLine="540"/>
        <w:jc w:val="both"/>
      </w:pPr>
    </w:p>
    <w:tbl>
      <w:tblPr>
        <w:tblW w:w="9180" w:type="dxa"/>
        <w:tblInd w:w="648" w:type="dxa"/>
        <w:tblLook w:val="01E0"/>
      </w:tblPr>
      <w:tblGrid>
        <w:gridCol w:w="1681"/>
        <w:gridCol w:w="7499"/>
      </w:tblGrid>
      <w:tr w:rsidR="00054A7E" w:rsidRPr="003F2408" w:rsidTr="00643769">
        <w:trPr>
          <w:cantSplit/>
        </w:trPr>
        <w:tc>
          <w:tcPr>
            <w:tcW w:w="1681" w:type="dxa"/>
          </w:tcPr>
          <w:p w:rsidR="00054A7E" w:rsidRPr="003F2408" w:rsidRDefault="00054A7E" w:rsidP="00643769">
            <w:pPr>
              <w:jc w:val="both"/>
              <w:rPr>
                <w:b/>
              </w:rPr>
            </w:pPr>
            <w:r w:rsidRPr="003F2408">
              <w:rPr>
                <w:b/>
              </w:rPr>
              <w:t>Статья 40.</w:t>
            </w:r>
          </w:p>
        </w:tc>
        <w:tc>
          <w:tcPr>
            <w:tcW w:w="7499" w:type="dxa"/>
          </w:tcPr>
          <w:p w:rsidR="00054A7E" w:rsidRPr="003F2408" w:rsidRDefault="00054A7E" w:rsidP="00643769">
            <w:pPr>
              <w:jc w:val="both"/>
              <w:rPr>
                <w:b/>
              </w:rPr>
            </w:pPr>
            <w:r w:rsidRPr="003F2408">
              <w:rPr>
                <w:b/>
              </w:rPr>
              <w:t xml:space="preserve">Сроки, порядок представления проекта решения о бюджете поселения  </w:t>
            </w:r>
          </w:p>
        </w:tc>
      </w:tr>
    </w:tbl>
    <w:p w:rsidR="00054A7E" w:rsidRPr="003F2408" w:rsidRDefault="00054A7E" w:rsidP="00643769">
      <w:pPr>
        <w:pStyle w:val="ConsPlusNormal"/>
        <w:widowControl/>
        <w:ind w:firstLine="709"/>
        <w:jc w:val="both"/>
      </w:pPr>
      <w:r w:rsidRPr="003F2408">
        <w:t>1.</w:t>
      </w:r>
      <w:r w:rsidRPr="003F2408">
        <w:tab/>
        <w:t>Глава сельского поселения в срок до 1</w:t>
      </w:r>
      <w:r>
        <w:t>5</w:t>
      </w:r>
      <w:r w:rsidRPr="003F2408">
        <w:t xml:space="preserve"> ноября года, предшествующего очередному финансовому году представляет на рассмотрение Совета поселения разработанный администрацией сельского поселения проект решения о бюджете поселения.</w:t>
      </w:r>
    </w:p>
    <w:p w:rsidR="00054A7E" w:rsidRPr="003F2408" w:rsidRDefault="00054A7E" w:rsidP="00643769">
      <w:pPr>
        <w:pStyle w:val="ConsPlusNormal"/>
        <w:widowControl/>
        <w:ind w:firstLine="709"/>
        <w:jc w:val="both"/>
      </w:pPr>
      <w:r w:rsidRPr="003F2408">
        <w:t>2.</w:t>
      </w:r>
      <w:r w:rsidRPr="003F2408">
        <w:tab/>
        <w:t>Проект решения о бюджете поселения считается внесенным в срок, если он представлен в Совет сельского поселения до 24 часов 1</w:t>
      </w:r>
      <w:r>
        <w:t>5</w:t>
      </w:r>
      <w:r w:rsidRPr="003F2408">
        <w:t xml:space="preserve"> ноября текущего года.</w:t>
      </w:r>
    </w:p>
    <w:p w:rsidR="00054A7E" w:rsidRPr="003F2408" w:rsidRDefault="00054A7E" w:rsidP="00643769">
      <w:pPr>
        <w:pStyle w:val="ConsPlusNormal"/>
        <w:widowControl/>
        <w:ind w:firstLine="709"/>
        <w:jc w:val="both"/>
      </w:pPr>
      <w:r w:rsidRPr="003F2408">
        <w:t>3.</w:t>
      </w:r>
      <w:r w:rsidRPr="003F2408">
        <w:tab/>
        <w:t>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054A7E" w:rsidRPr="003F2408" w:rsidRDefault="00054A7E" w:rsidP="00643769">
      <w:pPr>
        <w:pStyle w:val="ConsPlusNormal"/>
        <w:widowControl/>
        <w:ind w:firstLine="709"/>
        <w:jc w:val="both"/>
      </w:pPr>
      <w:r w:rsidRPr="003F2408">
        <w:t>4.</w:t>
      </w:r>
      <w:r>
        <w:tab/>
      </w:r>
      <w:r w:rsidRPr="003F2408">
        <w:t xml:space="preserve">Проект решения о бюджете поселения с приложенными документами </w:t>
      </w:r>
      <w:r w:rsidRPr="003F2408">
        <w:br/>
        <w:t xml:space="preserve">и материалами к нему подлежит обязательной регистрации и передаче </w:t>
      </w:r>
      <w:r>
        <w:t xml:space="preserve">в </w:t>
      </w:r>
      <w:r w:rsidRPr="003F2408">
        <w:t>Совет</w:t>
      </w:r>
      <w:r>
        <w:t xml:space="preserve"> сельского</w:t>
      </w:r>
      <w:r w:rsidRPr="003F2408">
        <w:t xml:space="preserve"> поселения.</w:t>
      </w:r>
    </w:p>
    <w:p w:rsidR="00054A7E" w:rsidRPr="003F2408" w:rsidRDefault="00054A7E" w:rsidP="00643769">
      <w:pPr>
        <w:pStyle w:val="ConsPlusNormal"/>
        <w:widowControl/>
        <w:ind w:firstLine="709"/>
        <w:jc w:val="both"/>
      </w:pPr>
      <w:r w:rsidRPr="003F2408">
        <w:t>5.</w:t>
      </w:r>
      <w:r w:rsidRPr="003F2408">
        <w:tab/>
        <w:t>Проект решения о бюджете поселения, внесенный с соблюдением требований настоящего Положения, в течение трех суток направляется Совет</w:t>
      </w:r>
      <w:r>
        <w:t>ом</w:t>
      </w:r>
      <w:r w:rsidRPr="003F2408">
        <w:t xml:space="preserve">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 </w:t>
      </w:r>
    </w:p>
    <w:p w:rsidR="00054A7E" w:rsidRPr="003F2408" w:rsidRDefault="00054A7E" w:rsidP="00643769">
      <w:pPr>
        <w:pStyle w:val="ConsPlusNormal"/>
        <w:widowControl/>
        <w:ind w:firstLine="708"/>
        <w:jc w:val="both"/>
      </w:pPr>
      <w:r w:rsidRPr="003F2408">
        <w:t>6.</w:t>
      </w:r>
      <w:r w:rsidRPr="003F2408">
        <w:tab/>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поселения.</w:t>
      </w:r>
    </w:p>
    <w:p w:rsidR="00054A7E" w:rsidRPr="003F2408" w:rsidRDefault="00054A7E" w:rsidP="00643769">
      <w:pPr>
        <w:pStyle w:val="ConsPlusNormal"/>
        <w:widowControl/>
        <w:ind w:firstLine="709"/>
        <w:jc w:val="both"/>
      </w:pPr>
      <w:r w:rsidRPr="003F2408">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40 настоящего Положения.</w:t>
      </w:r>
    </w:p>
    <w:p w:rsidR="00054A7E" w:rsidRPr="003F2408" w:rsidRDefault="00054A7E" w:rsidP="00643769">
      <w:pPr>
        <w:pStyle w:val="ConsPlusNormal"/>
        <w:widowControl/>
        <w:ind w:firstLine="709"/>
        <w:jc w:val="both"/>
      </w:pPr>
      <w:r w:rsidRPr="003F2408">
        <w:t xml:space="preserve">Доработанный проект решения о бюджете </w:t>
      </w:r>
      <w:r>
        <w:t>п</w:t>
      </w:r>
      <w:r w:rsidRPr="003F2408">
        <w:t>оселения со всеми необходимыми документами и материалами должен быть представлен Совет сельского поселения в пятидневный срок.</w:t>
      </w:r>
    </w:p>
    <w:p w:rsidR="00054A7E" w:rsidRPr="00A264D5" w:rsidRDefault="00054A7E" w:rsidP="00643769">
      <w:pPr>
        <w:pStyle w:val="ConsPlusNormal"/>
        <w:widowControl/>
        <w:ind w:firstLine="709"/>
        <w:jc w:val="both"/>
        <w:rPr>
          <w:color w:val="7030A0"/>
        </w:rPr>
      </w:pPr>
    </w:p>
    <w:tbl>
      <w:tblPr>
        <w:tblW w:w="9180" w:type="dxa"/>
        <w:tblInd w:w="648" w:type="dxa"/>
        <w:tblLook w:val="01E0"/>
      </w:tblPr>
      <w:tblGrid>
        <w:gridCol w:w="1681"/>
        <w:gridCol w:w="7499"/>
      </w:tblGrid>
      <w:tr w:rsidR="00054A7E" w:rsidRPr="001A7EF7" w:rsidTr="00643769">
        <w:tc>
          <w:tcPr>
            <w:tcW w:w="1681" w:type="dxa"/>
          </w:tcPr>
          <w:p w:rsidR="00054A7E" w:rsidRPr="001A7EF7" w:rsidRDefault="00054A7E" w:rsidP="00643769">
            <w:pPr>
              <w:jc w:val="both"/>
              <w:rPr>
                <w:b/>
              </w:rPr>
            </w:pPr>
            <w:r w:rsidRPr="001A7EF7">
              <w:rPr>
                <w:b/>
              </w:rPr>
              <w:t>Статья 41.</w:t>
            </w:r>
          </w:p>
        </w:tc>
        <w:tc>
          <w:tcPr>
            <w:tcW w:w="7499" w:type="dxa"/>
          </w:tcPr>
          <w:p w:rsidR="00054A7E" w:rsidRPr="001A7EF7" w:rsidRDefault="00054A7E" w:rsidP="00643769">
            <w:pPr>
              <w:jc w:val="both"/>
              <w:rPr>
                <w:b/>
              </w:rPr>
            </w:pPr>
            <w:r w:rsidRPr="001A7EF7">
              <w:rPr>
                <w:b/>
              </w:rPr>
              <w:t xml:space="preserve">Распределение функций и определение порядка рассмотрения проекта решения о бюджете поселения , документов и материалов к нему в Совете поселения  </w:t>
            </w:r>
          </w:p>
        </w:tc>
      </w:tr>
    </w:tbl>
    <w:p w:rsidR="00054A7E" w:rsidRPr="001A7EF7" w:rsidRDefault="00054A7E" w:rsidP="00643769">
      <w:pPr>
        <w:pStyle w:val="ConsPlusNormal"/>
        <w:widowControl/>
        <w:ind w:firstLine="709"/>
        <w:jc w:val="both"/>
      </w:pPr>
    </w:p>
    <w:p w:rsidR="00054A7E" w:rsidRPr="001A7EF7" w:rsidRDefault="00054A7E" w:rsidP="00643769">
      <w:pPr>
        <w:pStyle w:val="ConsPlusNormal"/>
        <w:ind w:firstLine="567"/>
        <w:jc w:val="both"/>
      </w:pPr>
      <w:r w:rsidRPr="001A7EF7">
        <w:t xml:space="preserve">Ответственным за рассмотрение проекта решения о бюджете </w:t>
      </w:r>
      <w:r>
        <w:t>п</w:t>
      </w:r>
      <w:r w:rsidRPr="001A7EF7">
        <w:t xml:space="preserve">оселения, прогноза социально-экономического развития </w:t>
      </w:r>
      <w:r>
        <w:t>п</w:t>
      </w:r>
      <w:r w:rsidRPr="001A7EF7">
        <w:t xml:space="preserve">оселения и других документов и материалов, перечисленных в </w:t>
      </w:r>
      <w:hyperlink w:anchor="Par640" w:history="1">
        <w:r w:rsidRPr="001A7EF7">
          <w:t>статье 39</w:t>
        </w:r>
      </w:hyperlink>
      <w:r w:rsidRPr="001A7EF7">
        <w:t xml:space="preserve"> настоящего Положения, является Комиссия по бюджету, финансам, налогам, экономическому развитию, вопросам собственности и инвестиционной политике (далее - Комиссия по бюджету).</w:t>
      </w:r>
    </w:p>
    <w:p w:rsidR="00054A7E" w:rsidRPr="001A7EF7" w:rsidRDefault="00054A7E" w:rsidP="00643769">
      <w:pPr>
        <w:pStyle w:val="ConsPlusNormal"/>
        <w:ind w:firstLine="567"/>
        <w:jc w:val="both"/>
      </w:pPr>
      <w:r w:rsidRPr="001A7EF7">
        <w:t xml:space="preserve">Порядок их рассмотрения и принятия определяется настоящим Положением и </w:t>
      </w:r>
      <w:r w:rsidRPr="00427B0F">
        <w:t>муниципальным правовым актом Совета сельского поселения.</w:t>
      </w:r>
    </w:p>
    <w:p w:rsidR="00054A7E" w:rsidRPr="00A74DF4" w:rsidRDefault="00054A7E" w:rsidP="00643769">
      <w:pPr>
        <w:pStyle w:val="ConsPlusNormal"/>
        <w:widowControl/>
        <w:ind w:firstLine="709"/>
        <w:jc w:val="both"/>
      </w:pPr>
    </w:p>
    <w:tbl>
      <w:tblPr>
        <w:tblW w:w="9180" w:type="dxa"/>
        <w:tblInd w:w="648" w:type="dxa"/>
        <w:tblLook w:val="01E0"/>
      </w:tblPr>
      <w:tblGrid>
        <w:gridCol w:w="1620"/>
        <w:gridCol w:w="7560"/>
      </w:tblGrid>
      <w:tr w:rsidR="00054A7E" w:rsidRPr="00A74DF4" w:rsidTr="00643769">
        <w:tc>
          <w:tcPr>
            <w:tcW w:w="1620" w:type="dxa"/>
          </w:tcPr>
          <w:p w:rsidR="00054A7E" w:rsidRPr="00A74DF4" w:rsidRDefault="00054A7E" w:rsidP="00643769">
            <w:pPr>
              <w:jc w:val="both"/>
              <w:rPr>
                <w:b/>
              </w:rPr>
            </w:pPr>
            <w:r w:rsidRPr="00A74DF4">
              <w:rPr>
                <w:b/>
              </w:rPr>
              <w:t>Статья 42.</w:t>
            </w:r>
          </w:p>
        </w:tc>
        <w:tc>
          <w:tcPr>
            <w:tcW w:w="7560" w:type="dxa"/>
          </w:tcPr>
          <w:p w:rsidR="00054A7E" w:rsidRPr="00A74DF4" w:rsidRDefault="00054A7E" w:rsidP="00643769">
            <w:pPr>
              <w:jc w:val="both"/>
              <w:rPr>
                <w:b/>
              </w:rPr>
            </w:pPr>
            <w:r w:rsidRPr="00A74DF4">
              <w:rPr>
                <w:b/>
              </w:rPr>
              <w:t xml:space="preserve">Публичные слушания, общественные обсуждения по проекту решения о бюджете поселения. </w:t>
            </w:r>
          </w:p>
        </w:tc>
      </w:tr>
    </w:tbl>
    <w:p w:rsidR="00054A7E" w:rsidRPr="00A74DF4" w:rsidRDefault="00054A7E" w:rsidP="00643769">
      <w:pPr>
        <w:pStyle w:val="ConsPlusNormal"/>
        <w:widowControl/>
        <w:ind w:firstLine="709"/>
        <w:jc w:val="both"/>
      </w:pPr>
    </w:p>
    <w:p w:rsidR="00054A7E" w:rsidRPr="00A74DF4" w:rsidRDefault="00054A7E" w:rsidP="00643769">
      <w:pPr>
        <w:pStyle w:val="ConsPlusNormal"/>
        <w:ind w:firstLine="540"/>
        <w:jc w:val="both"/>
      </w:pPr>
      <w:r w:rsidRPr="00A74DF4">
        <w:t>1.</w:t>
      </w:r>
      <w:r w:rsidRPr="00A74DF4">
        <w:tab/>
        <w:t xml:space="preserve">Проект Решения о бюджете поселения подлежит официальному опубликованию (размещению) на Официальном сайте Администрации сельского поселения в информационно-телекоммуникационной сети </w:t>
      </w:r>
      <w:r>
        <w:t>«</w:t>
      </w:r>
      <w:r w:rsidRPr="00A74DF4">
        <w:t>Интернет</w:t>
      </w:r>
      <w:r>
        <w:t>»</w:t>
      </w:r>
      <w:r w:rsidRPr="00A74DF4">
        <w:t>.</w:t>
      </w:r>
    </w:p>
    <w:p w:rsidR="00054A7E" w:rsidRPr="00A74DF4" w:rsidRDefault="00054A7E" w:rsidP="00643769">
      <w:pPr>
        <w:pStyle w:val="ConsPlusNormal"/>
        <w:ind w:firstLine="540"/>
        <w:jc w:val="both"/>
      </w:pPr>
      <w:r w:rsidRPr="00A74DF4">
        <w:t>2.</w:t>
      </w:r>
      <w:r w:rsidRPr="00A74DF4">
        <w:tab/>
        <w:t>По проекту Решения о бюджете поселения Советом сельского поселения проводятся публичные слушания или общественные обсуждения.</w:t>
      </w:r>
    </w:p>
    <w:p w:rsidR="00054A7E" w:rsidRDefault="00054A7E" w:rsidP="00643769">
      <w:pPr>
        <w:pStyle w:val="ConsPlusNormal"/>
        <w:ind w:firstLine="540"/>
        <w:jc w:val="both"/>
      </w:pPr>
      <w:r w:rsidRPr="00A74DF4">
        <w:t xml:space="preserve">Публичные слушания, общественные обсуждения проводятся публично и открыто. </w:t>
      </w:r>
    </w:p>
    <w:p w:rsidR="00054A7E" w:rsidRPr="00674470" w:rsidRDefault="00054A7E" w:rsidP="00643769">
      <w:pPr>
        <w:ind w:firstLine="540"/>
        <w:jc w:val="both"/>
      </w:pPr>
      <w:r w:rsidRPr="001D2BF9">
        <w:rPr>
          <w:highlight w:val="yellow"/>
        </w:rPr>
        <w:t>3.</w:t>
      </w:r>
      <w:r w:rsidRPr="001D2BF9">
        <w:rPr>
          <w:highlight w:val="yellow"/>
        </w:rPr>
        <w:tab/>
        <w:t xml:space="preserve">Решение о проведении публичных слушаний или общественных обсуждений по проекту </w:t>
      </w:r>
      <w:r>
        <w:rPr>
          <w:highlight w:val="yellow"/>
        </w:rPr>
        <w:t>решения</w:t>
      </w:r>
      <w:r w:rsidRPr="001D2BF9">
        <w:rPr>
          <w:highlight w:val="yellow"/>
        </w:rPr>
        <w:t xml:space="preserve"> о бюджете поселения принимается</w:t>
      </w:r>
      <w:r>
        <w:rPr>
          <w:highlight w:val="yellow"/>
        </w:rPr>
        <w:t xml:space="preserve"> решением Совета сельского поселения</w:t>
      </w:r>
      <w:r w:rsidRPr="001D2BF9">
        <w:rPr>
          <w:highlight w:val="yellow"/>
        </w:rPr>
        <w:t>.</w:t>
      </w:r>
    </w:p>
    <w:p w:rsidR="00054A7E" w:rsidRPr="00674470" w:rsidRDefault="00054A7E" w:rsidP="00643769">
      <w:pPr>
        <w:ind w:firstLine="540"/>
        <w:jc w:val="both"/>
      </w:pPr>
      <w:r w:rsidRPr="00674470">
        <w:t xml:space="preserve">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w:t>
      </w:r>
      <w:r>
        <w:t>депутатов сельского поселения, администрации</w:t>
      </w:r>
      <w:r w:rsidRPr="001D2BF9">
        <w:t xml:space="preserve"> </w:t>
      </w:r>
      <w:r>
        <w:t>сельского поселения</w:t>
      </w:r>
      <w:r w:rsidRPr="00674470">
        <w:t>.</w:t>
      </w:r>
    </w:p>
    <w:p w:rsidR="00054A7E" w:rsidRPr="00A74DF4" w:rsidRDefault="00054A7E" w:rsidP="00643769">
      <w:pPr>
        <w:pStyle w:val="ConsPlusNormal"/>
        <w:ind w:firstLine="540"/>
        <w:jc w:val="both"/>
      </w:pPr>
      <w:r>
        <w:t>4</w:t>
      </w:r>
      <w:r w:rsidRPr="00A74DF4">
        <w:t>.</w:t>
      </w:r>
      <w:r w:rsidRPr="00A74DF4">
        <w:tab/>
        <w:t xml:space="preserve">Информационное сообщение о проведении публичных слушаний или общественных обсуждений размещается на официальном сайте Администрации сельского поселения в информационно-телекоммуникационной сети </w:t>
      </w:r>
      <w:r>
        <w:t>«</w:t>
      </w:r>
      <w:r w:rsidRPr="00A74DF4">
        <w:t>Интернет</w:t>
      </w:r>
      <w:r>
        <w:t>»</w:t>
      </w:r>
      <w:r w:rsidRPr="00A74DF4">
        <w:t xml:space="preserve"> и опубликовывается в средствах массовой информации не позднее чем за пять рабочих дней до даты их проведения и содержит следующие сведения:</w:t>
      </w:r>
    </w:p>
    <w:p w:rsidR="00054A7E" w:rsidRPr="00A74DF4" w:rsidRDefault="00054A7E" w:rsidP="00643769">
      <w:pPr>
        <w:pStyle w:val="ConsPlusNormal"/>
        <w:ind w:firstLine="540"/>
        <w:jc w:val="both"/>
      </w:pPr>
      <w:r w:rsidRPr="00A74DF4">
        <w:t>1) тема публичных слушаний или общественных обсуждений;</w:t>
      </w:r>
    </w:p>
    <w:p w:rsidR="00054A7E" w:rsidRPr="00A74DF4" w:rsidRDefault="00054A7E" w:rsidP="00643769">
      <w:pPr>
        <w:pStyle w:val="ConsPlusNormal"/>
        <w:ind w:firstLine="540"/>
        <w:jc w:val="both"/>
      </w:pPr>
      <w:r w:rsidRPr="00A74DF4">
        <w:t>2) дата, время и место проведения публичных слушаний или общественных обсуждений;</w:t>
      </w:r>
    </w:p>
    <w:p w:rsidR="00054A7E" w:rsidRPr="00A74DF4" w:rsidRDefault="00054A7E" w:rsidP="00643769">
      <w:pPr>
        <w:pStyle w:val="ConsPlusNormal"/>
        <w:ind w:firstLine="540"/>
        <w:jc w:val="both"/>
      </w:pPr>
      <w:r w:rsidRPr="00A74DF4">
        <w:t>3) место опубликования (размещения) текста проекта закона о бюджете поселения;</w:t>
      </w:r>
    </w:p>
    <w:p w:rsidR="00054A7E" w:rsidRPr="00A74DF4" w:rsidRDefault="00054A7E" w:rsidP="00643769">
      <w:pPr>
        <w:pStyle w:val="ConsPlusNormal"/>
        <w:ind w:firstLine="540"/>
        <w:jc w:val="both"/>
      </w:pPr>
      <w:r w:rsidRPr="00A74DF4">
        <w:t>4) срок направления вопросов, предложений, замечаний и иных мнений по проекту Решения о бюджете поселения, вынесенному на публичные слушания или общественные обсуждения;</w:t>
      </w:r>
    </w:p>
    <w:p w:rsidR="00054A7E" w:rsidRPr="00A74DF4" w:rsidRDefault="00054A7E" w:rsidP="00643769">
      <w:pPr>
        <w:pStyle w:val="ConsPlusNormal"/>
        <w:ind w:firstLine="540"/>
        <w:jc w:val="both"/>
      </w:pPr>
      <w:r w:rsidRPr="00A74DF4">
        <w:t>5) почтовый адрес и адрес электронной почты Совета сельского поселения для направления вопросов, предложений, замечаний и иных мнений по проекту Решения о бюджете поселения;</w:t>
      </w:r>
    </w:p>
    <w:p w:rsidR="00054A7E" w:rsidRPr="00A74DF4" w:rsidRDefault="00054A7E" w:rsidP="00643769">
      <w:pPr>
        <w:pStyle w:val="ConsPlusNormal"/>
        <w:ind w:firstLine="540"/>
        <w:jc w:val="both"/>
      </w:pPr>
      <w:r w:rsidRPr="00A74DF4">
        <w:t>6) порядок проведения публичных слушаний или общественных обсуждений.</w:t>
      </w:r>
    </w:p>
    <w:p w:rsidR="00054A7E" w:rsidRPr="00A74DF4" w:rsidRDefault="00054A7E" w:rsidP="00643769">
      <w:pPr>
        <w:pStyle w:val="ConsPlusNormal"/>
        <w:ind w:firstLine="540"/>
        <w:jc w:val="both"/>
      </w:pPr>
      <w:r>
        <w:t>4</w:t>
      </w:r>
      <w:r w:rsidRPr="00A74DF4">
        <w:t xml:space="preserve">.1. </w:t>
      </w:r>
      <w:r w:rsidRPr="00A74DF4">
        <w:tab/>
        <w:t xml:space="preserve">Общественные обсуждения могут проводиться через средства массовой информации, в том числе через информационно-телекоммуникационную сеть </w:t>
      </w:r>
      <w:r>
        <w:t>«</w:t>
      </w:r>
      <w:r w:rsidRPr="00A74DF4">
        <w:t>Интернет</w:t>
      </w:r>
      <w:r>
        <w:t>»</w:t>
      </w:r>
      <w:r w:rsidRPr="00A74DF4">
        <w:t>.</w:t>
      </w:r>
    </w:p>
    <w:p w:rsidR="00054A7E" w:rsidRPr="00A74DF4" w:rsidRDefault="00054A7E" w:rsidP="00643769">
      <w:pPr>
        <w:pStyle w:val="ConsPlusNormal"/>
        <w:ind w:firstLine="540"/>
        <w:jc w:val="both"/>
      </w:pPr>
      <w:r>
        <w:t>5</w:t>
      </w:r>
      <w:r w:rsidRPr="00A74DF4">
        <w:t>.</w:t>
      </w:r>
      <w:r w:rsidRPr="00A74DF4">
        <w:tab/>
        <w:t>Публичные слушания ведет Председатель Совета сельского поселения или лицо, им назначенное.</w:t>
      </w:r>
    </w:p>
    <w:p w:rsidR="00054A7E" w:rsidRPr="00A74DF4" w:rsidRDefault="00054A7E" w:rsidP="00643769">
      <w:pPr>
        <w:pStyle w:val="ConsPlusNormal"/>
        <w:ind w:firstLine="540"/>
        <w:jc w:val="both"/>
      </w:pPr>
      <w:r>
        <w:t>6</w:t>
      </w:r>
      <w:r w:rsidRPr="00A74DF4">
        <w:t>.</w:t>
      </w:r>
      <w:r w:rsidRPr="00A74DF4">
        <w:tab/>
        <w:t xml:space="preserve">Основным докладчиком публичных слушаний является </w:t>
      </w:r>
      <w:r>
        <w:t>Председатель сельского поселения.</w:t>
      </w:r>
    </w:p>
    <w:p w:rsidR="00054A7E" w:rsidRPr="00A74DF4" w:rsidRDefault="00054A7E" w:rsidP="00643769">
      <w:pPr>
        <w:pStyle w:val="ConsPlusNormal"/>
        <w:ind w:firstLine="540"/>
        <w:jc w:val="both"/>
      </w:pPr>
      <w:r>
        <w:t>7</w:t>
      </w:r>
      <w:r w:rsidRPr="00A74DF4">
        <w:t>.</w:t>
      </w:r>
      <w:r w:rsidRPr="00A74DF4">
        <w:tab/>
        <w:t>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поселения.</w:t>
      </w:r>
    </w:p>
    <w:p w:rsidR="00054A7E" w:rsidRPr="00A74DF4" w:rsidRDefault="00054A7E" w:rsidP="00643769">
      <w:pPr>
        <w:pStyle w:val="ConsPlusNormal"/>
        <w:ind w:firstLine="540"/>
        <w:jc w:val="both"/>
      </w:pPr>
      <w:r w:rsidRPr="00A74DF4">
        <w:t xml:space="preserve">Результаты публичных слушаний, общественных обсуждений носят рекомендательный характер и подлежат обнародованию (размещению) на официальном сайте Администрации сельского поселения в информационно-телекоммуникационной сети </w:t>
      </w:r>
      <w:r>
        <w:t>«</w:t>
      </w:r>
      <w:r w:rsidRPr="00A74DF4">
        <w:t>Интернет</w:t>
      </w:r>
      <w:r>
        <w:t>»</w:t>
      </w:r>
      <w:r w:rsidRPr="00A74DF4">
        <w:t xml:space="preserve"> не позднее дня рассмотрения проекта закона о бюджете поселения.</w:t>
      </w:r>
    </w:p>
    <w:p w:rsidR="00054A7E" w:rsidRPr="00A74DF4" w:rsidRDefault="00054A7E" w:rsidP="00643769">
      <w:pPr>
        <w:pStyle w:val="ConsPlusNormal"/>
        <w:widowControl/>
        <w:ind w:firstLine="709"/>
        <w:jc w:val="both"/>
        <w:rPr>
          <w:b/>
        </w:rPr>
      </w:pPr>
    </w:p>
    <w:tbl>
      <w:tblPr>
        <w:tblW w:w="9180" w:type="dxa"/>
        <w:tblInd w:w="648" w:type="dxa"/>
        <w:tblLook w:val="01E0"/>
      </w:tblPr>
      <w:tblGrid>
        <w:gridCol w:w="1681"/>
        <w:gridCol w:w="7499"/>
      </w:tblGrid>
      <w:tr w:rsidR="00054A7E" w:rsidRPr="0025708B" w:rsidTr="00643769">
        <w:tc>
          <w:tcPr>
            <w:tcW w:w="1681" w:type="dxa"/>
          </w:tcPr>
          <w:p w:rsidR="00054A7E" w:rsidRPr="0025708B" w:rsidRDefault="00054A7E" w:rsidP="00643769">
            <w:pPr>
              <w:jc w:val="both"/>
              <w:rPr>
                <w:b/>
              </w:rPr>
            </w:pPr>
            <w:r w:rsidRPr="0025708B">
              <w:rPr>
                <w:b/>
              </w:rPr>
              <w:t>Статья 43.</w:t>
            </w:r>
          </w:p>
        </w:tc>
        <w:tc>
          <w:tcPr>
            <w:tcW w:w="7499" w:type="dxa"/>
          </w:tcPr>
          <w:p w:rsidR="00054A7E" w:rsidRPr="0025708B" w:rsidRDefault="00054A7E" w:rsidP="00643769">
            <w:pPr>
              <w:jc w:val="both"/>
              <w:rPr>
                <w:b/>
              </w:rPr>
            </w:pPr>
            <w:r w:rsidRPr="0025708B">
              <w:rPr>
                <w:b/>
              </w:rPr>
              <w:t xml:space="preserve">Рассмотрение и утверждение проекта решения </w:t>
            </w:r>
            <w:r w:rsidRPr="0025708B">
              <w:rPr>
                <w:b/>
              </w:rPr>
              <w:br/>
              <w:t xml:space="preserve">о бюджете поселения  </w:t>
            </w:r>
          </w:p>
        </w:tc>
      </w:tr>
    </w:tbl>
    <w:p w:rsidR="00054A7E" w:rsidRPr="0025708B" w:rsidRDefault="00054A7E" w:rsidP="00643769">
      <w:pPr>
        <w:pStyle w:val="ConsPlusNormal"/>
        <w:widowControl/>
        <w:ind w:firstLine="709"/>
        <w:jc w:val="both"/>
      </w:pPr>
    </w:p>
    <w:p w:rsidR="00054A7E" w:rsidRPr="0025708B" w:rsidRDefault="00054A7E" w:rsidP="00643769">
      <w:pPr>
        <w:shd w:val="clear" w:color="auto" w:fill="FFFFFF"/>
        <w:ind w:firstLine="709"/>
        <w:jc w:val="both"/>
      </w:pPr>
      <w:r w:rsidRPr="0025708B">
        <w:t>1.</w:t>
      </w:r>
      <w:r>
        <w:tab/>
      </w:r>
      <w:r w:rsidRPr="0025708B">
        <w:t xml:space="preserve">В течение семи дней со дня внесения в Совет проекта решения о бюджете </w:t>
      </w:r>
      <w:r>
        <w:t>п</w:t>
      </w:r>
      <w:r w:rsidRPr="0025708B">
        <w:t xml:space="preserve">оселения орган внешнего муниципального финансового контроля, постоянные комиссии Совета </w:t>
      </w:r>
      <w:r>
        <w:t>п</w:t>
      </w:r>
      <w:r w:rsidRPr="0025708B">
        <w:t>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054A7E" w:rsidRPr="0025708B" w:rsidRDefault="00054A7E" w:rsidP="00643769">
      <w:pPr>
        <w:shd w:val="clear" w:color="auto" w:fill="FFFFFF"/>
        <w:ind w:firstLine="709"/>
        <w:jc w:val="both"/>
      </w:pPr>
      <w:r w:rsidRPr="0025708B">
        <w:t>2.</w:t>
      </w:r>
      <w:r>
        <w:tab/>
      </w:r>
      <w:r w:rsidRPr="0025708B">
        <w:t>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054A7E" w:rsidRPr="0025708B" w:rsidRDefault="00054A7E" w:rsidP="00643769">
      <w:pPr>
        <w:shd w:val="clear" w:color="auto" w:fill="FFFFFF"/>
        <w:ind w:firstLine="709"/>
        <w:jc w:val="both"/>
      </w:pPr>
      <w:r w:rsidRPr="0025708B">
        <w:t>3.</w:t>
      </w:r>
      <w:r>
        <w:tab/>
      </w:r>
      <w:r w:rsidRPr="0025708B">
        <w:t>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Администрацию сельского поселения, которая представляет заключение по ним в пятидневный срок.</w:t>
      </w:r>
    </w:p>
    <w:p w:rsidR="00054A7E" w:rsidRPr="0025708B" w:rsidRDefault="00054A7E" w:rsidP="00643769">
      <w:pPr>
        <w:shd w:val="clear" w:color="auto" w:fill="FFFFFF"/>
        <w:ind w:firstLine="709"/>
        <w:jc w:val="both"/>
      </w:pPr>
      <w:r w:rsidRPr="0025708B">
        <w:t>4.</w:t>
      </w:r>
      <w:r>
        <w:tab/>
      </w:r>
      <w:r w:rsidRPr="0025708B">
        <w:t xml:space="preserve">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054A7E" w:rsidRPr="0025708B" w:rsidRDefault="00054A7E" w:rsidP="00643769">
      <w:pPr>
        <w:shd w:val="clear" w:color="auto" w:fill="FFFFFF"/>
        <w:ind w:firstLine="709"/>
        <w:jc w:val="both"/>
      </w:pPr>
      <w:r w:rsidRPr="0025708B">
        <w:t>Дальнейшему рассмотрению подлежат исключительно поправки прошедшие экспертизу в Комиссии по бюджету.</w:t>
      </w:r>
    </w:p>
    <w:p w:rsidR="00054A7E" w:rsidRPr="0025708B" w:rsidRDefault="00054A7E" w:rsidP="00643769">
      <w:pPr>
        <w:shd w:val="clear" w:color="auto" w:fill="FFFFFF"/>
        <w:ind w:firstLine="709"/>
        <w:jc w:val="both"/>
      </w:pPr>
      <w:r w:rsidRPr="0025708B">
        <w:t>5.</w:t>
      </w:r>
      <w:r>
        <w:tab/>
      </w:r>
      <w:r w:rsidRPr="0025708B">
        <w:t>При рассмотрении проекта решения о бюджете Совет поселения заслушивает доклад Администрации сельского поселения, содоклад Комиссии о бюджету, рассматривает заключение органа внешнего муниципального финансового контроля и сводную таблицу поправок к указанному решению.</w:t>
      </w:r>
    </w:p>
    <w:p w:rsidR="00054A7E" w:rsidRPr="0025708B" w:rsidRDefault="00054A7E" w:rsidP="00643769">
      <w:pPr>
        <w:pStyle w:val="ConsPlusNormal"/>
        <w:ind w:firstLine="709"/>
        <w:jc w:val="both"/>
      </w:pPr>
      <w:r w:rsidRPr="0025708B">
        <w:t>6.</w:t>
      </w:r>
      <w:r>
        <w:tab/>
      </w:r>
      <w:r w:rsidRPr="0025708B">
        <w:t>По результатам рассмотрения Совет сельского поселения принимает решение:</w:t>
      </w:r>
    </w:p>
    <w:p w:rsidR="00054A7E" w:rsidRPr="0025708B" w:rsidRDefault="00054A7E" w:rsidP="00643769">
      <w:pPr>
        <w:pStyle w:val="ConsPlusNormal"/>
        <w:ind w:firstLine="709"/>
        <w:jc w:val="both"/>
      </w:pPr>
      <w:r w:rsidRPr="0025708B">
        <w:t xml:space="preserve">1) об утверждении бюджета поселения; </w:t>
      </w:r>
    </w:p>
    <w:p w:rsidR="00054A7E" w:rsidRPr="0025708B" w:rsidRDefault="00054A7E" w:rsidP="00643769">
      <w:pPr>
        <w:pStyle w:val="ConsPlusNormal"/>
        <w:ind w:firstLine="709"/>
        <w:jc w:val="both"/>
      </w:pPr>
      <w:r w:rsidRPr="0025708B">
        <w:t>2) об отклонении проекта решения о бюджете поселения.</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7.</w:t>
      </w:r>
      <w:r>
        <w:rPr>
          <w:rFonts w:ascii="Times New Roman" w:hAnsi="Times New Roman" w:cs="Times New Roman"/>
          <w:sz w:val="24"/>
          <w:szCs w:val="24"/>
          <w:lang w:eastAsia="ru-RU"/>
        </w:rPr>
        <w:tab/>
      </w:r>
      <w:r w:rsidRPr="0025708B">
        <w:rPr>
          <w:rFonts w:ascii="Times New Roman" w:hAnsi="Times New Roman" w:cs="Times New Roman"/>
          <w:sz w:val="24"/>
          <w:szCs w:val="24"/>
          <w:lang w:eastAsia="ru-RU"/>
        </w:rPr>
        <w:t xml:space="preserve">В случае отклонения проекта решения о бюджете поселения Совет сельского поселения </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сельского поселения; </w:t>
      </w:r>
    </w:p>
    <w:p w:rsidR="00054A7E" w:rsidRPr="0025708B" w:rsidRDefault="00054A7E" w:rsidP="00643769">
      <w:pPr>
        <w:pStyle w:val="ConsNormal"/>
        <w:widowControl/>
        <w:ind w:right="0" w:firstLine="0"/>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 xml:space="preserve">           возвращает указанный проект решения Администрации сельского поселения на доработку. </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сельского поселения.</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054A7E" w:rsidRPr="0025708B" w:rsidRDefault="00054A7E" w:rsidP="00643769">
      <w:pPr>
        <w:pStyle w:val="ConsNormal"/>
        <w:widowControl/>
        <w:ind w:right="0" w:firstLine="709"/>
        <w:jc w:val="both"/>
        <w:rPr>
          <w:rFonts w:ascii="Times New Roman" w:hAnsi="Times New Roman" w:cs="Times New Roman"/>
          <w:sz w:val="24"/>
          <w:szCs w:val="24"/>
          <w:lang w:eastAsia="ru-RU"/>
        </w:rPr>
      </w:pPr>
      <w:r w:rsidRPr="0025708B">
        <w:rPr>
          <w:rFonts w:ascii="Times New Roman" w:hAnsi="Times New Roman" w:cs="Times New Roman"/>
          <w:sz w:val="24"/>
          <w:szCs w:val="24"/>
          <w:lang w:eastAsia="ru-RU"/>
        </w:rPr>
        <w:t>8.</w:t>
      </w:r>
      <w:r w:rsidRPr="0025708B">
        <w:rPr>
          <w:rFonts w:ascii="Times New Roman" w:hAnsi="Times New Roman" w:cs="Times New Roman"/>
          <w:sz w:val="24"/>
          <w:szCs w:val="24"/>
          <w:lang w:eastAsia="ru-RU"/>
        </w:rPr>
        <w:tab/>
        <w:t>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054A7E" w:rsidRPr="0025708B" w:rsidRDefault="00054A7E" w:rsidP="00643769">
      <w:pPr>
        <w:pStyle w:val="ConsPlusTitle"/>
        <w:widowControl/>
        <w:jc w:val="center"/>
        <w:outlineLvl w:val="0"/>
        <w:rPr>
          <w:sz w:val="24"/>
          <w:szCs w:val="24"/>
        </w:rPr>
      </w:pPr>
    </w:p>
    <w:tbl>
      <w:tblPr>
        <w:tblW w:w="9180" w:type="dxa"/>
        <w:tblInd w:w="648" w:type="dxa"/>
        <w:tblLook w:val="01E0"/>
      </w:tblPr>
      <w:tblGrid>
        <w:gridCol w:w="1681"/>
        <w:gridCol w:w="7499"/>
      </w:tblGrid>
      <w:tr w:rsidR="00054A7E" w:rsidRPr="0025708B" w:rsidTr="00643769">
        <w:tc>
          <w:tcPr>
            <w:tcW w:w="1681" w:type="dxa"/>
          </w:tcPr>
          <w:p w:rsidR="00054A7E" w:rsidRPr="0025708B" w:rsidRDefault="00054A7E" w:rsidP="00643769">
            <w:pPr>
              <w:jc w:val="both"/>
              <w:rPr>
                <w:b/>
              </w:rPr>
            </w:pPr>
            <w:r w:rsidRPr="0025708B">
              <w:rPr>
                <w:b/>
              </w:rPr>
              <w:t>Статья 44.</w:t>
            </w:r>
          </w:p>
        </w:tc>
        <w:tc>
          <w:tcPr>
            <w:tcW w:w="7499" w:type="dxa"/>
          </w:tcPr>
          <w:p w:rsidR="00054A7E" w:rsidRPr="0025708B" w:rsidRDefault="00054A7E" w:rsidP="00643769">
            <w:pPr>
              <w:jc w:val="both"/>
              <w:rPr>
                <w:b/>
              </w:rPr>
            </w:pPr>
            <w:r w:rsidRPr="0025708B">
              <w:rPr>
                <w:b/>
              </w:rPr>
              <w:t xml:space="preserve">Внесение изменений в решение о бюджете поселения  </w:t>
            </w:r>
          </w:p>
        </w:tc>
      </w:tr>
    </w:tbl>
    <w:p w:rsidR="00054A7E" w:rsidRPr="0025708B" w:rsidRDefault="00054A7E" w:rsidP="00643769">
      <w:pPr>
        <w:pStyle w:val="ConsPlusNormal"/>
        <w:widowControl/>
        <w:ind w:firstLine="709"/>
        <w:jc w:val="both"/>
      </w:pPr>
    </w:p>
    <w:p w:rsidR="00054A7E" w:rsidRPr="0025708B" w:rsidRDefault="00054A7E" w:rsidP="00643769">
      <w:pPr>
        <w:pStyle w:val="ConsPlusNormal"/>
        <w:widowControl/>
        <w:ind w:firstLine="709"/>
        <w:jc w:val="both"/>
      </w:pPr>
      <w:r w:rsidRPr="0025708B">
        <w:t>Администрация сельского поселения разрабатывает и представляет Главе сельского поселения, Глава сельского поселения вносит на рассмотрение Совета сельского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054A7E" w:rsidRPr="0025708B" w:rsidRDefault="00054A7E" w:rsidP="00643769">
      <w:pPr>
        <w:pStyle w:val="ConsPlusNormal"/>
        <w:widowControl/>
        <w:ind w:firstLine="709"/>
        <w:jc w:val="both"/>
      </w:pPr>
      <w:r w:rsidRPr="0025708B">
        <w:t>Одновременно с проектом указанного решения представляются следующие документы и материалы:</w:t>
      </w:r>
    </w:p>
    <w:p w:rsidR="00054A7E" w:rsidRPr="0025708B" w:rsidRDefault="00054A7E" w:rsidP="00643769">
      <w:pPr>
        <w:autoSpaceDE w:val="0"/>
        <w:autoSpaceDN w:val="0"/>
        <w:adjustRightInd w:val="0"/>
        <w:ind w:firstLine="709"/>
        <w:jc w:val="both"/>
        <w:outlineLvl w:val="1"/>
      </w:pPr>
      <w:r w:rsidRPr="0025708B">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Pr="0025708B">
        <w:rPr>
          <w:bCs/>
        </w:rPr>
        <w:t xml:space="preserve"> </w:t>
      </w:r>
      <w:r w:rsidRPr="0025708B">
        <w:t>и непрограммным направлениям деятельности), группам видов расходов классификации расходов бюджета поселения;</w:t>
      </w:r>
    </w:p>
    <w:p w:rsidR="00054A7E" w:rsidRPr="00944B2D" w:rsidRDefault="00054A7E" w:rsidP="00643769">
      <w:pPr>
        <w:pStyle w:val="ConsPlusNormal"/>
        <w:widowControl/>
        <w:ind w:firstLine="709"/>
        <w:jc w:val="both"/>
      </w:pPr>
      <w:r w:rsidRPr="0025708B">
        <w:t xml:space="preserve">оценка ожидаемого исполнения бюджета </w:t>
      </w:r>
      <w:r w:rsidRPr="00944B2D">
        <w:t>поселения   в текущем финансовом году;</w:t>
      </w:r>
    </w:p>
    <w:p w:rsidR="00054A7E" w:rsidRPr="00944B2D" w:rsidRDefault="00054A7E" w:rsidP="00643769">
      <w:pPr>
        <w:pStyle w:val="ConsPlusNormal"/>
        <w:widowControl/>
        <w:ind w:firstLine="709"/>
        <w:jc w:val="both"/>
      </w:pPr>
      <w:r w:rsidRPr="00944B2D">
        <w:t>пояснительная записка с обоснованием предлагаемых изменений в решение о бюджете</w:t>
      </w:r>
      <w:r w:rsidRPr="00944B2D">
        <w:rPr>
          <w:i/>
        </w:rPr>
        <w:t xml:space="preserve"> </w:t>
      </w:r>
      <w:r w:rsidRPr="00944B2D">
        <w:t>поселения.</w:t>
      </w:r>
    </w:p>
    <w:p w:rsidR="00054A7E" w:rsidRPr="00A264D5" w:rsidRDefault="00054A7E" w:rsidP="00643769">
      <w:pPr>
        <w:pStyle w:val="ConsPlusTitle"/>
        <w:widowControl/>
        <w:jc w:val="center"/>
        <w:outlineLvl w:val="0"/>
        <w:rPr>
          <w:color w:val="7030A0"/>
          <w:sz w:val="24"/>
          <w:szCs w:val="24"/>
        </w:rPr>
      </w:pPr>
    </w:p>
    <w:tbl>
      <w:tblPr>
        <w:tblW w:w="9180" w:type="dxa"/>
        <w:tblInd w:w="648" w:type="dxa"/>
        <w:tblLook w:val="01E0"/>
      </w:tblPr>
      <w:tblGrid>
        <w:gridCol w:w="1681"/>
        <w:gridCol w:w="7499"/>
      </w:tblGrid>
      <w:tr w:rsidR="00054A7E" w:rsidRPr="00944B2D" w:rsidTr="00643769">
        <w:tc>
          <w:tcPr>
            <w:tcW w:w="1681" w:type="dxa"/>
          </w:tcPr>
          <w:p w:rsidR="00054A7E" w:rsidRPr="00944B2D" w:rsidRDefault="00054A7E" w:rsidP="00643769">
            <w:pPr>
              <w:jc w:val="both"/>
              <w:rPr>
                <w:b/>
              </w:rPr>
            </w:pPr>
            <w:r w:rsidRPr="00944B2D">
              <w:rPr>
                <w:b/>
              </w:rPr>
              <w:t>Статья 45.</w:t>
            </w:r>
          </w:p>
        </w:tc>
        <w:tc>
          <w:tcPr>
            <w:tcW w:w="7499" w:type="dxa"/>
          </w:tcPr>
          <w:p w:rsidR="00054A7E" w:rsidRPr="00944B2D" w:rsidRDefault="00054A7E" w:rsidP="00643769">
            <w:pPr>
              <w:jc w:val="both"/>
              <w:rPr>
                <w:b/>
              </w:rPr>
            </w:pPr>
            <w:r w:rsidRPr="00944B2D">
              <w:rPr>
                <w:b/>
              </w:rPr>
              <w:t xml:space="preserve">Рассмотрение и утверждение решения о внесении изменений в решение о бюджете поселения  </w:t>
            </w:r>
          </w:p>
        </w:tc>
      </w:tr>
    </w:tbl>
    <w:p w:rsidR="00054A7E" w:rsidRPr="00944B2D" w:rsidRDefault="00054A7E" w:rsidP="00643769">
      <w:pPr>
        <w:pStyle w:val="ConsPlusNormal"/>
        <w:widowControl/>
        <w:ind w:firstLine="709"/>
        <w:jc w:val="both"/>
      </w:pPr>
    </w:p>
    <w:p w:rsidR="00054A7E" w:rsidRPr="00944B2D" w:rsidRDefault="00054A7E" w:rsidP="00643769">
      <w:pPr>
        <w:pStyle w:val="ConsPlusNormal"/>
        <w:widowControl/>
        <w:ind w:firstLine="709"/>
        <w:jc w:val="both"/>
      </w:pPr>
      <w:r w:rsidRPr="00944B2D">
        <w:t>1.</w:t>
      </w:r>
      <w:r w:rsidRPr="00944B2D">
        <w:tab/>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rsidR="00054A7E" w:rsidRPr="00944B2D" w:rsidRDefault="00054A7E" w:rsidP="00643769">
      <w:pPr>
        <w:pStyle w:val="ConsPlusNormal"/>
        <w:widowControl/>
        <w:ind w:firstLine="709"/>
        <w:jc w:val="both"/>
      </w:pPr>
      <w:r w:rsidRPr="00944B2D">
        <w:t>2.</w:t>
      </w:r>
      <w:r w:rsidRPr="00944B2D">
        <w:tab/>
        <w:t>Совет сельского поселения рассматривает проект решения о внесении изменений в решение о бюджете поселения во внеочередном порядке в течение пяти дней со дня его представления.</w:t>
      </w:r>
    </w:p>
    <w:p w:rsidR="00054A7E" w:rsidRPr="00944B2D" w:rsidRDefault="00054A7E" w:rsidP="00643769">
      <w:pPr>
        <w:pStyle w:val="ConsPlusNormal"/>
        <w:widowControl/>
        <w:ind w:firstLine="709"/>
        <w:jc w:val="both"/>
      </w:pPr>
      <w:r w:rsidRPr="00944B2D">
        <w:t>3.</w:t>
      </w:r>
      <w:r w:rsidRPr="00944B2D">
        <w:tab/>
        <w:t>При рассмотрении указанного проекта заслушиваются доклады Администрации сельского поселения и Комиссии по бюджету, утверждаются изменения положений и показателей и выносится на голосование в целом.</w:t>
      </w:r>
    </w:p>
    <w:p w:rsidR="00054A7E" w:rsidRPr="00A264D5" w:rsidRDefault="00054A7E" w:rsidP="00643769">
      <w:pPr>
        <w:pStyle w:val="ConsPlusNormal"/>
        <w:widowControl/>
        <w:ind w:firstLine="709"/>
        <w:jc w:val="both"/>
        <w:rPr>
          <w:color w:val="7030A0"/>
        </w:rPr>
      </w:pPr>
    </w:p>
    <w:p w:rsidR="00054A7E" w:rsidRPr="00801E6B" w:rsidRDefault="00054A7E" w:rsidP="00643769">
      <w:pPr>
        <w:pStyle w:val="ConsPlusTitle"/>
        <w:widowControl/>
        <w:ind w:firstLine="720"/>
        <w:jc w:val="center"/>
        <w:outlineLvl w:val="0"/>
        <w:rPr>
          <w:b w:val="0"/>
          <w:sz w:val="24"/>
          <w:szCs w:val="24"/>
        </w:rPr>
      </w:pPr>
      <w:r w:rsidRPr="00801E6B">
        <w:rPr>
          <w:sz w:val="24"/>
          <w:szCs w:val="24"/>
        </w:rPr>
        <w:t>Глава 7</w:t>
      </w:r>
      <w:r w:rsidRPr="00801E6B">
        <w:rPr>
          <w:b w:val="0"/>
          <w:sz w:val="24"/>
          <w:szCs w:val="24"/>
        </w:rPr>
        <w:t xml:space="preserve">. </w:t>
      </w:r>
      <w:r w:rsidRPr="00801E6B">
        <w:rPr>
          <w:sz w:val="24"/>
          <w:szCs w:val="24"/>
        </w:rPr>
        <w:t>Исполнение бюджета</w:t>
      </w:r>
    </w:p>
    <w:p w:rsidR="00054A7E" w:rsidRPr="00801E6B" w:rsidRDefault="00054A7E" w:rsidP="00643769">
      <w:pPr>
        <w:pStyle w:val="ConsPlusNormal"/>
        <w:widowControl/>
        <w:ind w:firstLine="709"/>
        <w:jc w:val="both"/>
        <w:rPr>
          <w:b/>
        </w:rPr>
      </w:pPr>
    </w:p>
    <w:tbl>
      <w:tblPr>
        <w:tblW w:w="9180" w:type="dxa"/>
        <w:tblInd w:w="648" w:type="dxa"/>
        <w:tblLook w:val="01E0"/>
      </w:tblPr>
      <w:tblGrid>
        <w:gridCol w:w="1681"/>
        <w:gridCol w:w="7499"/>
      </w:tblGrid>
      <w:tr w:rsidR="00054A7E" w:rsidRPr="00801E6B" w:rsidTr="00643769">
        <w:tc>
          <w:tcPr>
            <w:tcW w:w="1681" w:type="dxa"/>
          </w:tcPr>
          <w:p w:rsidR="00054A7E" w:rsidRPr="00801E6B" w:rsidRDefault="00054A7E" w:rsidP="00643769">
            <w:pPr>
              <w:jc w:val="both"/>
              <w:rPr>
                <w:b/>
              </w:rPr>
            </w:pPr>
            <w:r w:rsidRPr="00801E6B">
              <w:rPr>
                <w:b/>
              </w:rPr>
              <w:t>Статья 46.</w:t>
            </w:r>
          </w:p>
        </w:tc>
        <w:tc>
          <w:tcPr>
            <w:tcW w:w="7499" w:type="dxa"/>
          </w:tcPr>
          <w:p w:rsidR="00054A7E" w:rsidRPr="00801E6B" w:rsidRDefault="00054A7E" w:rsidP="00643769">
            <w:pPr>
              <w:jc w:val="both"/>
              <w:rPr>
                <w:b/>
              </w:rPr>
            </w:pPr>
            <w:r w:rsidRPr="00801E6B">
              <w:rPr>
                <w:b/>
              </w:rPr>
              <w:t xml:space="preserve">Исполнение бюджета  </w:t>
            </w:r>
            <w:r>
              <w:rPr>
                <w:b/>
              </w:rPr>
              <w:t>п</w:t>
            </w:r>
            <w:r w:rsidRPr="00801E6B">
              <w:rPr>
                <w:b/>
              </w:rPr>
              <w:t xml:space="preserve">оселения  </w:t>
            </w:r>
          </w:p>
        </w:tc>
      </w:tr>
    </w:tbl>
    <w:p w:rsidR="00054A7E" w:rsidRPr="00801E6B" w:rsidRDefault="00054A7E" w:rsidP="00643769">
      <w:pPr>
        <w:pStyle w:val="ConsPlusNormal"/>
        <w:widowControl/>
        <w:ind w:firstLine="709"/>
        <w:jc w:val="both"/>
      </w:pPr>
      <w:r w:rsidRPr="00801E6B">
        <w:t>1.</w:t>
      </w:r>
      <w:r>
        <w:tab/>
      </w:r>
      <w:r w:rsidRPr="00801E6B">
        <w:t xml:space="preserve">Исполнение бюджета поселения обеспечивается Администрацией </w:t>
      </w:r>
      <w:r>
        <w:t xml:space="preserve">сельского </w:t>
      </w:r>
      <w:r w:rsidRPr="00801E6B">
        <w:t>поселения.</w:t>
      </w:r>
    </w:p>
    <w:p w:rsidR="00054A7E" w:rsidRPr="00801E6B" w:rsidRDefault="00054A7E" w:rsidP="00643769">
      <w:pPr>
        <w:pStyle w:val="ConsPlusNormal"/>
        <w:widowControl/>
        <w:ind w:firstLine="709"/>
        <w:jc w:val="both"/>
      </w:pPr>
      <w:r w:rsidRPr="00801E6B">
        <w:t xml:space="preserve">Организация исполнения бюджета поселения   возлагается на финансовый орган </w:t>
      </w:r>
      <w:r>
        <w:t>поселения</w:t>
      </w:r>
      <w:r w:rsidRPr="00801E6B">
        <w:t>. Исполнение бюджета поселения   организуется на основе сводной бюджетной росписи и кассового плана.</w:t>
      </w:r>
    </w:p>
    <w:p w:rsidR="00054A7E" w:rsidRPr="00801E6B" w:rsidRDefault="00054A7E" w:rsidP="00643769">
      <w:pPr>
        <w:pStyle w:val="ConsPlusNormal"/>
        <w:widowControl/>
        <w:ind w:firstLine="709"/>
        <w:jc w:val="both"/>
      </w:pPr>
      <w:r w:rsidRPr="00801E6B">
        <w:t>2.</w:t>
      </w:r>
      <w:r>
        <w:tab/>
      </w:r>
      <w:r w:rsidRPr="00801E6B">
        <w:t>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Бюджетного кодекса.</w:t>
      </w:r>
    </w:p>
    <w:p w:rsidR="00054A7E" w:rsidRPr="00801E6B" w:rsidRDefault="00054A7E" w:rsidP="00643769">
      <w:pPr>
        <w:pStyle w:val="ConsPlusNormal"/>
        <w:widowControl/>
        <w:ind w:firstLine="709"/>
        <w:jc w:val="both"/>
      </w:pPr>
      <w:r w:rsidRPr="00801E6B">
        <w:t>3.</w:t>
      </w:r>
      <w:r>
        <w:tab/>
      </w:r>
      <w:r w:rsidRPr="00801E6B">
        <w:t xml:space="preserve">Условием предоставления предусмотренных </w:t>
      </w:r>
      <w:hyperlink w:anchor="P227" w:history="1">
        <w:r w:rsidRPr="00801E6B">
          <w:t>статьями 15</w:t>
        </w:r>
      </w:hyperlink>
      <w:r w:rsidRPr="00801E6B">
        <w:t xml:space="preserve">, </w:t>
      </w:r>
      <w:hyperlink w:anchor="P272" w:history="1">
        <w:r w:rsidRPr="00801E6B">
          <w:t>16</w:t>
        </w:r>
      </w:hyperlink>
      <w:r w:rsidRPr="00801E6B">
        <w:t xml:space="preserve"> и </w:t>
      </w:r>
      <w:hyperlink w:anchor="P378" w:history="1">
        <w:r w:rsidRPr="00801E6B">
          <w:t>18</w:t>
        </w:r>
      </w:hyperlink>
      <w:r w:rsidRPr="00801E6B">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Администрацией сельского поселения ).</w:t>
      </w:r>
    </w:p>
    <w:p w:rsidR="00054A7E" w:rsidRPr="00801E6B" w:rsidRDefault="00054A7E" w:rsidP="00643769">
      <w:pPr>
        <w:adjustRightInd w:val="0"/>
        <w:ind w:firstLine="540"/>
        <w:jc w:val="both"/>
      </w:pPr>
    </w:p>
    <w:tbl>
      <w:tblPr>
        <w:tblW w:w="9180" w:type="dxa"/>
        <w:tblInd w:w="648" w:type="dxa"/>
        <w:tblLook w:val="01E0"/>
      </w:tblPr>
      <w:tblGrid>
        <w:gridCol w:w="1681"/>
        <w:gridCol w:w="7499"/>
      </w:tblGrid>
      <w:tr w:rsidR="00054A7E" w:rsidRPr="00801E6B" w:rsidTr="00643769">
        <w:tc>
          <w:tcPr>
            <w:tcW w:w="1681" w:type="dxa"/>
          </w:tcPr>
          <w:p w:rsidR="00054A7E" w:rsidRPr="00801E6B" w:rsidRDefault="00054A7E" w:rsidP="00643769">
            <w:pPr>
              <w:jc w:val="both"/>
              <w:rPr>
                <w:b/>
              </w:rPr>
            </w:pPr>
            <w:r w:rsidRPr="00801E6B">
              <w:rPr>
                <w:b/>
              </w:rPr>
              <w:t>Статья 47.</w:t>
            </w:r>
          </w:p>
        </w:tc>
        <w:tc>
          <w:tcPr>
            <w:tcW w:w="7499" w:type="dxa"/>
          </w:tcPr>
          <w:p w:rsidR="00054A7E" w:rsidRPr="00801E6B" w:rsidRDefault="00054A7E" w:rsidP="00643769">
            <w:pPr>
              <w:jc w:val="both"/>
              <w:rPr>
                <w:b/>
              </w:rPr>
            </w:pPr>
            <w:r w:rsidRPr="00801E6B">
              <w:rPr>
                <w:b/>
              </w:rPr>
              <w:t>Исполнение бюджета поселения по доходам</w:t>
            </w:r>
          </w:p>
        </w:tc>
      </w:tr>
    </w:tbl>
    <w:p w:rsidR="00054A7E" w:rsidRPr="00801E6B" w:rsidRDefault="00054A7E" w:rsidP="00643769">
      <w:pPr>
        <w:pStyle w:val="ConsPlusNormal"/>
        <w:widowControl/>
        <w:ind w:firstLine="709"/>
        <w:jc w:val="both"/>
      </w:pPr>
    </w:p>
    <w:p w:rsidR="00054A7E" w:rsidRPr="00801E6B" w:rsidRDefault="00054A7E" w:rsidP="00643769">
      <w:pPr>
        <w:pStyle w:val="ConsPlusNormal"/>
        <w:widowControl/>
        <w:ind w:firstLine="709"/>
        <w:jc w:val="both"/>
      </w:pPr>
      <w:r w:rsidRPr="00801E6B">
        <w:t>Исполнение бюджета поселения по доходам предусматривает:</w:t>
      </w:r>
    </w:p>
    <w:p w:rsidR="00054A7E" w:rsidRPr="00801E6B" w:rsidRDefault="00054A7E" w:rsidP="00643769">
      <w:pPr>
        <w:pStyle w:val="ConsPlusNormal"/>
        <w:widowControl/>
        <w:ind w:firstLine="709"/>
        <w:jc w:val="both"/>
      </w:pPr>
      <w:r w:rsidRPr="00801E6B">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 Федерального казначейства по Республике Башкортостан и иных поступлений в бюджет;</w:t>
      </w:r>
    </w:p>
    <w:p w:rsidR="00054A7E" w:rsidRPr="00801E6B" w:rsidRDefault="00054A7E" w:rsidP="00643769">
      <w:pPr>
        <w:pStyle w:val="ConsPlusNormal"/>
        <w:widowControl/>
        <w:ind w:firstLine="709"/>
        <w:jc w:val="both"/>
      </w:pPr>
      <w:r w:rsidRPr="00801E6B">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54A7E" w:rsidRPr="00801E6B" w:rsidRDefault="00054A7E" w:rsidP="00643769">
      <w:pPr>
        <w:pStyle w:val="ConsPlusNormal"/>
        <w:widowControl/>
        <w:ind w:firstLine="709"/>
        <w:jc w:val="both"/>
      </w:pPr>
      <w:r w:rsidRPr="00801E6B">
        <w:t>3) зачет излишне уплаченных или излишне взысканных сумм в соответствии с законодательством Российской Федерации о налогах и сборах;</w:t>
      </w:r>
    </w:p>
    <w:p w:rsidR="00054A7E" w:rsidRPr="00801E6B" w:rsidRDefault="00054A7E" w:rsidP="00643769">
      <w:pPr>
        <w:pStyle w:val="ConsPlusNormal"/>
        <w:widowControl/>
        <w:ind w:firstLine="709"/>
        <w:jc w:val="both"/>
      </w:pPr>
      <w:r w:rsidRPr="00801E6B">
        <w:t>4) уточнение администратором доходов бюджета платежей в бюджеты бюджетной системы Российской Федерации.</w:t>
      </w:r>
    </w:p>
    <w:p w:rsidR="00054A7E" w:rsidRPr="00801E6B" w:rsidRDefault="00054A7E" w:rsidP="00643769">
      <w:pPr>
        <w:adjustRightInd w:val="0"/>
        <w:ind w:firstLine="709"/>
        <w:jc w:val="both"/>
      </w:pPr>
      <w:r w:rsidRPr="00801E6B">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054A7E" w:rsidRPr="00EA0417" w:rsidTr="00643769">
        <w:tc>
          <w:tcPr>
            <w:tcW w:w="1681" w:type="dxa"/>
          </w:tcPr>
          <w:p w:rsidR="00054A7E" w:rsidRPr="00EA0417" w:rsidRDefault="00054A7E" w:rsidP="00643769">
            <w:pPr>
              <w:jc w:val="both"/>
              <w:rPr>
                <w:b/>
              </w:rPr>
            </w:pPr>
            <w:r w:rsidRPr="00EA0417">
              <w:rPr>
                <w:b/>
              </w:rPr>
              <w:t>Статья 48.</w:t>
            </w:r>
          </w:p>
        </w:tc>
        <w:tc>
          <w:tcPr>
            <w:tcW w:w="7499" w:type="dxa"/>
          </w:tcPr>
          <w:p w:rsidR="00054A7E" w:rsidRPr="00EA0417" w:rsidRDefault="00054A7E" w:rsidP="00643769">
            <w:pPr>
              <w:jc w:val="both"/>
              <w:rPr>
                <w:b/>
              </w:rPr>
            </w:pPr>
            <w:r w:rsidRPr="00EA0417">
              <w:rPr>
                <w:b/>
              </w:rPr>
              <w:t xml:space="preserve">Сводная бюджетная роспись бюджета поселения </w:t>
            </w:r>
            <w:r w:rsidRPr="00EA0417">
              <w:rPr>
                <w:b/>
                <w:i/>
              </w:rPr>
              <w:t xml:space="preserve"> </w:t>
            </w:r>
          </w:p>
        </w:tc>
      </w:tr>
    </w:tbl>
    <w:p w:rsidR="00054A7E" w:rsidRDefault="00054A7E" w:rsidP="00643769">
      <w:pPr>
        <w:autoSpaceDE w:val="0"/>
        <w:autoSpaceDN w:val="0"/>
        <w:adjustRightInd w:val="0"/>
        <w:ind w:firstLine="709"/>
        <w:jc w:val="both"/>
      </w:pPr>
    </w:p>
    <w:p w:rsidR="00054A7E" w:rsidRPr="00612FE8" w:rsidRDefault="00054A7E" w:rsidP="00643769">
      <w:pPr>
        <w:autoSpaceDE w:val="0"/>
        <w:autoSpaceDN w:val="0"/>
        <w:adjustRightInd w:val="0"/>
        <w:ind w:firstLine="709"/>
        <w:jc w:val="both"/>
      </w:pPr>
      <w:r w:rsidRPr="00612FE8">
        <w:t>1.</w:t>
      </w:r>
      <w:r>
        <w:tab/>
      </w:r>
      <w:r w:rsidRPr="00612FE8">
        <w:t>Сводная бюджетная роспись бюджета поселения – документ, который составляется и ведется финансовым органом в соответствии</w:t>
      </w:r>
      <w:r>
        <w:t xml:space="preserve"> </w:t>
      </w:r>
      <w:r w:rsidRPr="00612FE8">
        <w:t>с Бюджетным кодексом</w:t>
      </w:r>
      <w:r>
        <w:t xml:space="preserve"> РФ</w:t>
      </w:r>
      <w:r w:rsidRPr="00612FE8">
        <w:t xml:space="preserve"> в целях организации исполнения бюджета поселения по расходам и источникам финансирования дефицита бюджета поселения.</w:t>
      </w:r>
    </w:p>
    <w:p w:rsidR="00054A7E" w:rsidRPr="00612FE8" w:rsidRDefault="00054A7E" w:rsidP="00643769">
      <w:pPr>
        <w:autoSpaceDE w:val="0"/>
        <w:autoSpaceDN w:val="0"/>
        <w:adjustRightInd w:val="0"/>
        <w:ind w:firstLine="709"/>
        <w:jc w:val="both"/>
      </w:pPr>
      <w:r w:rsidRPr="00612FE8">
        <w:t>Порядок составления и ведения сводной бюджетной росписи бюджета поселения устанавливается финансовым органом поселения.</w:t>
      </w:r>
    </w:p>
    <w:p w:rsidR="00054A7E" w:rsidRPr="00612FE8" w:rsidRDefault="00054A7E" w:rsidP="00643769">
      <w:pPr>
        <w:autoSpaceDE w:val="0"/>
        <w:autoSpaceDN w:val="0"/>
        <w:adjustRightInd w:val="0"/>
        <w:ind w:firstLine="709"/>
        <w:jc w:val="both"/>
      </w:pPr>
      <w:r w:rsidRPr="00612FE8">
        <w:t>Утверждение сводной бюджетной росписи и изменений в неё осуществляется руководителем финансового органа поселения.</w:t>
      </w:r>
    </w:p>
    <w:p w:rsidR="00054A7E" w:rsidRPr="00612FE8" w:rsidRDefault="00054A7E" w:rsidP="00643769">
      <w:pPr>
        <w:autoSpaceDE w:val="0"/>
        <w:autoSpaceDN w:val="0"/>
        <w:adjustRightInd w:val="0"/>
        <w:ind w:firstLine="709"/>
        <w:jc w:val="both"/>
      </w:pPr>
      <w:r w:rsidRPr="00612FE8">
        <w:t>2.</w:t>
      </w:r>
      <w:r>
        <w:tab/>
      </w:r>
      <w:r w:rsidRPr="00612FE8">
        <w:t>В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054A7E" w:rsidRPr="00612FE8" w:rsidRDefault="00054A7E" w:rsidP="00643769">
      <w:pPr>
        <w:autoSpaceDE w:val="0"/>
        <w:autoSpaceDN w:val="0"/>
        <w:adjustRightInd w:val="0"/>
        <w:ind w:firstLine="709"/>
        <w:jc w:val="both"/>
      </w:pPr>
      <w:r w:rsidRPr="00612FE8">
        <w:t>3.</w:t>
      </w:r>
      <w:r>
        <w:tab/>
      </w:r>
      <w:r w:rsidRPr="00612FE8">
        <w:t xml:space="preserve">В сводную бюджетную роспись могут быть внесены изменения в соответствии с решениями руководителя финансового органа без внесения изменений в решение </w:t>
      </w:r>
      <w:r>
        <w:t>о бюджете поселения</w:t>
      </w:r>
      <w:r w:rsidRPr="00612FE8">
        <w:t xml:space="preserve"> в случаях, установленных бюджетным законодательством Российской Федерации, Республики Башкортостан и муниципаль</w:t>
      </w:r>
      <w:r>
        <w:t>ными правовыми актами поселения.</w:t>
      </w:r>
    </w:p>
    <w:p w:rsidR="00054A7E" w:rsidRPr="00E05AC9" w:rsidRDefault="00054A7E" w:rsidP="00643769">
      <w:pPr>
        <w:pStyle w:val="ConsPlusNormal"/>
        <w:widowControl/>
        <w:ind w:firstLine="0"/>
        <w:jc w:val="both"/>
      </w:pPr>
    </w:p>
    <w:tbl>
      <w:tblPr>
        <w:tblW w:w="9180" w:type="dxa"/>
        <w:tblInd w:w="648" w:type="dxa"/>
        <w:tblLook w:val="01E0"/>
      </w:tblPr>
      <w:tblGrid>
        <w:gridCol w:w="1681"/>
        <w:gridCol w:w="7499"/>
      </w:tblGrid>
      <w:tr w:rsidR="00054A7E" w:rsidRPr="00E05AC9" w:rsidTr="00643769">
        <w:tc>
          <w:tcPr>
            <w:tcW w:w="1681" w:type="dxa"/>
          </w:tcPr>
          <w:p w:rsidR="00054A7E" w:rsidRPr="00E05AC9" w:rsidRDefault="00054A7E" w:rsidP="00643769">
            <w:pPr>
              <w:jc w:val="both"/>
              <w:rPr>
                <w:b/>
              </w:rPr>
            </w:pPr>
            <w:r w:rsidRPr="00E05AC9">
              <w:rPr>
                <w:b/>
              </w:rPr>
              <w:t>Статья 49.</w:t>
            </w:r>
          </w:p>
        </w:tc>
        <w:tc>
          <w:tcPr>
            <w:tcW w:w="7499" w:type="dxa"/>
          </w:tcPr>
          <w:p w:rsidR="00054A7E" w:rsidRPr="00E05AC9" w:rsidRDefault="00054A7E" w:rsidP="00643769">
            <w:pPr>
              <w:jc w:val="both"/>
              <w:rPr>
                <w:b/>
              </w:rPr>
            </w:pPr>
            <w:r w:rsidRPr="00E05AC9">
              <w:rPr>
                <w:b/>
              </w:rPr>
              <w:t xml:space="preserve">Кассовый план поселения </w:t>
            </w:r>
            <w:r w:rsidRPr="00E05AC9">
              <w:rPr>
                <w:b/>
                <w:i/>
              </w:rPr>
              <w:t xml:space="preserve"> </w:t>
            </w:r>
          </w:p>
        </w:tc>
      </w:tr>
    </w:tbl>
    <w:p w:rsidR="00054A7E" w:rsidRPr="00E05AC9" w:rsidRDefault="00054A7E" w:rsidP="00643769">
      <w:pPr>
        <w:pStyle w:val="ConsPlusNormal"/>
        <w:widowControl/>
        <w:ind w:firstLine="709"/>
        <w:jc w:val="both"/>
      </w:pPr>
    </w:p>
    <w:p w:rsidR="00054A7E" w:rsidRPr="00E05AC9" w:rsidRDefault="00054A7E" w:rsidP="00643769">
      <w:pPr>
        <w:pStyle w:val="ConsPlusNormal"/>
        <w:widowControl/>
        <w:ind w:firstLine="709"/>
        <w:jc w:val="both"/>
      </w:pPr>
      <w:r w:rsidRPr="00E05AC9">
        <w:t>1.</w:t>
      </w:r>
      <w:r>
        <w:tab/>
      </w:r>
      <w:r w:rsidRPr="00E05AC9">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54A7E" w:rsidRPr="00E05AC9" w:rsidRDefault="00054A7E" w:rsidP="00643769">
      <w:pPr>
        <w:pStyle w:val="ConsPlusNormal"/>
        <w:widowControl/>
        <w:ind w:firstLine="709"/>
        <w:jc w:val="both"/>
      </w:pPr>
      <w:r w:rsidRPr="00E05AC9">
        <w:t>2.</w:t>
      </w:r>
      <w:r>
        <w:tab/>
      </w:r>
      <w:r w:rsidRPr="004F77D7">
        <w:rPr>
          <w:color w:val="FF0000"/>
        </w:rPr>
        <w:t xml:space="preserve">Финансовый орган </w:t>
      </w:r>
      <w:r w:rsidRPr="00E05AC9">
        <w:t xml:space="preserve">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p>
    <w:p w:rsidR="00054A7E" w:rsidRPr="00E05AC9" w:rsidRDefault="00054A7E" w:rsidP="00643769">
      <w:pPr>
        <w:pStyle w:val="ConsPlusNormal"/>
        <w:ind w:firstLine="709"/>
        <w:jc w:val="both"/>
      </w:pPr>
      <w:r w:rsidRPr="00E05AC9">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54A7E" w:rsidRPr="00E05AC9" w:rsidRDefault="00054A7E" w:rsidP="00643769">
      <w:pPr>
        <w:pStyle w:val="ConsPlusNormal"/>
        <w:widowControl/>
        <w:ind w:firstLine="709"/>
        <w:jc w:val="both"/>
      </w:pPr>
      <w:r w:rsidRPr="00E05AC9">
        <w:t xml:space="preserve">Составление и ведение кассового плана поселения осуществляется </w:t>
      </w:r>
      <w:r>
        <w:t>администрацией сельского поселения.</w:t>
      </w:r>
    </w:p>
    <w:p w:rsidR="00054A7E" w:rsidRPr="00A264D5" w:rsidRDefault="00054A7E" w:rsidP="00643769">
      <w:pPr>
        <w:pStyle w:val="ConsPlusNormal"/>
        <w:widowControl/>
        <w:ind w:firstLine="709"/>
        <w:jc w:val="both"/>
        <w:rPr>
          <w:color w:val="7030A0"/>
        </w:rPr>
      </w:pPr>
    </w:p>
    <w:tbl>
      <w:tblPr>
        <w:tblW w:w="9180" w:type="dxa"/>
        <w:tblInd w:w="648" w:type="dxa"/>
        <w:tblLook w:val="01E0"/>
      </w:tblPr>
      <w:tblGrid>
        <w:gridCol w:w="1681"/>
        <w:gridCol w:w="7499"/>
      </w:tblGrid>
      <w:tr w:rsidR="00054A7E" w:rsidRPr="00FE4766" w:rsidTr="00643769">
        <w:tc>
          <w:tcPr>
            <w:tcW w:w="1681" w:type="dxa"/>
          </w:tcPr>
          <w:p w:rsidR="00054A7E" w:rsidRPr="00FE4766" w:rsidRDefault="00054A7E" w:rsidP="00643769">
            <w:pPr>
              <w:jc w:val="both"/>
              <w:rPr>
                <w:b/>
              </w:rPr>
            </w:pPr>
            <w:r w:rsidRPr="00FE4766">
              <w:rPr>
                <w:b/>
              </w:rPr>
              <w:t>Статья 50.</w:t>
            </w:r>
          </w:p>
        </w:tc>
        <w:tc>
          <w:tcPr>
            <w:tcW w:w="7499" w:type="dxa"/>
          </w:tcPr>
          <w:p w:rsidR="00054A7E" w:rsidRPr="00FE4766" w:rsidRDefault="00054A7E" w:rsidP="00643769">
            <w:pPr>
              <w:jc w:val="both"/>
              <w:rPr>
                <w:b/>
              </w:rPr>
            </w:pPr>
            <w:r w:rsidRPr="00FE4766">
              <w:rPr>
                <w:b/>
              </w:rPr>
              <w:t xml:space="preserve">Лицевые счета для учета операций по исполнению бюджета </w:t>
            </w:r>
            <w:r>
              <w:rPr>
                <w:b/>
              </w:rPr>
              <w:t>п</w:t>
            </w:r>
            <w:r w:rsidRPr="00FE4766">
              <w:rPr>
                <w:b/>
              </w:rPr>
              <w:t xml:space="preserve">оселения </w:t>
            </w:r>
            <w:r w:rsidRPr="00FE4766">
              <w:rPr>
                <w:b/>
                <w:i/>
              </w:rPr>
              <w:t xml:space="preserve"> </w:t>
            </w:r>
          </w:p>
        </w:tc>
      </w:tr>
    </w:tbl>
    <w:p w:rsidR="00054A7E" w:rsidRPr="00FE4766" w:rsidRDefault="00054A7E" w:rsidP="00643769">
      <w:pPr>
        <w:pStyle w:val="ConsPlusNormal"/>
        <w:widowControl/>
        <w:ind w:firstLine="709"/>
        <w:jc w:val="both"/>
      </w:pPr>
    </w:p>
    <w:p w:rsidR="00054A7E" w:rsidRPr="00FE4766" w:rsidRDefault="00054A7E" w:rsidP="00643769">
      <w:pPr>
        <w:pStyle w:val="ConsPlusNormal"/>
        <w:widowControl/>
        <w:ind w:firstLine="709"/>
        <w:jc w:val="both"/>
        <w:rPr>
          <w:strike/>
        </w:rPr>
      </w:pPr>
      <w:r w:rsidRPr="00FE4766">
        <w:t>1.</w:t>
      </w:r>
      <w:r>
        <w:tab/>
      </w:r>
      <w:r w:rsidRPr="00FE4766">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w:t>
      </w:r>
    </w:p>
    <w:p w:rsidR="00054A7E" w:rsidRPr="00FE4766" w:rsidRDefault="00054A7E" w:rsidP="00643769">
      <w:pPr>
        <w:pStyle w:val="ConsPlusNormal"/>
        <w:widowControl/>
        <w:ind w:firstLine="709"/>
        <w:jc w:val="both"/>
      </w:pPr>
      <w:r w:rsidRPr="00FE4766">
        <w:t>2.</w:t>
      </w:r>
      <w:r>
        <w:tab/>
      </w:r>
      <w:r w:rsidRPr="00FE4766">
        <w:t xml:space="preserve">Порядок открытия и ведения указанных лицевых счетов устанавливается </w:t>
      </w:r>
      <w:r>
        <w:t>а</w:t>
      </w:r>
      <w:r w:rsidRPr="00FE4766">
        <w:t>дминистраци</w:t>
      </w:r>
      <w:r>
        <w:t>ей</w:t>
      </w:r>
      <w:r w:rsidRPr="00FE4766">
        <w:t xml:space="preserve"> сельского поселения.</w:t>
      </w:r>
    </w:p>
    <w:p w:rsidR="00054A7E" w:rsidRPr="00A264D5" w:rsidRDefault="00054A7E" w:rsidP="00643769">
      <w:pPr>
        <w:pStyle w:val="ConsPlusNormal"/>
        <w:widowControl/>
        <w:ind w:firstLine="504"/>
        <w:jc w:val="both"/>
        <w:rPr>
          <w:color w:val="7030A0"/>
          <w:u w:val="single"/>
        </w:rPr>
      </w:pPr>
    </w:p>
    <w:tbl>
      <w:tblPr>
        <w:tblW w:w="9180" w:type="dxa"/>
        <w:tblInd w:w="648" w:type="dxa"/>
        <w:tblLook w:val="01E0"/>
      </w:tblPr>
      <w:tblGrid>
        <w:gridCol w:w="1681"/>
        <w:gridCol w:w="7499"/>
      </w:tblGrid>
      <w:tr w:rsidR="00054A7E" w:rsidRPr="00FE4766" w:rsidTr="00643769">
        <w:tc>
          <w:tcPr>
            <w:tcW w:w="1681" w:type="dxa"/>
          </w:tcPr>
          <w:p w:rsidR="00054A7E" w:rsidRPr="00FE4766" w:rsidRDefault="00054A7E" w:rsidP="00643769">
            <w:pPr>
              <w:jc w:val="both"/>
              <w:rPr>
                <w:b/>
              </w:rPr>
            </w:pPr>
            <w:r w:rsidRPr="00FE4766">
              <w:rPr>
                <w:b/>
              </w:rPr>
              <w:t>Статья 51.</w:t>
            </w:r>
          </w:p>
        </w:tc>
        <w:tc>
          <w:tcPr>
            <w:tcW w:w="7499" w:type="dxa"/>
          </w:tcPr>
          <w:p w:rsidR="00054A7E" w:rsidRPr="00FE4766" w:rsidRDefault="00054A7E" w:rsidP="00643769">
            <w:pPr>
              <w:jc w:val="both"/>
              <w:rPr>
                <w:b/>
              </w:rPr>
            </w:pPr>
            <w:r w:rsidRPr="00FE4766">
              <w:rPr>
                <w:b/>
              </w:rPr>
              <w:t>Предельные объемы финансирования</w:t>
            </w:r>
          </w:p>
        </w:tc>
      </w:tr>
    </w:tbl>
    <w:p w:rsidR="00054A7E" w:rsidRPr="00FE4766" w:rsidRDefault="00054A7E" w:rsidP="00643769">
      <w:pPr>
        <w:pStyle w:val="ConsPlusNormal"/>
        <w:widowControl/>
        <w:ind w:firstLine="709"/>
        <w:jc w:val="both"/>
      </w:pPr>
    </w:p>
    <w:p w:rsidR="00054A7E" w:rsidRPr="00FE4766" w:rsidRDefault="00054A7E" w:rsidP="00643769">
      <w:pPr>
        <w:pStyle w:val="ConsPlusNormal"/>
        <w:widowControl/>
        <w:ind w:firstLine="709"/>
        <w:jc w:val="both"/>
      </w:pPr>
      <w:r w:rsidRPr="00FE4766">
        <w:t>1.</w:t>
      </w:r>
      <w:r w:rsidRPr="00FE4766">
        <w:tab/>
        <w:t>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54A7E" w:rsidRPr="00FE4766" w:rsidRDefault="00054A7E" w:rsidP="00643769">
      <w:pPr>
        <w:pStyle w:val="ConsPlusNormal"/>
        <w:widowControl/>
        <w:ind w:firstLine="709"/>
        <w:jc w:val="both"/>
      </w:pPr>
      <w:r w:rsidRPr="00FE4766">
        <w:t>2.</w:t>
      </w:r>
      <w:r>
        <w:tab/>
      </w:r>
      <w:r w:rsidRPr="00FE4766">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54A7E" w:rsidRPr="00A264D5" w:rsidRDefault="00054A7E" w:rsidP="00643769">
      <w:pPr>
        <w:pStyle w:val="ConsPlusNormal"/>
        <w:widowControl/>
        <w:ind w:firstLine="709"/>
        <w:jc w:val="both"/>
        <w:rPr>
          <w:color w:val="7030A0"/>
        </w:rPr>
      </w:pPr>
    </w:p>
    <w:tbl>
      <w:tblPr>
        <w:tblW w:w="9180" w:type="dxa"/>
        <w:jc w:val="center"/>
        <w:tblLook w:val="01E0"/>
      </w:tblPr>
      <w:tblGrid>
        <w:gridCol w:w="1681"/>
        <w:gridCol w:w="7499"/>
      </w:tblGrid>
      <w:tr w:rsidR="00054A7E" w:rsidRPr="00DE69E3" w:rsidTr="00643769">
        <w:trPr>
          <w:jc w:val="center"/>
        </w:trPr>
        <w:tc>
          <w:tcPr>
            <w:tcW w:w="1681" w:type="dxa"/>
          </w:tcPr>
          <w:p w:rsidR="00054A7E" w:rsidRPr="00DE69E3" w:rsidRDefault="00054A7E" w:rsidP="00643769">
            <w:pPr>
              <w:jc w:val="both"/>
              <w:rPr>
                <w:b/>
              </w:rPr>
            </w:pPr>
            <w:r w:rsidRPr="00DE69E3">
              <w:rPr>
                <w:b/>
              </w:rPr>
              <w:t>Статья 52.</w:t>
            </w:r>
          </w:p>
        </w:tc>
        <w:tc>
          <w:tcPr>
            <w:tcW w:w="7499" w:type="dxa"/>
          </w:tcPr>
          <w:p w:rsidR="00054A7E" w:rsidRPr="00DE69E3" w:rsidRDefault="00054A7E" w:rsidP="00643769">
            <w:pPr>
              <w:jc w:val="both"/>
              <w:rPr>
                <w:b/>
              </w:rPr>
            </w:pPr>
            <w:r w:rsidRPr="00DE69E3">
              <w:rPr>
                <w:b/>
              </w:rPr>
              <w:t xml:space="preserve">Использование доходов, фактически полученных при исполнении бюджета поселения  </w:t>
            </w:r>
            <w:r w:rsidRPr="00DE69E3">
              <w:rPr>
                <w:b/>
                <w:i/>
              </w:rPr>
              <w:t xml:space="preserve"> </w:t>
            </w:r>
            <w:r w:rsidRPr="00DE69E3">
              <w:rPr>
                <w:b/>
              </w:rPr>
              <w:t xml:space="preserve">сверх утвержденных решением о бюджете поселения  </w:t>
            </w:r>
          </w:p>
        </w:tc>
      </w:tr>
    </w:tbl>
    <w:p w:rsidR="00054A7E" w:rsidRPr="00DE69E3" w:rsidRDefault="00054A7E" w:rsidP="00643769">
      <w:pPr>
        <w:pStyle w:val="ConsPlusNormal"/>
        <w:widowControl/>
        <w:ind w:firstLine="709"/>
        <w:jc w:val="both"/>
      </w:pPr>
    </w:p>
    <w:p w:rsidR="00054A7E" w:rsidRPr="00DE69E3" w:rsidRDefault="00054A7E" w:rsidP="00643769">
      <w:pPr>
        <w:pStyle w:val="ConsPlusNormal"/>
        <w:widowControl/>
        <w:ind w:firstLine="709"/>
        <w:jc w:val="both"/>
      </w:pPr>
      <w:r w:rsidRPr="00DE69E3">
        <w:t>1.</w:t>
      </w:r>
      <w:r w:rsidRPr="00DE69E3">
        <w:tab/>
        <w:t xml:space="preserve">Доходы, фактически полученные при исполнении бюджета поселения сверх утвержденных решением о бюджете поселения общего объема доходов, направляются финансовым органом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r>
        <w:t>п</w:t>
      </w:r>
      <w:r w:rsidRPr="00DE69E3">
        <w:t>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r>
        <w:t xml:space="preserve"> РФ</w:t>
      </w:r>
      <w:r w:rsidRPr="00DE69E3">
        <w:t>.</w:t>
      </w:r>
    </w:p>
    <w:p w:rsidR="00054A7E" w:rsidRPr="00DE69E3" w:rsidRDefault="00054A7E" w:rsidP="00643769">
      <w:pPr>
        <w:pStyle w:val="ConsPlusNormal"/>
        <w:widowControl/>
        <w:ind w:firstLine="709"/>
        <w:jc w:val="both"/>
        <w:rPr>
          <w:strike/>
        </w:rPr>
      </w:pPr>
      <w:r w:rsidRPr="00DE69E3">
        <w:t>2.</w:t>
      </w:r>
      <w:r>
        <w:tab/>
      </w:r>
      <w:r w:rsidRPr="00DE69E3">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w:t>
      </w:r>
      <w:r w:rsidRPr="00DE69E3">
        <w:rPr>
          <w:highlight w:val="yellow"/>
        </w:rPr>
        <w:t>2</w:t>
      </w:r>
      <w:r w:rsidRPr="00FD0CCA">
        <w:t xml:space="preserve"> статьи 53</w:t>
      </w:r>
      <w:r w:rsidRPr="00DE69E3">
        <w:t xml:space="preserve"> настоящего Положения, фактически полученные при исполнении бюджета поселения   сверх утвержденных решением о бюджете </w:t>
      </w:r>
      <w:r>
        <w:t>п</w:t>
      </w:r>
      <w:r w:rsidRPr="00DE69E3">
        <w:t xml:space="preserve">оселения  доходов, направляются на увеличение расходов бюджета </w:t>
      </w:r>
      <w:r>
        <w:t>п</w:t>
      </w:r>
      <w:r w:rsidRPr="00DE69E3">
        <w:t xml:space="preserve">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t>п</w:t>
      </w:r>
      <w:r w:rsidRPr="00DE69E3">
        <w:t>оселения.</w:t>
      </w:r>
    </w:p>
    <w:p w:rsidR="00054A7E" w:rsidRPr="00A264D5" w:rsidRDefault="00054A7E" w:rsidP="00643769">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tblPr>
      <w:tblGrid>
        <w:gridCol w:w="1681"/>
        <w:gridCol w:w="7499"/>
      </w:tblGrid>
      <w:tr w:rsidR="00054A7E" w:rsidRPr="0039674D" w:rsidTr="00643769">
        <w:tc>
          <w:tcPr>
            <w:tcW w:w="1681" w:type="dxa"/>
          </w:tcPr>
          <w:p w:rsidR="00054A7E" w:rsidRPr="0039674D" w:rsidRDefault="00054A7E" w:rsidP="00643769">
            <w:pPr>
              <w:jc w:val="both"/>
              <w:rPr>
                <w:b/>
              </w:rPr>
            </w:pPr>
            <w:r w:rsidRPr="0039674D">
              <w:rPr>
                <w:b/>
              </w:rPr>
              <w:t>Статья 53.</w:t>
            </w:r>
          </w:p>
        </w:tc>
        <w:tc>
          <w:tcPr>
            <w:tcW w:w="7499" w:type="dxa"/>
          </w:tcPr>
          <w:p w:rsidR="00054A7E" w:rsidRPr="0039674D" w:rsidRDefault="00054A7E" w:rsidP="00643769">
            <w:pPr>
              <w:jc w:val="both"/>
              <w:rPr>
                <w:b/>
              </w:rPr>
            </w:pPr>
            <w:r w:rsidRPr="0039674D">
              <w:rPr>
                <w:b/>
              </w:rPr>
              <w:t>Завершение текущего финансового года</w:t>
            </w:r>
          </w:p>
        </w:tc>
      </w:tr>
    </w:tbl>
    <w:p w:rsidR="00054A7E" w:rsidRPr="00D42401" w:rsidRDefault="00054A7E" w:rsidP="00643769">
      <w:pPr>
        <w:pStyle w:val="ConsPlusNormal"/>
        <w:widowControl/>
        <w:ind w:firstLine="709"/>
        <w:jc w:val="both"/>
      </w:pPr>
    </w:p>
    <w:p w:rsidR="00054A7E" w:rsidRPr="00D42401" w:rsidRDefault="00054A7E" w:rsidP="00643769">
      <w:pPr>
        <w:pStyle w:val="ConsPlusNormal"/>
        <w:widowControl/>
        <w:ind w:firstLine="709"/>
        <w:jc w:val="both"/>
      </w:pPr>
      <w:r w:rsidRPr="00D42401">
        <w:t>1.</w:t>
      </w:r>
      <w:r w:rsidRPr="00D42401">
        <w:tab/>
        <w:t>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кодекса.</w:t>
      </w:r>
    </w:p>
    <w:p w:rsidR="00054A7E" w:rsidRPr="00D42401" w:rsidRDefault="00054A7E" w:rsidP="00643769">
      <w:pPr>
        <w:pStyle w:val="ConsPlusNormal"/>
        <w:widowControl/>
        <w:ind w:firstLine="709"/>
        <w:jc w:val="both"/>
      </w:pPr>
      <w:r w:rsidRPr="00D4240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54A7E" w:rsidRPr="00D42401" w:rsidRDefault="00054A7E" w:rsidP="00643769">
      <w:pPr>
        <w:pStyle w:val="ConsPlusNormal"/>
        <w:ind w:firstLine="709"/>
        <w:jc w:val="both"/>
      </w:pPr>
      <w:r w:rsidRPr="00D42401">
        <w:t>2.</w:t>
      </w:r>
      <w:r w:rsidRPr="00D42401">
        <w:tab/>
        <w:t xml:space="preserve">Не использованные по состоянию на 1 января текущего финансового года межбюджетные трансферты, полученные из бюджета </w:t>
      </w:r>
      <w:r>
        <w:t xml:space="preserve">муниципального района Баймакский район РБ, Республики Башкортостан </w:t>
      </w:r>
      <w:r w:rsidRPr="00D42401">
        <w:t xml:space="preserve">в форме субсидий, субвенций и иных межбюджетных трансфертов, имеющих целевое назначение, подлежат возврату в доход бюджета </w:t>
      </w:r>
      <w:r>
        <w:t>муниципального района Баймакский район РБ,</w:t>
      </w:r>
      <w:r w:rsidRPr="00D42401">
        <w:t xml:space="preserve"> Республики Башкортостан в течение первых 15 рабочих дней текущего финансового года.</w:t>
      </w:r>
    </w:p>
    <w:p w:rsidR="00054A7E" w:rsidRPr="00D42401" w:rsidRDefault="00054A7E" w:rsidP="00643769">
      <w:pPr>
        <w:pStyle w:val="ConsPlusNormal"/>
        <w:ind w:firstLine="709"/>
        <w:jc w:val="both"/>
      </w:pPr>
      <w:r w:rsidRPr="00D42401">
        <w:t xml:space="preserve">Принятие главным администратором средств бюджета </w:t>
      </w:r>
      <w:r>
        <w:t>п</w:t>
      </w:r>
      <w:r w:rsidRPr="00D42401">
        <w:t>оселения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rsidR="00054A7E" w:rsidRPr="00D42401" w:rsidRDefault="00054A7E" w:rsidP="00643769">
      <w:pPr>
        <w:pStyle w:val="ConsPlusNormal"/>
        <w:ind w:firstLine="709"/>
        <w:jc w:val="both"/>
      </w:pPr>
      <w:r w:rsidRPr="00D42401">
        <w:t xml:space="preserve">В соответствии с решением главного администратора средств бюджета </w:t>
      </w:r>
      <w:r>
        <w:t>п</w:t>
      </w:r>
      <w:r w:rsidRPr="00D42401">
        <w:t xml:space="preserve">оселения о наличии потребности в межбюджетных трансфертах, полученных из бюджета </w:t>
      </w:r>
      <w:r>
        <w:t>муниципального района Баймакский район РБ, Республики Башкортостан</w:t>
      </w:r>
      <w:r w:rsidRPr="00D42401">
        <w:t xml:space="preserve">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54A7E" w:rsidRPr="00D42401" w:rsidRDefault="00054A7E" w:rsidP="00643769">
      <w:pPr>
        <w:pStyle w:val="ConsPlusNormal"/>
        <w:ind w:firstLine="709"/>
        <w:jc w:val="both"/>
      </w:pPr>
      <w:r w:rsidRPr="00D42401">
        <w:t xml:space="preserve">В случае, если неиспользованный остаток межбюджетных трансфертов, полученных из бюджета </w:t>
      </w:r>
      <w:r>
        <w:t>муниципального района Баймакский район РБ, Республики Башкортостан</w:t>
      </w:r>
      <w:r w:rsidRPr="00D42401">
        <w:t xml:space="preserve"> в форме субсидий, субвенций и иных межбюджетных трансфертов, имеющих целевое назначение, не перечислен в доход бюджета </w:t>
      </w:r>
      <w:r>
        <w:t>муниципального района Баймакский район РБ, Республики Башкортостан</w:t>
      </w:r>
      <w:r w:rsidRPr="00D42401">
        <w:t xml:space="preserve">, указанные средства подлежат взысканию в доход бюджета </w:t>
      </w:r>
      <w:r>
        <w:t>муниципального района Баймакский район РБ, Республики Башкортостан</w:t>
      </w:r>
      <w:r w:rsidRPr="00D42401">
        <w:t xml:space="preserve"> в порядке, определяемом </w:t>
      </w:r>
      <w:r>
        <w:t xml:space="preserve">Администрацией муниципального района Баймакский район РБ, </w:t>
      </w:r>
      <w:r w:rsidRPr="00D42401">
        <w:t>Министерством финансов Республики Башкортостан</w:t>
      </w:r>
      <w:r>
        <w:t xml:space="preserve"> в зависимости от уровня бюджета</w:t>
      </w:r>
      <w:r w:rsidRPr="00D42401">
        <w:t xml:space="preserve"> с соблюдением общих требований, установленных Министерством финансов Российской Федерации.</w:t>
      </w:r>
    </w:p>
    <w:p w:rsidR="00054A7E" w:rsidRPr="00D42401" w:rsidRDefault="00054A7E" w:rsidP="00643769">
      <w:pPr>
        <w:pStyle w:val="ConsPlusNormal"/>
        <w:ind w:firstLine="709"/>
        <w:jc w:val="both"/>
      </w:pPr>
      <w:r w:rsidRPr="00D42401">
        <w:t>3.</w:t>
      </w:r>
      <w:r w:rsidRPr="00D42401">
        <w:tab/>
        <w:t>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054A7E" w:rsidRPr="00D42401" w:rsidRDefault="00054A7E" w:rsidP="00643769">
      <w:pPr>
        <w:pStyle w:val="ConsPlusNormal"/>
        <w:ind w:firstLine="709"/>
        <w:jc w:val="both"/>
      </w:pPr>
      <w:r w:rsidRPr="00D42401">
        <w:t>4.</w:t>
      </w:r>
      <w:r w:rsidRPr="00D42401">
        <w:tab/>
        <w:t xml:space="preserve">Допускается наличие на конец текущего финансового года средств, размещенных в соответствии с Бюджетным </w:t>
      </w:r>
      <w:hyperlink r:id="rId39" w:history="1">
        <w:r w:rsidRPr="00D42401">
          <w:t>кодексом</w:t>
        </w:r>
      </w:hyperlink>
      <w:r w:rsidRPr="00D42401">
        <w:t xml:space="preserve"> на банковских депозитах.</w:t>
      </w:r>
    </w:p>
    <w:p w:rsidR="00054A7E" w:rsidRPr="00A264D5" w:rsidRDefault="00054A7E" w:rsidP="00643769">
      <w:pPr>
        <w:pStyle w:val="ConsPlusNormal"/>
        <w:widowControl/>
        <w:ind w:firstLine="709"/>
        <w:jc w:val="both"/>
        <w:rPr>
          <w:color w:val="7030A0"/>
          <w:u w:val="single"/>
        </w:rPr>
      </w:pPr>
    </w:p>
    <w:p w:rsidR="00054A7E" w:rsidRPr="00E64BEF" w:rsidRDefault="00054A7E" w:rsidP="00643769">
      <w:pPr>
        <w:pStyle w:val="ConsPlusTitle"/>
        <w:widowControl/>
        <w:ind w:left="1701" w:hanging="992"/>
        <w:jc w:val="center"/>
        <w:outlineLvl w:val="0"/>
        <w:rPr>
          <w:sz w:val="24"/>
          <w:szCs w:val="24"/>
        </w:rPr>
      </w:pPr>
      <w:r w:rsidRPr="00E64BEF">
        <w:rPr>
          <w:sz w:val="24"/>
          <w:szCs w:val="24"/>
        </w:rPr>
        <w:t>Глава 8.</w:t>
      </w:r>
      <w:r w:rsidRPr="00E64BEF">
        <w:rPr>
          <w:b w:val="0"/>
          <w:sz w:val="24"/>
          <w:szCs w:val="24"/>
        </w:rPr>
        <w:t xml:space="preserve"> </w:t>
      </w:r>
      <w:r w:rsidRPr="00E64BEF">
        <w:rPr>
          <w:sz w:val="24"/>
          <w:szCs w:val="24"/>
        </w:rPr>
        <w:t>Составление, внешняя проверка, рассмотрение и утверждение отчета об исполнении бюджета поселения</w:t>
      </w:r>
    </w:p>
    <w:p w:rsidR="00054A7E" w:rsidRPr="00E64BEF" w:rsidRDefault="00054A7E" w:rsidP="00643769">
      <w:pPr>
        <w:pStyle w:val="ConsPlusNormal"/>
        <w:widowControl/>
        <w:ind w:firstLine="709"/>
        <w:jc w:val="both"/>
        <w:outlineLvl w:val="1"/>
      </w:pPr>
    </w:p>
    <w:tbl>
      <w:tblPr>
        <w:tblW w:w="9180" w:type="dxa"/>
        <w:tblInd w:w="648" w:type="dxa"/>
        <w:tblLook w:val="01E0"/>
      </w:tblPr>
      <w:tblGrid>
        <w:gridCol w:w="1681"/>
        <w:gridCol w:w="7499"/>
      </w:tblGrid>
      <w:tr w:rsidR="00054A7E" w:rsidRPr="00E64BEF" w:rsidTr="00643769">
        <w:tc>
          <w:tcPr>
            <w:tcW w:w="1681" w:type="dxa"/>
          </w:tcPr>
          <w:p w:rsidR="00054A7E" w:rsidRPr="00E64BEF" w:rsidRDefault="00054A7E" w:rsidP="00643769">
            <w:pPr>
              <w:jc w:val="both"/>
              <w:rPr>
                <w:b/>
              </w:rPr>
            </w:pPr>
            <w:r w:rsidRPr="00E64BEF">
              <w:rPr>
                <w:b/>
              </w:rPr>
              <w:t>Статья 54.</w:t>
            </w:r>
          </w:p>
        </w:tc>
        <w:tc>
          <w:tcPr>
            <w:tcW w:w="7499" w:type="dxa"/>
          </w:tcPr>
          <w:p w:rsidR="00054A7E" w:rsidRPr="00E64BEF" w:rsidRDefault="00054A7E" w:rsidP="00643769">
            <w:pPr>
              <w:jc w:val="both"/>
              <w:rPr>
                <w:b/>
              </w:rPr>
            </w:pPr>
            <w:r w:rsidRPr="00E64BEF">
              <w:rPr>
                <w:b/>
              </w:rPr>
              <w:t>Составление бюджетной отчетности</w:t>
            </w:r>
          </w:p>
        </w:tc>
      </w:tr>
    </w:tbl>
    <w:p w:rsidR="00054A7E" w:rsidRPr="00E64BEF" w:rsidRDefault="00054A7E" w:rsidP="00643769">
      <w:pPr>
        <w:pStyle w:val="ConsPlusNormal"/>
        <w:widowControl/>
        <w:ind w:firstLine="709"/>
        <w:jc w:val="both"/>
      </w:pPr>
    </w:p>
    <w:p w:rsidR="00054A7E" w:rsidRPr="00E64BEF" w:rsidRDefault="00054A7E" w:rsidP="00643769">
      <w:pPr>
        <w:pStyle w:val="ConsPlusNormal"/>
        <w:widowControl/>
        <w:ind w:firstLine="709"/>
        <w:jc w:val="both"/>
      </w:pPr>
      <w:r w:rsidRPr="00E64BEF">
        <w:t>1.</w:t>
      </w:r>
      <w:r w:rsidRPr="00E64BEF">
        <w:tab/>
        <w:t>Главные распорядители средств бюджета поселения  , главные администраторы доходов бюджета поселения  , главные администраторы источников финансирования дефицита бюджета поселения   (далее – главные администраторы средств бюджета поселения  )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54A7E" w:rsidRPr="00E64BEF" w:rsidRDefault="00054A7E" w:rsidP="00643769">
      <w:pPr>
        <w:pStyle w:val="ConsPlusNormal"/>
        <w:widowControl/>
        <w:ind w:firstLine="709"/>
        <w:jc w:val="both"/>
      </w:pPr>
      <w:r w:rsidRPr="00E64BEF">
        <w:t>Главные администраторы средств бюджета поселения представляют сводную бюджетную отчетность в финансовый орган в установленные им сроки.</w:t>
      </w:r>
    </w:p>
    <w:p w:rsidR="00054A7E" w:rsidRPr="00E64BEF" w:rsidRDefault="00054A7E" w:rsidP="00643769">
      <w:pPr>
        <w:pStyle w:val="ConsPlusNormal"/>
        <w:widowControl/>
        <w:ind w:firstLine="709"/>
        <w:jc w:val="both"/>
      </w:pPr>
      <w:r w:rsidRPr="00E64BEF">
        <w:t>2.</w:t>
      </w:r>
      <w:r w:rsidRPr="00E64BEF">
        <w:tab/>
        <w:t>Бюджетная отчетность поселения составляется финансовым органом на основании сводной бюджетной отчетности главных администраторов средств бюджета поселения.</w:t>
      </w:r>
    </w:p>
    <w:p w:rsidR="00054A7E" w:rsidRPr="00E64BEF" w:rsidRDefault="00054A7E" w:rsidP="00643769">
      <w:pPr>
        <w:pStyle w:val="ConsPlusNormal"/>
        <w:widowControl/>
        <w:ind w:firstLine="709"/>
        <w:jc w:val="both"/>
      </w:pPr>
      <w:r w:rsidRPr="00E64BEF">
        <w:t>3.</w:t>
      </w:r>
      <w:r w:rsidRPr="00E64BEF">
        <w:tab/>
        <w:t>Бюджетная отчетность поселения является годовой. Отчет об исполнении бюджета является ежеквартальным.</w:t>
      </w:r>
    </w:p>
    <w:p w:rsidR="00054A7E" w:rsidRPr="00E64BEF" w:rsidRDefault="00054A7E" w:rsidP="00643769">
      <w:pPr>
        <w:pStyle w:val="ConsPlusNormal"/>
        <w:widowControl/>
        <w:ind w:firstLine="709"/>
        <w:jc w:val="both"/>
      </w:pPr>
      <w:r w:rsidRPr="00E64BEF">
        <w:t>Формирование отчетности об исполнении консолидированного бюджета поселения осуществляется в соответствии с Бюджетным кодексом.</w:t>
      </w:r>
    </w:p>
    <w:p w:rsidR="00054A7E" w:rsidRPr="00E64BEF" w:rsidRDefault="00054A7E" w:rsidP="00643769">
      <w:pPr>
        <w:pStyle w:val="ConsPlusNormal"/>
        <w:widowControl/>
        <w:ind w:firstLine="709"/>
        <w:jc w:val="both"/>
      </w:pPr>
      <w:r w:rsidRPr="00E64BEF">
        <w:t>4.</w:t>
      </w:r>
      <w:r w:rsidRPr="00E64BEF">
        <w:tab/>
        <w:t>Бюджетная отчетность поселения представляется финансовым органом в Администрацию сельского поселения.</w:t>
      </w:r>
    </w:p>
    <w:p w:rsidR="00054A7E" w:rsidRPr="00E64BEF" w:rsidRDefault="00054A7E" w:rsidP="00643769">
      <w:pPr>
        <w:pStyle w:val="ConsPlusNormal"/>
        <w:widowControl/>
        <w:ind w:firstLine="709"/>
        <w:jc w:val="both"/>
      </w:pPr>
      <w:r w:rsidRPr="00E64BEF">
        <w:t>5.</w:t>
      </w:r>
      <w:r w:rsidRPr="00E64BEF">
        <w:tab/>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поселения.</w:t>
      </w:r>
    </w:p>
    <w:p w:rsidR="00054A7E" w:rsidRPr="00E64BEF" w:rsidRDefault="00054A7E" w:rsidP="00643769">
      <w:pPr>
        <w:pStyle w:val="ConsPlusNormal"/>
        <w:widowControl/>
        <w:ind w:firstLine="709"/>
        <w:jc w:val="both"/>
      </w:pPr>
      <w:r w:rsidRPr="00E64BEF">
        <w:t>6.</w:t>
      </w:r>
      <w:r w:rsidRPr="00E64BEF">
        <w:tab/>
        <w:t>Годовой отчет об исполнении бюджета поселения подлежит утверждению решением Совета сельского поселения.</w:t>
      </w:r>
    </w:p>
    <w:p w:rsidR="00054A7E" w:rsidRPr="00A264D5" w:rsidRDefault="00054A7E" w:rsidP="00643769">
      <w:pPr>
        <w:pStyle w:val="ConsPlusNormal"/>
        <w:widowControl/>
        <w:ind w:firstLine="709"/>
        <w:jc w:val="both"/>
        <w:rPr>
          <w:color w:val="7030A0"/>
        </w:rPr>
      </w:pPr>
    </w:p>
    <w:tbl>
      <w:tblPr>
        <w:tblW w:w="9180" w:type="dxa"/>
        <w:tblInd w:w="648" w:type="dxa"/>
        <w:tblLook w:val="01E0"/>
      </w:tblPr>
      <w:tblGrid>
        <w:gridCol w:w="1681"/>
        <w:gridCol w:w="7499"/>
      </w:tblGrid>
      <w:tr w:rsidR="00054A7E" w:rsidRPr="00FC7F1B" w:rsidTr="00643769">
        <w:tc>
          <w:tcPr>
            <w:tcW w:w="1681" w:type="dxa"/>
          </w:tcPr>
          <w:p w:rsidR="00054A7E" w:rsidRPr="00FC7F1B" w:rsidRDefault="00054A7E" w:rsidP="00643769">
            <w:pPr>
              <w:jc w:val="both"/>
              <w:rPr>
                <w:b/>
              </w:rPr>
            </w:pPr>
            <w:r w:rsidRPr="00FC7F1B">
              <w:rPr>
                <w:b/>
              </w:rPr>
              <w:t>Статья 55.</w:t>
            </w:r>
          </w:p>
        </w:tc>
        <w:tc>
          <w:tcPr>
            <w:tcW w:w="7499" w:type="dxa"/>
          </w:tcPr>
          <w:p w:rsidR="00054A7E" w:rsidRPr="00FC7F1B" w:rsidRDefault="00054A7E" w:rsidP="00643769">
            <w:pPr>
              <w:jc w:val="both"/>
              <w:rPr>
                <w:b/>
              </w:rPr>
            </w:pPr>
            <w:r w:rsidRPr="00FC7F1B">
              <w:rPr>
                <w:b/>
              </w:rPr>
              <w:t xml:space="preserve">Внешняя проверка годового отчета об исполнении бюджета  </w:t>
            </w:r>
            <w:r>
              <w:rPr>
                <w:b/>
              </w:rPr>
              <w:t>п</w:t>
            </w:r>
            <w:r w:rsidRPr="00FC7F1B">
              <w:rPr>
                <w:b/>
              </w:rPr>
              <w:t xml:space="preserve">оселения </w:t>
            </w:r>
            <w:r w:rsidRPr="00FC7F1B">
              <w:rPr>
                <w:b/>
                <w:i/>
              </w:rPr>
              <w:t xml:space="preserve"> </w:t>
            </w:r>
          </w:p>
        </w:tc>
      </w:tr>
    </w:tbl>
    <w:p w:rsidR="00054A7E" w:rsidRPr="00FC7F1B" w:rsidRDefault="00054A7E" w:rsidP="00643769">
      <w:pPr>
        <w:pStyle w:val="ConsPlusNormal"/>
        <w:widowControl/>
        <w:ind w:firstLine="709"/>
        <w:jc w:val="both"/>
      </w:pPr>
    </w:p>
    <w:p w:rsidR="00054A7E" w:rsidRPr="00A264D5" w:rsidRDefault="00054A7E" w:rsidP="00643769">
      <w:pPr>
        <w:pStyle w:val="ConsPlusNormal"/>
        <w:ind w:firstLine="709"/>
        <w:jc w:val="both"/>
      </w:pPr>
      <w:r w:rsidRPr="00FC7F1B">
        <w:t>1.</w:t>
      </w:r>
      <w:r>
        <w:tab/>
      </w:r>
      <w:r w:rsidRPr="00FC7F1B">
        <w:t>Годовой отчет об исполнении бюдж</w:t>
      </w:r>
      <w:r w:rsidRPr="00A264D5">
        <w:t>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054A7E" w:rsidRPr="00A264D5" w:rsidRDefault="00054A7E" w:rsidP="00643769">
      <w:pPr>
        <w:pStyle w:val="ConsPlusNormal"/>
        <w:ind w:firstLine="709"/>
        <w:jc w:val="both"/>
      </w:pPr>
      <w:r w:rsidRPr="00A264D5">
        <w:t>2.</w:t>
      </w:r>
      <w:r>
        <w:tab/>
      </w:r>
      <w:r w:rsidRPr="00A264D5">
        <w:t>Администрация сельского поселения</w:t>
      </w:r>
      <w:r w:rsidRPr="00A264D5">
        <w:rPr>
          <w:i/>
        </w:rPr>
        <w:t xml:space="preserve"> </w:t>
      </w:r>
      <w:r w:rsidRPr="00A264D5">
        <w:t>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54A7E" w:rsidRPr="00A264D5" w:rsidRDefault="00054A7E" w:rsidP="00643769">
      <w:pPr>
        <w:pStyle w:val="ConsPlusNormal"/>
        <w:ind w:firstLine="709"/>
        <w:jc w:val="both"/>
      </w:pPr>
      <w:r w:rsidRPr="00A264D5">
        <w:t>3.</w:t>
      </w:r>
      <w:r>
        <w:tab/>
      </w:r>
      <w:r w:rsidRPr="00A264D5">
        <w:t>Орган внешнего муниципального финансового контроля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поселения.</w:t>
      </w:r>
    </w:p>
    <w:p w:rsidR="00054A7E" w:rsidRPr="00A264D5" w:rsidRDefault="00054A7E" w:rsidP="00643769">
      <w:pPr>
        <w:pStyle w:val="ConsPlusNormal"/>
        <w:ind w:firstLine="709"/>
        <w:jc w:val="both"/>
      </w:pPr>
      <w:r w:rsidRPr="00A264D5">
        <w:t>4.</w:t>
      </w:r>
      <w:r>
        <w:tab/>
      </w:r>
      <w:r w:rsidRPr="00A264D5">
        <w:t>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сельского поселения.</w:t>
      </w:r>
    </w:p>
    <w:p w:rsidR="00054A7E" w:rsidRPr="00A264D5" w:rsidRDefault="00054A7E" w:rsidP="00643769">
      <w:pPr>
        <w:pStyle w:val="ConsPlusNormal"/>
        <w:ind w:firstLine="709"/>
        <w:jc w:val="both"/>
        <w:rPr>
          <w:color w:val="7030A0"/>
        </w:rPr>
      </w:pPr>
    </w:p>
    <w:tbl>
      <w:tblPr>
        <w:tblW w:w="9180" w:type="dxa"/>
        <w:tblInd w:w="648" w:type="dxa"/>
        <w:tblLook w:val="01E0"/>
      </w:tblPr>
      <w:tblGrid>
        <w:gridCol w:w="1620"/>
        <w:gridCol w:w="7560"/>
      </w:tblGrid>
      <w:tr w:rsidR="00054A7E" w:rsidRPr="00A264D5" w:rsidTr="00643769">
        <w:tc>
          <w:tcPr>
            <w:tcW w:w="1620" w:type="dxa"/>
          </w:tcPr>
          <w:p w:rsidR="00054A7E" w:rsidRPr="00A264D5" w:rsidRDefault="00054A7E" w:rsidP="00643769">
            <w:pPr>
              <w:jc w:val="both"/>
              <w:rPr>
                <w:b/>
              </w:rPr>
            </w:pPr>
            <w:r w:rsidRPr="00A264D5">
              <w:rPr>
                <w:b/>
              </w:rPr>
              <w:t>Статья 56.</w:t>
            </w:r>
          </w:p>
        </w:tc>
        <w:tc>
          <w:tcPr>
            <w:tcW w:w="7560" w:type="dxa"/>
          </w:tcPr>
          <w:p w:rsidR="00054A7E" w:rsidRPr="00A264D5" w:rsidRDefault="00054A7E" w:rsidP="00643769">
            <w:pPr>
              <w:jc w:val="both"/>
              <w:rPr>
                <w:b/>
              </w:rPr>
            </w:pPr>
            <w:r w:rsidRPr="00A264D5">
              <w:rPr>
                <w:b/>
              </w:rPr>
              <w:t xml:space="preserve">Представление годового отчета об исполнении бюджета поселения   в Совет </w:t>
            </w:r>
            <w:r>
              <w:rPr>
                <w:b/>
              </w:rPr>
              <w:t xml:space="preserve">сельского </w:t>
            </w:r>
            <w:r w:rsidRPr="00A264D5">
              <w:rPr>
                <w:b/>
              </w:rPr>
              <w:t xml:space="preserve">поселения   </w:t>
            </w:r>
          </w:p>
        </w:tc>
      </w:tr>
    </w:tbl>
    <w:p w:rsidR="00054A7E" w:rsidRPr="00A264D5" w:rsidRDefault="00054A7E" w:rsidP="00643769">
      <w:pPr>
        <w:pStyle w:val="ConsPlusNormal"/>
        <w:widowControl/>
        <w:ind w:firstLine="709"/>
        <w:jc w:val="both"/>
      </w:pPr>
    </w:p>
    <w:p w:rsidR="00054A7E" w:rsidRPr="00A264D5" w:rsidRDefault="00054A7E" w:rsidP="00643769">
      <w:pPr>
        <w:pStyle w:val="ConsPlusNormal"/>
        <w:widowControl/>
        <w:ind w:firstLine="709"/>
        <w:jc w:val="both"/>
      </w:pPr>
      <w:r w:rsidRPr="00A264D5">
        <w:t>1</w:t>
      </w:r>
      <w:r w:rsidRPr="00A264D5">
        <w:tab/>
        <w:t>Годовой отчет об исполнении бюджета поселения представляется в Совет сельского поселения не позднее 1 мая текущего года.</w:t>
      </w:r>
    </w:p>
    <w:p w:rsidR="00054A7E" w:rsidRPr="00A264D5" w:rsidRDefault="00054A7E" w:rsidP="00643769">
      <w:pPr>
        <w:pStyle w:val="ConsPlusNormal"/>
        <w:widowControl/>
        <w:ind w:firstLine="709"/>
        <w:jc w:val="both"/>
      </w:pPr>
      <w:r w:rsidRPr="00A264D5">
        <w:t>2.</w:t>
      </w:r>
      <w:r w:rsidRPr="00A264D5">
        <w:tab/>
        <w:t xml:space="preserve">Одновременно с годовым отчетом об исполнении бюджета поселения   представляются: </w:t>
      </w:r>
    </w:p>
    <w:p w:rsidR="00054A7E" w:rsidRPr="00A264D5" w:rsidRDefault="00054A7E" w:rsidP="00643769">
      <w:pPr>
        <w:pStyle w:val="ConsPlusNormal"/>
        <w:ind w:firstLine="709"/>
        <w:jc w:val="both"/>
      </w:pPr>
      <w:r w:rsidRPr="00A264D5">
        <w:t>1) проект решения об исполнении бюджета поселения за отчетный финансовый год;</w:t>
      </w:r>
    </w:p>
    <w:p w:rsidR="00054A7E" w:rsidRPr="00A264D5" w:rsidRDefault="00054A7E" w:rsidP="00643769">
      <w:pPr>
        <w:pStyle w:val="ConsPlusNormal"/>
        <w:ind w:firstLine="709"/>
        <w:jc w:val="both"/>
      </w:pPr>
      <w:r w:rsidRPr="00A264D5">
        <w:t>2) баланс исполнения бюджета поселения;</w:t>
      </w:r>
    </w:p>
    <w:p w:rsidR="00054A7E" w:rsidRPr="00A264D5" w:rsidRDefault="00054A7E" w:rsidP="00643769">
      <w:pPr>
        <w:pStyle w:val="ConsPlusNormal"/>
        <w:ind w:firstLine="709"/>
        <w:jc w:val="both"/>
      </w:pPr>
      <w:r w:rsidRPr="00A264D5">
        <w:t>3) отчет о финансовых результатах деятельности;</w:t>
      </w:r>
    </w:p>
    <w:p w:rsidR="00054A7E" w:rsidRPr="00A264D5" w:rsidRDefault="00054A7E" w:rsidP="00643769">
      <w:pPr>
        <w:pStyle w:val="ConsPlusNormal"/>
        <w:ind w:firstLine="709"/>
        <w:jc w:val="both"/>
      </w:pPr>
      <w:r w:rsidRPr="00A264D5">
        <w:t>4) отчет о движении денежных средств;</w:t>
      </w:r>
    </w:p>
    <w:p w:rsidR="00054A7E" w:rsidRPr="00A264D5" w:rsidRDefault="00054A7E" w:rsidP="00643769">
      <w:pPr>
        <w:pStyle w:val="ConsPlusNormal"/>
        <w:ind w:firstLine="709"/>
        <w:jc w:val="both"/>
      </w:pPr>
      <w:r w:rsidRPr="00A264D5">
        <w:t>5) пояснительная записка;</w:t>
      </w:r>
    </w:p>
    <w:p w:rsidR="00054A7E" w:rsidRPr="00A264D5" w:rsidRDefault="00054A7E" w:rsidP="00643769">
      <w:pPr>
        <w:pStyle w:val="ConsPlusNormal"/>
        <w:ind w:firstLine="709"/>
        <w:jc w:val="both"/>
      </w:pPr>
      <w:r w:rsidRPr="00A264D5">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Администрации сельского поселения,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054A7E" w:rsidRPr="00A264D5" w:rsidRDefault="00054A7E" w:rsidP="00643769">
      <w:pPr>
        <w:pStyle w:val="ConsPlusNormal"/>
        <w:ind w:firstLine="709"/>
        <w:jc w:val="both"/>
      </w:pPr>
      <w:r w:rsidRPr="00A264D5">
        <w:t>7) отчетность об исполнении консолидированного бюджета поселения за отчетный финансовый год;</w:t>
      </w:r>
    </w:p>
    <w:p w:rsidR="00054A7E" w:rsidRPr="00A264D5" w:rsidRDefault="00054A7E" w:rsidP="00643769">
      <w:pPr>
        <w:pStyle w:val="ConsPlusNormal"/>
        <w:ind w:firstLine="709"/>
        <w:jc w:val="both"/>
      </w:pPr>
      <w:r w:rsidRPr="00A264D5">
        <w:t>8) сводный годовой отчет об итогах реализации и оценке эффективности муниципальных программ поселения.</w:t>
      </w:r>
    </w:p>
    <w:p w:rsidR="00054A7E" w:rsidRPr="00A264D5" w:rsidRDefault="00054A7E" w:rsidP="00643769">
      <w:pPr>
        <w:pStyle w:val="ConsPlusNormal"/>
        <w:widowControl/>
        <w:ind w:firstLine="709"/>
        <w:jc w:val="both"/>
        <w:rPr>
          <w:color w:val="000000"/>
        </w:rPr>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color w:val="000000"/>
              </w:rPr>
            </w:pPr>
            <w:r w:rsidRPr="00A264D5">
              <w:rPr>
                <w:b/>
                <w:color w:val="000000"/>
              </w:rPr>
              <w:t>Статья 57.</w:t>
            </w:r>
          </w:p>
        </w:tc>
        <w:tc>
          <w:tcPr>
            <w:tcW w:w="7499" w:type="dxa"/>
          </w:tcPr>
          <w:p w:rsidR="00054A7E" w:rsidRPr="00A264D5" w:rsidRDefault="00054A7E" w:rsidP="00643769">
            <w:pPr>
              <w:jc w:val="both"/>
              <w:rPr>
                <w:b/>
                <w:color w:val="000000"/>
              </w:rPr>
            </w:pPr>
            <w:r w:rsidRPr="00A264D5">
              <w:rPr>
                <w:b/>
                <w:color w:val="000000"/>
              </w:rPr>
              <w:t xml:space="preserve">Состав показателей решения об исполнении бюджета </w:t>
            </w:r>
            <w:r w:rsidRPr="00B05D51">
              <w:rPr>
                <w:b/>
                <w:color w:val="000000"/>
              </w:rPr>
              <w:t>поселения</w:t>
            </w:r>
          </w:p>
        </w:tc>
      </w:tr>
    </w:tbl>
    <w:p w:rsidR="00054A7E" w:rsidRPr="00A264D5" w:rsidRDefault="00054A7E" w:rsidP="00643769">
      <w:pPr>
        <w:pStyle w:val="ConsPlusNormal"/>
        <w:widowControl/>
        <w:ind w:firstLine="709"/>
        <w:jc w:val="both"/>
        <w:rPr>
          <w:color w:val="000000"/>
        </w:rPr>
      </w:pPr>
    </w:p>
    <w:p w:rsidR="00054A7E" w:rsidRPr="00A264D5" w:rsidRDefault="00054A7E" w:rsidP="00643769">
      <w:pPr>
        <w:pStyle w:val="ConsPlusNormal"/>
        <w:widowControl/>
        <w:ind w:firstLine="709"/>
        <w:jc w:val="both"/>
        <w:rPr>
          <w:color w:val="000000"/>
        </w:rPr>
      </w:pPr>
      <w:r w:rsidRPr="00A264D5">
        <w:rPr>
          <w:color w:val="000000"/>
        </w:rPr>
        <w:t>1.</w:t>
      </w:r>
      <w:r w:rsidRPr="00A264D5">
        <w:rPr>
          <w:color w:val="000000"/>
        </w:rPr>
        <w:tab/>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54A7E" w:rsidRPr="00A264D5" w:rsidRDefault="00054A7E" w:rsidP="00643769">
      <w:pPr>
        <w:pStyle w:val="ConsPlusNormal"/>
        <w:widowControl/>
        <w:ind w:firstLine="709"/>
        <w:jc w:val="both"/>
        <w:rPr>
          <w:color w:val="000000"/>
        </w:rPr>
      </w:pPr>
      <w:r w:rsidRPr="00A264D5">
        <w:rPr>
          <w:color w:val="000000"/>
        </w:rPr>
        <w:t>2.</w:t>
      </w:r>
      <w:r w:rsidRPr="00A264D5">
        <w:rPr>
          <w:color w:val="000000"/>
        </w:rPr>
        <w:tab/>
        <w:t>Отдельными приложениями к решению об исполнении бюджета поселения за отчетный финансовый год утверждаются показатели:</w:t>
      </w:r>
    </w:p>
    <w:p w:rsidR="00054A7E" w:rsidRPr="00A264D5" w:rsidRDefault="00054A7E" w:rsidP="00643769">
      <w:pPr>
        <w:pStyle w:val="ConsPlusNormal"/>
        <w:widowControl/>
        <w:ind w:firstLine="709"/>
        <w:jc w:val="both"/>
        <w:rPr>
          <w:color w:val="000000"/>
        </w:rPr>
      </w:pPr>
      <w:r w:rsidRPr="00A264D5">
        <w:rPr>
          <w:color w:val="000000"/>
        </w:rPr>
        <w:t>1) доходов бюджета поселения   по кодам классификации доходов бюджета;</w:t>
      </w:r>
    </w:p>
    <w:p w:rsidR="00054A7E" w:rsidRPr="00A264D5" w:rsidRDefault="00054A7E" w:rsidP="00643769">
      <w:pPr>
        <w:pStyle w:val="ConsPlusNormal"/>
        <w:widowControl/>
        <w:ind w:firstLine="709"/>
        <w:jc w:val="both"/>
        <w:rPr>
          <w:color w:val="000000"/>
        </w:rPr>
      </w:pPr>
      <w:r w:rsidRPr="00A264D5">
        <w:rPr>
          <w:color w:val="000000"/>
        </w:rPr>
        <w:t>2) расходов бюджета поселения   по ведомственной структуре расходов бюджета поселения;</w:t>
      </w:r>
    </w:p>
    <w:p w:rsidR="00054A7E" w:rsidRPr="00A264D5" w:rsidRDefault="00054A7E" w:rsidP="00643769">
      <w:pPr>
        <w:pStyle w:val="ConsPlusNormal"/>
        <w:widowControl/>
        <w:ind w:firstLine="709"/>
        <w:jc w:val="both"/>
        <w:rPr>
          <w:color w:val="000000"/>
        </w:rPr>
      </w:pPr>
      <w:r w:rsidRPr="00A264D5">
        <w:rPr>
          <w:color w:val="000000"/>
        </w:rPr>
        <w:t>3) расходов бюджета поселения по разделам и подразделам классификации расходов бюджета;</w:t>
      </w:r>
    </w:p>
    <w:p w:rsidR="00054A7E" w:rsidRPr="00A264D5" w:rsidRDefault="00054A7E" w:rsidP="00643769">
      <w:pPr>
        <w:pStyle w:val="ConsPlusNormal"/>
        <w:widowControl/>
        <w:ind w:firstLine="709"/>
        <w:jc w:val="both"/>
        <w:rPr>
          <w:color w:val="000000"/>
        </w:rPr>
      </w:pPr>
      <w:r w:rsidRPr="00A264D5">
        <w:rPr>
          <w:color w:val="000000"/>
        </w:rPr>
        <w:t>4) источников финансирования дефицита бюджета поселения   по кодам классификации источников финансирования дефицита бюджета;</w:t>
      </w:r>
    </w:p>
    <w:p w:rsidR="00054A7E" w:rsidRPr="00A264D5" w:rsidRDefault="00054A7E" w:rsidP="00643769">
      <w:pPr>
        <w:pStyle w:val="ConsPlusNormal"/>
        <w:widowControl/>
        <w:ind w:firstLine="540"/>
        <w:jc w:val="both"/>
        <w:outlineLvl w:val="1"/>
        <w:rPr>
          <w:color w:val="7030A0"/>
          <w:u w:val="single"/>
        </w:rPr>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color w:val="000000"/>
              </w:rPr>
            </w:pPr>
            <w:r w:rsidRPr="00A264D5">
              <w:rPr>
                <w:b/>
                <w:color w:val="000000"/>
              </w:rPr>
              <w:t>Статья 58.</w:t>
            </w:r>
          </w:p>
        </w:tc>
        <w:tc>
          <w:tcPr>
            <w:tcW w:w="7499" w:type="dxa"/>
          </w:tcPr>
          <w:p w:rsidR="00054A7E" w:rsidRPr="00A264D5" w:rsidRDefault="00054A7E" w:rsidP="00643769">
            <w:pPr>
              <w:jc w:val="both"/>
              <w:rPr>
                <w:b/>
                <w:color w:val="000000"/>
              </w:rPr>
            </w:pPr>
            <w:r w:rsidRPr="00A264D5">
              <w:rPr>
                <w:b/>
                <w:color w:val="000000"/>
              </w:rPr>
              <w:t xml:space="preserve">Рассмотрение и утверждение годового отчета об исполнении бюджета поселения  </w:t>
            </w:r>
          </w:p>
        </w:tc>
      </w:tr>
    </w:tbl>
    <w:p w:rsidR="00054A7E" w:rsidRPr="00A264D5" w:rsidRDefault="00054A7E" w:rsidP="00643769">
      <w:pPr>
        <w:pStyle w:val="ConsPlusNormal"/>
        <w:widowControl/>
        <w:ind w:firstLine="0"/>
        <w:jc w:val="both"/>
        <w:rPr>
          <w:i/>
          <w:color w:val="000000"/>
        </w:rPr>
      </w:pPr>
    </w:p>
    <w:p w:rsidR="00054A7E" w:rsidRPr="00A264D5" w:rsidRDefault="00054A7E" w:rsidP="00643769">
      <w:pPr>
        <w:autoSpaceDE w:val="0"/>
        <w:autoSpaceDN w:val="0"/>
        <w:adjustRightInd w:val="0"/>
        <w:ind w:firstLine="709"/>
        <w:jc w:val="both"/>
      </w:pPr>
      <w:r w:rsidRPr="00FD0CCA">
        <w:t>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w:t>
      </w:r>
      <w:r w:rsidRPr="00A264D5">
        <w:t xml:space="preserve"> </w:t>
      </w:r>
    </w:p>
    <w:p w:rsidR="00054A7E" w:rsidRPr="00A264D5" w:rsidRDefault="00054A7E" w:rsidP="00643769">
      <w:pPr>
        <w:pStyle w:val="ConsPlusTitle"/>
        <w:widowControl/>
        <w:ind w:firstLine="720"/>
        <w:outlineLvl w:val="0"/>
        <w:rPr>
          <w:b w:val="0"/>
          <w:color w:val="7030A0"/>
          <w:sz w:val="24"/>
          <w:szCs w:val="24"/>
        </w:rPr>
      </w:pPr>
    </w:p>
    <w:p w:rsidR="00054A7E" w:rsidRPr="00A264D5" w:rsidRDefault="00054A7E" w:rsidP="00643769">
      <w:pPr>
        <w:pStyle w:val="ConsPlusTitle"/>
        <w:widowControl/>
        <w:ind w:firstLine="720"/>
        <w:jc w:val="center"/>
        <w:outlineLvl w:val="0"/>
        <w:rPr>
          <w:b w:val="0"/>
          <w:color w:val="000000"/>
          <w:sz w:val="24"/>
          <w:szCs w:val="24"/>
        </w:rPr>
      </w:pPr>
      <w:r w:rsidRPr="00A264D5">
        <w:rPr>
          <w:color w:val="000000"/>
          <w:sz w:val="24"/>
          <w:szCs w:val="24"/>
        </w:rPr>
        <w:t>Глава 9.</w:t>
      </w:r>
      <w:r w:rsidRPr="00A264D5">
        <w:rPr>
          <w:b w:val="0"/>
          <w:color w:val="000000"/>
          <w:sz w:val="24"/>
          <w:szCs w:val="24"/>
        </w:rPr>
        <w:t xml:space="preserve"> </w:t>
      </w:r>
      <w:r w:rsidRPr="00A264D5">
        <w:rPr>
          <w:color w:val="000000"/>
          <w:sz w:val="24"/>
          <w:szCs w:val="24"/>
        </w:rPr>
        <w:t>Муниципальный финансовый контроль</w:t>
      </w:r>
    </w:p>
    <w:p w:rsidR="00054A7E" w:rsidRPr="00A264D5" w:rsidRDefault="00054A7E" w:rsidP="00643769">
      <w:pPr>
        <w:adjustRightInd w:val="0"/>
        <w:ind w:firstLine="709"/>
        <w:jc w:val="both"/>
        <w:rPr>
          <w:bCs/>
          <w:color w:val="000000"/>
        </w:rPr>
      </w:pPr>
    </w:p>
    <w:tbl>
      <w:tblPr>
        <w:tblW w:w="9180" w:type="dxa"/>
        <w:tblInd w:w="648" w:type="dxa"/>
        <w:tblLook w:val="01E0"/>
      </w:tblPr>
      <w:tblGrid>
        <w:gridCol w:w="1681"/>
        <w:gridCol w:w="7499"/>
      </w:tblGrid>
      <w:tr w:rsidR="00054A7E" w:rsidRPr="00A264D5" w:rsidTr="00643769">
        <w:tc>
          <w:tcPr>
            <w:tcW w:w="1681" w:type="dxa"/>
          </w:tcPr>
          <w:p w:rsidR="00054A7E" w:rsidRPr="00A264D5" w:rsidRDefault="00054A7E" w:rsidP="00643769">
            <w:pPr>
              <w:jc w:val="both"/>
              <w:rPr>
                <w:b/>
                <w:color w:val="000000"/>
              </w:rPr>
            </w:pPr>
            <w:r w:rsidRPr="00A264D5">
              <w:rPr>
                <w:b/>
                <w:color w:val="000000"/>
              </w:rPr>
              <w:t>Статья 59.</w:t>
            </w:r>
          </w:p>
        </w:tc>
        <w:tc>
          <w:tcPr>
            <w:tcW w:w="7499" w:type="dxa"/>
          </w:tcPr>
          <w:p w:rsidR="00054A7E" w:rsidRPr="00A264D5" w:rsidRDefault="00054A7E" w:rsidP="00643769">
            <w:pPr>
              <w:jc w:val="both"/>
              <w:rPr>
                <w:b/>
                <w:color w:val="000000"/>
              </w:rPr>
            </w:pPr>
            <w:r w:rsidRPr="00A264D5">
              <w:rPr>
                <w:b/>
                <w:color w:val="000000"/>
              </w:rPr>
              <w:t xml:space="preserve">Виды, объекты и методы муниципального финансового контроля в  </w:t>
            </w:r>
            <w:r>
              <w:rPr>
                <w:b/>
                <w:color w:val="000000"/>
              </w:rPr>
              <w:t>поселении</w:t>
            </w:r>
          </w:p>
        </w:tc>
      </w:tr>
    </w:tbl>
    <w:p w:rsidR="00054A7E" w:rsidRPr="00A264D5" w:rsidRDefault="00054A7E" w:rsidP="00643769">
      <w:pPr>
        <w:pStyle w:val="ConsPlusNormal"/>
        <w:widowControl/>
        <w:ind w:firstLine="709"/>
        <w:jc w:val="both"/>
        <w:rPr>
          <w:color w:val="000000"/>
        </w:rPr>
      </w:pPr>
    </w:p>
    <w:p w:rsidR="00054A7E" w:rsidRPr="00A264D5" w:rsidRDefault="00054A7E" w:rsidP="00643769">
      <w:pPr>
        <w:pStyle w:val="ConsPlusNormal"/>
        <w:widowControl/>
        <w:ind w:firstLine="709"/>
        <w:jc w:val="both"/>
        <w:outlineLvl w:val="1"/>
        <w:rPr>
          <w:color w:val="000000"/>
        </w:rPr>
      </w:pPr>
      <w:r w:rsidRPr="00A264D5">
        <w:rPr>
          <w:color w:val="000000"/>
        </w:rPr>
        <w:t>Виды, объекты и методы муниципального</w:t>
      </w:r>
      <w:r w:rsidRPr="00A264D5">
        <w:rPr>
          <w:b/>
          <w:color w:val="000000"/>
        </w:rPr>
        <w:t xml:space="preserve"> </w:t>
      </w:r>
      <w:r w:rsidRPr="00A264D5">
        <w:rPr>
          <w:color w:val="000000"/>
        </w:rPr>
        <w:t>финансового контроля</w:t>
      </w:r>
      <w:r>
        <w:rPr>
          <w:color w:val="000000"/>
        </w:rPr>
        <w:t xml:space="preserve"> в поселении</w:t>
      </w:r>
      <w:r w:rsidRPr="00A264D5">
        <w:rPr>
          <w:color w:val="000000"/>
        </w:rPr>
        <w:t xml:space="preserve"> регламентируются Бюджетным кодексом и принятыми</w:t>
      </w:r>
      <w:r>
        <w:rPr>
          <w:color w:val="000000"/>
        </w:rPr>
        <w:t xml:space="preserve"> </w:t>
      </w:r>
      <w:r w:rsidRPr="00A264D5">
        <w:rPr>
          <w:color w:val="000000"/>
        </w:rPr>
        <w:t xml:space="preserve">в соответствии с ним нормативными правовыми актами Российской Федерации, Республики Башкортостан и муниципальными правовыми актами поселения. </w:t>
      </w:r>
    </w:p>
    <w:p w:rsidR="00054A7E" w:rsidRPr="00A264D5" w:rsidRDefault="00054A7E" w:rsidP="00643769">
      <w:pPr>
        <w:jc w:val="both"/>
        <w:outlineLvl w:val="0"/>
        <w:rPr>
          <w:color w:val="000000"/>
        </w:rPr>
      </w:pPr>
      <w:r w:rsidRPr="00A264D5">
        <w:rPr>
          <w:b/>
          <w:color w:val="000000"/>
        </w:rPr>
        <w:t xml:space="preserve">                   </w:t>
      </w:r>
    </w:p>
    <w:tbl>
      <w:tblPr>
        <w:tblW w:w="9180" w:type="dxa"/>
        <w:tblInd w:w="648" w:type="dxa"/>
        <w:tblLook w:val="01E0"/>
      </w:tblPr>
      <w:tblGrid>
        <w:gridCol w:w="1681"/>
        <w:gridCol w:w="7499"/>
      </w:tblGrid>
      <w:tr w:rsidR="00054A7E" w:rsidRPr="00A264D5" w:rsidTr="00643769">
        <w:tc>
          <w:tcPr>
            <w:tcW w:w="1681" w:type="dxa"/>
          </w:tcPr>
          <w:p w:rsidR="00054A7E" w:rsidRPr="00603A0D" w:rsidRDefault="00054A7E" w:rsidP="00643769">
            <w:pPr>
              <w:jc w:val="both"/>
              <w:rPr>
                <w:b/>
                <w:color w:val="000000"/>
              </w:rPr>
            </w:pPr>
            <w:r w:rsidRPr="00603A0D">
              <w:rPr>
                <w:b/>
                <w:color w:val="000000"/>
              </w:rPr>
              <w:t>Статья 60.</w:t>
            </w:r>
          </w:p>
        </w:tc>
        <w:tc>
          <w:tcPr>
            <w:tcW w:w="7499" w:type="dxa"/>
          </w:tcPr>
          <w:p w:rsidR="00054A7E" w:rsidRPr="00A264D5" w:rsidRDefault="00054A7E" w:rsidP="00643769">
            <w:pPr>
              <w:jc w:val="both"/>
              <w:rPr>
                <w:b/>
                <w:color w:val="000000"/>
              </w:rPr>
            </w:pPr>
            <w:r w:rsidRPr="00A264D5">
              <w:rPr>
                <w:b/>
                <w:color w:val="000000"/>
              </w:rPr>
              <w:t>Органы муниципального финансового контроля</w:t>
            </w:r>
          </w:p>
        </w:tc>
      </w:tr>
    </w:tbl>
    <w:p w:rsidR="00054A7E" w:rsidRPr="00A264D5" w:rsidRDefault="00054A7E" w:rsidP="00643769">
      <w:pPr>
        <w:autoSpaceDE w:val="0"/>
        <w:autoSpaceDN w:val="0"/>
        <w:adjustRightInd w:val="0"/>
        <w:ind w:firstLine="709"/>
        <w:jc w:val="both"/>
        <w:rPr>
          <w:color w:val="000000"/>
        </w:rPr>
      </w:pPr>
    </w:p>
    <w:p w:rsidR="00054A7E" w:rsidRPr="00A264D5" w:rsidRDefault="00054A7E" w:rsidP="00643769">
      <w:pPr>
        <w:autoSpaceDE w:val="0"/>
        <w:autoSpaceDN w:val="0"/>
        <w:adjustRightInd w:val="0"/>
        <w:ind w:firstLine="709"/>
        <w:jc w:val="both"/>
        <w:rPr>
          <w:color w:val="000000"/>
        </w:rPr>
      </w:pPr>
      <w:r w:rsidRPr="00A264D5">
        <w:rPr>
          <w:color w:val="000000"/>
        </w:rPr>
        <w:t>1.</w:t>
      </w:r>
      <w:r w:rsidRPr="00A264D5">
        <w:rPr>
          <w:color w:val="000000"/>
        </w:rPr>
        <w:tab/>
        <w:t>Муниципальный финансовый контроль в поселении осуществляют:</w:t>
      </w:r>
    </w:p>
    <w:p w:rsidR="00054A7E" w:rsidRPr="00A264D5" w:rsidRDefault="00054A7E" w:rsidP="00643769">
      <w:pPr>
        <w:autoSpaceDE w:val="0"/>
        <w:autoSpaceDN w:val="0"/>
        <w:adjustRightInd w:val="0"/>
        <w:ind w:firstLine="709"/>
        <w:jc w:val="both"/>
        <w:rPr>
          <w:color w:val="000000"/>
        </w:rPr>
      </w:pPr>
      <w:r w:rsidRPr="00A264D5">
        <w:rPr>
          <w:color w:val="000000"/>
        </w:rPr>
        <w:t>1) Финансовый орган;</w:t>
      </w:r>
    </w:p>
    <w:p w:rsidR="00054A7E" w:rsidRPr="00A264D5" w:rsidRDefault="00054A7E" w:rsidP="00643769">
      <w:pPr>
        <w:autoSpaceDE w:val="0"/>
        <w:autoSpaceDN w:val="0"/>
        <w:adjustRightInd w:val="0"/>
        <w:ind w:firstLine="709"/>
        <w:jc w:val="both"/>
        <w:rPr>
          <w:color w:val="000000"/>
        </w:rPr>
      </w:pPr>
      <w:r w:rsidRPr="00A264D5">
        <w:rPr>
          <w:color w:val="000000"/>
        </w:rPr>
        <w:t>2) Органы муниципального финансового контроля.</w:t>
      </w:r>
    </w:p>
    <w:p w:rsidR="00054A7E" w:rsidRPr="00A264D5" w:rsidRDefault="00054A7E" w:rsidP="00643769">
      <w:pPr>
        <w:autoSpaceDE w:val="0"/>
        <w:autoSpaceDN w:val="0"/>
        <w:adjustRightInd w:val="0"/>
        <w:ind w:firstLine="709"/>
        <w:jc w:val="both"/>
        <w:rPr>
          <w:color w:val="000000"/>
        </w:rPr>
      </w:pPr>
      <w:r w:rsidRPr="00A264D5">
        <w:rPr>
          <w:color w:val="000000"/>
        </w:rPr>
        <w:t>2.</w:t>
      </w:r>
      <w:r w:rsidRPr="00A264D5">
        <w:rPr>
          <w:color w:val="000000"/>
        </w:rPr>
        <w:tab/>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rsidR="00054A7E" w:rsidRPr="00A264D5" w:rsidRDefault="00054A7E" w:rsidP="00643769">
      <w:pPr>
        <w:jc w:val="both"/>
        <w:outlineLvl w:val="0"/>
        <w:rPr>
          <w:color w:val="000000"/>
        </w:rPr>
      </w:pPr>
    </w:p>
    <w:p w:rsidR="00054A7E" w:rsidRPr="00A264D5" w:rsidRDefault="00054A7E" w:rsidP="00643769">
      <w:pPr>
        <w:jc w:val="both"/>
        <w:outlineLvl w:val="0"/>
        <w:rPr>
          <w:b/>
          <w:color w:val="000000"/>
        </w:rPr>
      </w:pPr>
      <w:r w:rsidRPr="00A264D5">
        <w:rPr>
          <w:b/>
          <w:color w:val="000000"/>
        </w:rPr>
        <w:t xml:space="preserve">           Статья 63. </w:t>
      </w:r>
      <w:r w:rsidRPr="00603A0D">
        <w:rPr>
          <w:rStyle w:val="1"/>
          <w:b/>
          <w:color w:val="000000"/>
        </w:rPr>
        <w:t>Объекты</w:t>
      </w:r>
      <w:r w:rsidRPr="00A264D5">
        <w:rPr>
          <w:rStyle w:val="1"/>
          <w:color w:val="000000"/>
        </w:rPr>
        <w:t xml:space="preserve"> </w:t>
      </w:r>
      <w:r w:rsidRPr="00A264D5">
        <w:rPr>
          <w:b/>
          <w:color w:val="000000"/>
        </w:rPr>
        <w:t>муниципального финансового контроля</w:t>
      </w:r>
    </w:p>
    <w:p w:rsidR="00054A7E" w:rsidRPr="00A264D5" w:rsidRDefault="00054A7E" w:rsidP="00643769">
      <w:pPr>
        <w:jc w:val="both"/>
        <w:outlineLvl w:val="0"/>
        <w:rPr>
          <w:b/>
          <w:color w:val="000000"/>
        </w:rPr>
      </w:pP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1.</w:t>
      </w:r>
      <w:r>
        <w:rPr>
          <w:rStyle w:val="1"/>
          <w:color w:val="000000"/>
        </w:rPr>
        <w:tab/>
      </w:r>
      <w:r w:rsidRPr="00A264D5">
        <w:rPr>
          <w:rStyle w:val="1"/>
          <w:color w:val="000000"/>
        </w:rPr>
        <w:t>Объектами муниципального финансового контроля (далее - объекты контроля) являются:</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3) муниципальные учреждения;</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4) муниципальные унитарные предприятия;</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юридическими и физическими лицами, индивидуальными предпринимателями, получающими средства из бюджета</w:t>
      </w:r>
      <w:r w:rsidRPr="00A264D5">
        <w:rPr>
          <w:color w:val="000000"/>
        </w:rPr>
        <w:t> </w:t>
      </w:r>
      <w:r w:rsidRPr="00A264D5">
        <w:rPr>
          <w:rStyle w:val="1"/>
          <w:color w:val="000000"/>
        </w:rPr>
        <w:t>сельского поселения на основании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кредиты, обеспеченные муниципальными гарантиями;</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A264D5">
        <w:rPr>
          <w:color w:val="000000"/>
        </w:rPr>
        <w:t> </w:t>
      </w:r>
      <w:r w:rsidRPr="00A264D5">
        <w:rPr>
          <w:rStyle w:val="1"/>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054A7E" w:rsidRPr="00A264D5" w:rsidRDefault="00054A7E" w:rsidP="00643769">
      <w:pPr>
        <w:pStyle w:val="consplusnormal0"/>
        <w:shd w:val="clear" w:color="auto" w:fill="FFFFFF"/>
        <w:spacing w:before="0" w:beforeAutospacing="0" w:after="0" w:afterAutospacing="0"/>
        <w:ind w:firstLine="709"/>
        <w:jc w:val="both"/>
        <w:rPr>
          <w:color w:val="000000"/>
        </w:rPr>
      </w:pPr>
      <w:r w:rsidRPr="00A264D5">
        <w:rPr>
          <w:rStyle w:val="1"/>
          <w:color w:val="000000"/>
        </w:rPr>
        <w:t>2.</w:t>
      </w:r>
      <w:r>
        <w:rPr>
          <w:rStyle w:val="1"/>
          <w:color w:val="000000"/>
        </w:rPr>
        <w:tab/>
      </w:r>
      <w:r w:rsidRPr="00A264D5">
        <w:rPr>
          <w:rStyle w:val="1"/>
          <w:color w:val="000000"/>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A264D5">
        <w:rPr>
          <w:color w:val="000000"/>
        </w:rPr>
        <w:t> </w:t>
      </w:r>
      <w:r w:rsidRPr="00A264D5">
        <w:rPr>
          <w:rStyle w:val="1"/>
          <w:color w:val="000000"/>
        </w:rPr>
        <w:t>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Pr="00A264D5">
        <w:rPr>
          <w:color w:val="000000"/>
        </w:rPr>
        <w:t> </w:t>
      </w:r>
      <w:r w:rsidRPr="00A264D5">
        <w:rPr>
          <w:rStyle w:val="1"/>
          <w:color w:val="000000"/>
        </w:rPr>
        <w:t>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054A7E" w:rsidRDefault="00054A7E" w:rsidP="00643769">
      <w:pPr>
        <w:spacing w:line="360" w:lineRule="auto"/>
        <w:rPr>
          <w:sz w:val="28"/>
          <w:szCs w:val="28"/>
        </w:rPr>
      </w:pPr>
      <w:r w:rsidRPr="00A264D5">
        <w:rPr>
          <w:rStyle w:val="1"/>
          <w:color w:val="000000"/>
        </w:rPr>
        <w:t>3.</w:t>
      </w:r>
      <w:r>
        <w:rPr>
          <w:rStyle w:val="1"/>
          <w:color w:val="000000"/>
        </w:rPr>
        <w:tab/>
      </w:r>
      <w:r w:rsidRPr="00A264D5">
        <w:rPr>
          <w:rStyle w:val="1"/>
          <w:color w:val="000000"/>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w:t>
      </w:r>
      <w:r>
        <w:rPr>
          <w:rStyle w:val="1"/>
          <w:color w:val="000000"/>
        </w:rPr>
        <w:t>ийской Федерации.</w:t>
      </w:r>
      <w:r>
        <w:rPr>
          <w:sz w:val="28"/>
          <w:szCs w:val="28"/>
        </w:rPr>
        <w:t xml:space="preserve"> </w:t>
      </w:r>
    </w:p>
    <w:sectPr w:rsidR="00054A7E" w:rsidSect="00390F6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AD3"/>
    <w:multiLevelType w:val="hybridMultilevel"/>
    <w:tmpl w:val="A6246538"/>
    <w:lvl w:ilvl="0" w:tplc="570E4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3D03433"/>
    <w:multiLevelType w:val="hybridMultilevel"/>
    <w:tmpl w:val="980C97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4B651CD4"/>
    <w:multiLevelType w:val="hybridMultilevel"/>
    <w:tmpl w:val="ECAE8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60A16BC"/>
    <w:multiLevelType w:val="hybridMultilevel"/>
    <w:tmpl w:val="C018D9B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592941CA"/>
    <w:multiLevelType w:val="hybridMultilevel"/>
    <w:tmpl w:val="0B7CEF80"/>
    <w:lvl w:ilvl="0" w:tplc="E2F69B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D9E42AF"/>
    <w:multiLevelType w:val="hybridMultilevel"/>
    <w:tmpl w:val="ECAE8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9B25F9"/>
    <w:multiLevelType w:val="hybridMultilevel"/>
    <w:tmpl w:val="2FD8FDC2"/>
    <w:lvl w:ilvl="0" w:tplc="6A0A79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60F323C7"/>
    <w:multiLevelType w:val="hybridMultilevel"/>
    <w:tmpl w:val="A858DBBA"/>
    <w:lvl w:ilvl="0" w:tplc="6AF6D6D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A5B66AD"/>
    <w:multiLevelType w:val="hybridMultilevel"/>
    <w:tmpl w:val="FC92FC72"/>
    <w:lvl w:ilvl="0" w:tplc="13FAD5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5"/>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259"/>
    <w:rsid w:val="00016156"/>
    <w:rsid w:val="0003741C"/>
    <w:rsid w:val="00054A7E"/>
    <w:rsid w:val="000805A4"/>
    <w:rsid w:val="000C02F2"/>
    <w:rsid w:val="000C6A63"/>
    <w:rsid w:val="000D1936"/>
    <w:rsid w:val="000E58B5"/>
    <w:rsid w:val="000F52DA"/>
    <w:rsid w:val="000F6C34"/>
    <w:rsid w:val="00105491"/>
    <w:rsid w:val="00107032"/>
    <w:rsid w:val="0011320C"/>
    <w:rsid w:val="001325B2"/>
    <w:rsid w:val="00132AFF"/>
    <w:rsid w:val="001826B8"/>
    <w:rsid w:val="0018783A"/>
    <w:rsid w:val="00190535"/>
    <w:rsid w:val="00194D70"/>
    <w:rsid w:val="00195106"/>
    <w:rsid w:val="001A7EF7"/>
    <w:rsid w:val="001B6452"/>
    <w:rsid w:val="001D2BF9"/>
    <w:rsid w:val="001D4BB1"/>
    <w:rsid w:val="0025708B"/>
    <w:rsid w:val="002B0A2E"/>
    <w:rsid w:val="002B4D66"/>
    <w:rsid w:val="002C6B87"/>
    <w:rsid w:val="002C74FE"/>
    <w:rsid w:val="002D6AE2"/>
    <w:rsid w:val="00322AC7"/>
    <w:rsid w:val="0033431F"/>
    <w:rsid w:val="003543B3"/>
    <w:rsid w:val="00390F63"/>
    <w:rsid w:val="0039674D"/>
    <w:rsid w:val="003B7E69"/>
    <w:rsid w:val="003E22B7"/>
    <w:rsid w:val="003F2408"/>
    <w:rsid w:val="004125F8"/>
    <w:rsid w:val="00415D65"/>
    <w:rsid w:val="004242F9"/>
    <w:rsid w:val="00427B0F"/>
    <w:rsid w:val="0043139F"/>
    <w:rsid w:val="004540D0"/>
    <w:rsid w:val="004B5BA2"/>
    <w:rsid w:val="004B71E5"/>
    <w:rsid w:val="004C273A"/>
    <w:rsid w:val="004F77D7"/>
    <w:rsid w:val="00531768"/>
    <w:rsid w:val="005834EE"/>
    <w:rsid w:val="005B0DF1"/>
    <w:rsid w:val="005C33DC"/>
    <w:rsid w:val="005E772D"/>
    <w:rsid w:val="005F0C54"/>
    <w:rsid w:val="00603A0D"/>
    <w:rsid w:val="00612FE8"/>
    <w:rsid w:val="00621653"/>
    <w:rsid w:val="00637486"/>
    <w:rsid w:val="00643769"/>
    <w:rsid w:val="00645E47"/>
    <w:rsid w:val="006502ED"/>
    <w:rsid w:val="00663C95"/>
    <w:rsid w:val="00674470"/>
    <w:rsid w:val="00694F6D"/>
    <w:rsid w:val="006F53DB"/>
    <w:rsid w:val="006F5EB3"/>
    <w:rsid w:val="007277F1"/>
    <w:rsid w:val="00751202"/>
    <w:rsid w:val="00766827"/>
    <w:rsid w:val="007C5D0F"/>
    <w:rsid w:val="007E6220"/>
    <w:rsid w:val="00801E6B"/>
    <w:rsid w:val="008128E4"/>
    <w:rsid w:val="008273FF"/>
    <w:rsid w:val="0085647E"/>
    <w:rsid w:val="00857823"/>
    <w:rsid w:val="008F2BF1"/>
    <w:rsid w:val="00913ED5"/>
    <w:rsid w:val="00944B2D"/>
    <w:rsid w:val="00954966"/>
    <w:rsid w:val="00980EBF"/>
    <w:rsid w:val="009815B4"/>
    <w:rsid w:val="00985449"/>
    <w:rsid w:val="00992074"/>
    <w:rsid w:val="009B7603"/>
    <w:rsid w:val="009D4226"/>
    <w:rsid w:val="009D638E"/>
    <w:rsid w:val="009E027C"/>
    <w:rsid w:val="009F34E8"/>
    <w:rsid w:val="009F3C80"/>
    <w:rsid w:val="00A1161B"/>
    <w:rsid w:val="00A17AE3"/>
    <w:rsid w:val="00A264D5"/>
    <w:rsid w:val="00A30B7B"/>
    <w:rsid w:val="00A3561A"/>
    <w:rsid w:val="00A35A0F"/>
    <w:rsid w:val="00A40978"/>
    <w:rsid w:val="00A74DF4"/>
    <w:rsid w:val="00B05D51"/>
    <w:rsid w:val="00B34107"/>
    <w:rsid w:val="00B73364"/>
    <w:rsid w:val="00B84676"/>
    <w:rsid w:val="00BA5323"/>
    <w:rsid w:val="00BB1884"/>
    <w:rsid w:val="00BE6100"/>
    <w:rsid w:val="00BF0441"/>
    <w:rsid w:val="00C1504E"/>
    <w:rsid w:val="00C23DF4"/>
    <w:rsid w:val="00C47C3A"/>
    <w:rsid w:val="00C559BE"/>
    <w:rsid w:val="00CF7378"/>
    <w:rsid w:val="00D24544"/>
    <w:rsid w:val="00D42401"/>
    <w:rsid w:val="00D60BEB"/>
    <w:rsid w:val="00D85D39"/>
    <w:rsid w:val="00DA71CF"/>
    <w:rsid w:val="00DC2A6E"/>
    <w:rsid w:val="00DD0E4B"/>
    <w:rsid w:val="00DE69E3"/>
    <w:rsid w:val="00E05AC9"/>
    <w:rsid w:val="00E64BEF"/>
    <w:rsid w:val="00EA0417"/>
    <w:rsid w:val="00EA3E27"/>
    <w:rsid w:val="00ED0006"/>
    <w:rsid w:val="00EF00BA"/>
    <w:rsid w:val="00F27DC0"/>
    <w:rsid w:val="00F465DD"/>
    <w:rsid w:val="00F7472E"/>
    <w:rsid w:val="00F767BD"/>
    <w:rsid w:val="00FC7F1B"/>
    <w:rsid w:val="00FD0CCA"/>
    <w:rsid w:val="00FD2259"/>
    <w:rsid w:val="00FE1DC6"/>
    <w:rsid w:val="00FE4766"/>
    <w:rsid w:val="00FF11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225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94D70"/>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194D70"/>
    <w:pPr>
      <w:keepNext/>
      <w:keepLines/>
      <w:spacing w:before="200" w:line="276" w:lineRule="auto"/>
      <w:outlineLvl w:val="1"/>
    </w:pPr>
    <w:rPr>
      <w:rFonts w:ascii="Cambria" w:hAnsi="Cambria"/>
      <w:b/>
      <w:bCs/>
      <w:color w:val="4F81BD"/>
      <w:sz w:val="26"/>
      <w:szCs w:val="26"/>
      <w:lang w:eastAsia="en-US"/>
    </w:rPr>
  </w:style>
  <w:style w:type="paragraph" w:styleId="Heading5">
    <w:name w:val="heading 5"/>
    <w:basedOn w:val="Normal"/>
    <w:next w:val="Normal"/>
    <w:link w:val="Heading5Char"/>
    <w:uiPriority w:val="99"/>
    <w:qFormat/>
    <w:rsid w:val="00FD2259"/>
    <w:pPr>
      <w:spacing w:before="240" w:after="60"/>
      <w:outlineLvl w:val="4"/>
    </w:pPr>
    <w:rPr>
      <w:rFonts w:ascii="Calibri" w:hAnsi="Calibri"/>
      <w:b/>
      <w:bCs/>
      <w:i/>
      <w:i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D7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94D70"/>
    <w:rPr>
      <w:rFonts w:ascii="Cambria" w:hAnsi="Cambria" w:cs="Times New Roman"/>
      <w:b/>
      <w:bCs/>
      <w:color w:val="4F81BD"/>
      <w:sz w:val="26"/>
      <w:szCs w:val="26"/>
    </w:rPr>
  </w:style>
  <w:style w:type="character" w:customStyle="1" w:styleId="Heading5Char">
    <w:name w:val="Heading 5 Char"/>
    <w:basedOn w:val="DefaultParagraphFont"/>
    <w:link w:val="Heading5"/>
    <w:uiPriority w:val="99"/>
    <w:locked/>
    <w:rsid w:val="00FD2259"/>
    <w:rPr>
      <w:rFonts w:ascii="Calibri" w:hAnsi="Calibri" w:cs="Times New Roman"/>
      <w:b/>
      <w:bCs/>
      <w:i/>
      <w:iCs/>
      <w:sz w:val="26"/>
      <w:szCs w:val="26"/>
      <w:lang w:val="en-US"/>
    </w:rPr>
  </w:style>
  <w:style w:type="paragraph" w:styleId="Title">
    <w:name w:val="Title"/>
    <w:basedOn w:val="Normal"/>
    <w:next w:val="Normal"/>
    <w:link w:val="TitleChar"/>
    <w:uiPriority w:val="99"/>
    <w:qFormat/>
    <w:rsid w:val="00194D7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194D70"/>
    <w:rPr>
      <w:rFonts w:ascii="Cambria" w:hAnsi="Cambria" w:cs="Times New Roman"/>
      <w:color w:val="17365D"/>
      <w:spacing w:val="5"/>
      <w:kern w:val="28"/>
      <w:sz w:val="52"/>
      <w:szCs w:val="52"/>
    </w:rPr>
  </w:style>
  <w:style w:type="paragraph" w:styleId="NoSpacing">
    <w:name w:val="No Spacing"/>
    <w:uiPriority w:val="99"/>
    <w:qFormat/>
    <w:rsid w:val="00194D70"/>
    <w:rPr>
      <w:lang w:eastAsia="en-US"/>
    </w:rPr>
  </w:style>
  <w:style w:type="character" w:styleId="Emphasis">
    <w:name w:val="Emphasis"/>
    <w:basedOn w:val="DefaultParagraphFont"/>
    <w:uiPriority w:val="99"/>
    <w:qFormat/>
    <w:rsid w:val="00FD2259"/>
    <w:rPr>
      <w:rFonts w:cs="Times New Roman"/>
      <w:i/>
      <w:iCs/>
    </w:rPr>
  </w:style>
  <w:style w:type="table" w:styleId="TableGrid">
    <w:name w:val="Table Grid"/>
    <w:basedOn w:val="TableNormal"/>
    <w:uiPriority w:val="99"/>
    <w:rsid w:val="00A17A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34107"/>
    <w:pPr>
      <w:ind w:left="720"/>
      <w:contextualSpacing/>
    </w:pPr>
  </w:style>
  <w:style w:type="character" w:customStyle="1" w:styleId="HeaderChar">
    <w:name w:val="Header Char"/>
    <w:uiPriority w:val="99"/>
    <w:locked/>
    <w:rsid w:val="00643769"/>
    <w:rPr>
      <w:rFonts w:ascii="Times New Roman" w:hAnsi="Times New Roman"/>
      <w:sz w:val="24"/>
      <w:lang w:eastAsia="ru-RU"/>
    </w:rPr>
  </w:style>
  <w:style w:type="paragraph" w:styleId="Header">
    <w:name w:val="header"/>
    <w:basedOn w:val="Normal"/>
    <w:link w:val="HeaderChar2"/>
    <w:uiPriority w:val="99"/>
    <w:rsid w:val="00643769"/>
    <w:pPr>
      <w:tabs>
        <w:tab w:val="center" w:pos="4677"/>
        <w:tab w:val="right" w:pos="9355"/>
      </w:tabs>
    </w:pPr>
    <w:rPr>
      <w:rFonts w:eastAsia="Calibri"/>
    </w:rPr>
  </w:style>
  <w:style w:type="character" w:customStyle="1" w:styleId="HeaderChar1">
    <w:name w:val="Header Char1"/>
    <w:basedOn w:val="DefaultParagraphFont"/>
    <w:link w:val="Header"/>
    <w:uiPriority w:val="99"/>
    <w:semiHidden/>
    <w:locked/>
    <w:rPr>
      <w:rFonts w:ascii="Times New Roman" w:hAnsi="Times New Roman" w:cs="Times New Roman"/>
      <w:sz w:val="24"/>
      <w:szCs w:val="24"/>
    </w:rPr>
  </w:style>
  <w:style w:type="character" w:customStyle="1" w:styleId="HeaderChar2">
    <w:name w:val="Header Char2"/>
    <w:basedOn w:val="DefaultParagraphFont"/>
    <w:link w:val="Header"/>
    <w:uiPriority w:val="99"/>
    <w:semiHidden/>
    <w:locked/>
    <w:rsid w:val="00643769"/>
    <w:rPr>
      <w:rFonts w:ascii="Times New Roman" w:hAnsi="Times New Roman" w:cs="Times New Roman"/>
      <w:sz w:val="24"/>
      <w:szCs w:val="24"/>
      <w:lang w:eastAsia="ru-RU"/>
    </w:rPr>
  </w:style>
  <w:style w:type="character" w:customStyle="1" w:styleId="FootnoteTextChar">
    <w:name w:val="Footnote Text Char"/>
    <w:uiPriority w:val="99"/>
    <w:locked/>
    <w:rsid w:val="00643769"/>
    <w:rPr>
      <w:rFonts w:ascii="Times New Roman" w:hAnsi="Times New Roman"/>
      <w:sz w:val="20"/>
      <w:lang w:eastAsia="ru-RU"/>
    </w:rPr>
  </w:style>
  <w:style w:type="paragraph" w:styleId="FootnoteText">
    <w:name w:val="footnote text"/>
    <w:basedOn w:val="Normal"/>
    <w:link w:val="FootnoteTextChar2"/>
    <w:uiPriority w:val="99"/>
    <w:rsid w:val="00643769"/>
    <w:rPr>
      <w:rFonts w:eastAsia="Calibri"/>
      <w:sz w:val="20"/>
      <w:szCs w:val="20"/>
    </w:rPr>
  </w:style>
  <w:style w:type="character" w:customStyle="1" w:styleId="FootnoteTextChar1">
    <w:name w:val="Footnote Text Char1"/>
    <w:basedOn w:val="DefaultParagraphFont"/>
    <w:link w:val="FootnoteText"/>
    <w:uiPriority w:val="99"/>
    <w:semiHidden/>
    <w:locked/>
    <w:rPr>
      <w:rFonts w:ascii="Times New Roman" w:hAnsi="Times New Roman" w:cs="Times New Roman"/>
      <w:sz w:val="20"/>
      <w:szCs w:val="20"/>
    </w:rPr>
  </w:style>
  <w:style w:type="character" w:customStyle="1" w:styleId="FootnoteTextChar2">
    <w:name w:val="Footnote Text Char2"/>
    <w:basedOn w:val="DefaultParagraphFont"/>
    <w:link w:val="FootnoteText"/>
    <w:uiPriority w:val="99"/>
    <w:semiHidden/>
    <w:locked/>
    <w:rsid w:val="00643769"/>
    <w:rPr>
      <w:rFonts w:ascii="Times New Roman" w:hAnsi="Times New Roman" w:cs="Times New Roman"/>
      <w:sz w:val="20"/>
      <w:szCs w:val="20"/>
      <w:lang w:eastAsia="ru-RU"/>
    </w:rPr>
  </w:style>
  <w:style w:type="character" w:customStyle="1" w:styleId="CommentTextChar">
    <w:name w:val="Comment Text Char"/>
    <w:uiPriority w:val="99"/>
    <w:locked/>
    <w:rsid w:val="00643769"/>
    <w:rPr>
      <w:rFonts w:ascii="Times New Roman" w:hAnsi="Times New Roman"/>
      <w:sz w:val="20"/>
      <w:lang w:eastAsia="ru-RU"/>
    </w:rPr>
  </w:style>
  <w:style w:type="paragraph" w:styleId="CommentText">
    <w:name w:val="annotation text"/>
    <w:basedOn w:val="Normal"/>
    <w:link w:val="CommentTextChar2"/>
    <w:uiPriority w:val="99"/>
    <w:rsid w:val="00643769"/>
    <w:rPr>
      <w:rFonts w:eastAsia="Calibri"/>
      <w:sz w:val="20"/>
      <w:szCs w:val="20"/>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rPr>
  </w:style>
  <w:style w:type="character" w:customStyle="1" w:styleId="CommentTextChar2">
    <w:name w:val="Comment Text Char2"/>
    <w:basedOn w:val="DefaultParagraphFont"/>
    <w:link w:val="CommentText"/>
    <w:uiPriority w:val="99"/>
    <w:semiHidden/>
    <w:locked/>
    <w:rsid w:val="00643769"/>
    <w:rPr>
      <w:rFonts w:ascii="Times New Roman" w:hAnsi="Times New Roman" w:cs="Times New Roman"/>
      <w:sz w:val="20"/>
      <w:szCs w:val="20"/>
      <w:lang w:eastAsia="ru-RU"/>
    </w:rPr>
  </w:style>
  <w:style w:type="character" w:customStyle="1" w:styleId="CommentSubjectChar">
    <w:name w:val="Comment Subject Char"/>
    <w:uiPriority w:val="99"/>
    <w:locked/>
    <w:rsid w:val="00643769"/>
    <w:rPr>
      <w:rFonts w:ascii="Times New Roman" w:hAnsi="Times New Roman"/>
      <w:b/>
      <w:sz w:val="20"/>
      <w:lang w:eastAsia="ru-RU"/>
    </w:rPr>
  </w:style>
  <w:style w:type="paragraph" w:styleId="CommentSubject">
    <w:name w:val="annotation subject"/>
    <w:basedOn w:val="CommentText"/>
    <w:next w:val="CommentText"/>
    <w:link w:val="CommentSubjectChar2"/>
    <w:uiPriority w:val="99"/>
    <w:rsid w:val="00643769"/>
    <w:rPr>
      <w:b/>
      <w:bCs/>
    </w:rPr>
  </w:style>
  <w:style w:type="character" w:customStyle="1" w:styleId="CommentSubjectChar1">
    <w:name w:val="Comment Subject Char1"/>
    <w:basedOn w:val="CommentTextChar2"/>
    <w:link w:val="CommentSubject"/>
    <w:uiPriority w:val="99"/>
    <w:semiHidden/>
    <w:locked/>
    <w:rPr>
      <w:b/>
      <w:bCs/>
    </w:rPr>
  </w:style>
  <w:style w:type="character" w:customStyle="1" w:styleId="CommentSubjectChar2">
    <w:name w:val="Comment Subject Char2"/>
    <w:basedOn w:val="CommentTextChar2"/>
    <w:link w:val="CommentSubject"/>
    <w:uiPriority w:val="99"/>
    <w:semiHidden/>
    <w:locked/>
    <w:rsid w:val="00643769"/>
    <w:rPr>
      <w:b/>
      <w:bCs/>
    </w:rPr>
  </w:style>
  <w:style w:type="character" w:customStyle="1" w:styleId="BalloonTextChar">
    <w:name w:val="Balloon Text Char"/>
    <w:uiPriority w:val="99"/>
    <w:locked/>
    <w:rsid w:val="00643769"/>
    <w:rPr>
      <w:rFonts w:ascii="Tahoma" w:hAnsi="Tahoma"/>
      <w:sz w:val="16"/>
      <w:lang w:eastAsia="ru-RU"/>
    </w:rPr>
  </w:style>
  <w:style w:type="paragraph" w:styleId="BalloonText">
    <w:name w:val="Balloon Text"/>
    <w:basedOn w:val="Normal"/>
    <w:link w:val="BalloonTextChar2"/>
    <w:uiPriority w:val="99"/>
    <w:rsid w:val="00643769"/>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BalloonTextChar2">
    <w:name w:val="Balloon Text Char2"/>
    <w:basedOn w:val="DefaultParagraphFont"/>
    <w:link w:val="BalloonText"/>
    <w:uiPriority w:val="99"/>
    <w:semiHidden/>
    <w:locked/>
    <w:rsid w:val="00643769"/>
    <w:rPr>
      <w:rFonts w:ascii="Tahoma" w:hAnsi="Tahoma" w:cs="Tahoma"/>
      <w:sz w:val="16"/>
      <w:szCs w:val="16"/>
      <w:lang w:eastAsia="ru-RU"/>
    </w:rPr>
  </w:style>
  <w:style w:type="character" w:customStyle="1" w:styleId="FooterChar">
    <w:name w:val="Footer Char"/>
    <w:uiPriority w:val="99"/>
    <w:locked/>
    <w:rsid w:val="00643769"/>
    <w:rPr>
      <w:rFonts w:ascii="Times New Roman" w:hAnsi="Times New Roman"/>
      <w:sz w:val="24"/>
      <w:lang w:eastAsia="ru-RU"/>
    </w:rPr>
  </w:style>
  <w:style w:type="paragraph" w:styleId="Footer">
    <w:name w:val="footer"/>
    <w:basedOn w:val="Normal"/>
    <w:link w:val="FooterChar2"/>
    <w:uiPriority w:val="99"/>
    <w:rsid w:val="00643769"/>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Pr>
      <w:rFonts w:ascii="Times New Roman" w:hAnsi="Times New Roman" w:cs="Times New Roman"/>
      <w:sz w:val="24"/>
      <w:szCs w:val="24"/>
    </w:rPr>
  </w:style>
  <w:style w:type="character" w:customStyle="1" w:styleId="FooterChar2">
    <w:name w:val="Footer Char2"/>
    <w:basedOn w:val="DefaultParagraphFont"/>
    <w:link w:val="Footer"/>
    <w:uiPriority w:val="99"/>
    <w:semiHidden/>
    <w:locked/>
    <w:rsid w:val="00643769"/>
    <w:rPr>
      <w:rFonts w:ascii="Times New Roman" w:hAnsi="Times New Roman" w:cs="Times New Roman"/>
      <w:sz w:val="24"/>
      <w:szCs w:val="24"/>
      <w:lang w:eastAsia="ru-RU"/>
    </w:rPr>
  </w:style>
  <w:style w:type="character" w:customStyle="1" w:styleId="BodyTextChar">
    <w:name w:val="Body Text Char"/>
    <w:uiPriority w:val="99"/>
    <w:semiHidden/>
    <w:locked/>
    <w:rsid w:val="00643769"/>
    <w:rPr>
      <w:rFonts w:ascii="Times New Roman" w:hAnsi="Times New Roman"/>
      <w:sz w:val="20"/>
      <w:lang w:eastAsia="ru-RU"/>
    </w:rPr>
  </w:style>
  <w:style w:type="paragraph" w:styleId="BodyText">
    <w:name w:val="Body Text"/>
    <w:basedOn w:val="Normal"/>
    <w:link w:val="BodyTextChar2"/>
    <w:uiPriority w:val="99"/>
    <w:semiHidden/>
    <w:rsid w:val="00643769"/>
    <w:rPr>
      <w:rFonts w:eastAsia="Calibri"/>
      <w:sz w:val="20"/>
      <w:szCs w:val="20"/>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character" w:customStyle="1" w:styleId="BodyTextChar2">
    <w:name w:val="Body Text Char2"/>
    <w:basedOn w:val="DefaultParagraphFont"/>
    <w:link w:val="BodyText"/>
    <w:uiPriority w:val="99"/>
    <w:semiHidden/>
    <w:locked/>
    <w:rsid w:val="00643769"/>
    <w:rPr>
      <w:rFonts w:ascii="Times New Roman" w:hAnsi="Times New Roman" w:cs="Times New Roman"/>
      <w:sz w:val="24"/>
      <w:szCs w:val="24"/>
      <w:lang w:eastAsia="ru-RU"/>
    </w:rPr>
  </w:style>
  <w:style w:type="paragraph" w:customStyle="1" w:styleId="ConsPlusTitle">
    <w:name w:val="ConsPlusTitle"/>
    <w:uiPriority w:val="99"/>
    <w:rsid w:val="00643769"/>
    <w:pPr>
      <w:widowControl w:val="0"/>
      <w:autoSpaceDE w:val="0"/>
      <w:autoSpaceDN w:val="0"/>
      <w:adjustRightInd w:val="0"/>
    </w:pPr>
    <w:rPr>
      <w:rFonts w:ascii="Times New Roman" w:eastAsia="Times New Roman" w:hAnsi="Times New Roman"/>
      <w:b/>
      <w:bCs/>
    </w:rPr>
  </w:style>
  <w:style w:type="paragraph" w:customStyle="1" w:styleId="ConsPlusNormal">
    <w:name w:val="ConsPlusNormal"/>
    <w:uiPriority w:val="99"/>
    <w:rsid w:val="00643769"/>
    <w:pPr>
      <w:widowControl w:val="0"/>
      <w:autoSpaceDE w:val="0"/>
      <w:autoSpaceDN w:val="0"/>
      <w:adjustRightInd w:val="0"/>
      <w:ind w:firstLine="720"/>
    </w:pPr>
    <w:rPr>
      <w:rFonts w:ascii="Times New Roman" w:eastAsia="Times New Roman" w:hAnsi="Times New Roman"/>
      <w:sz w:val="24"/>
      <w:szCs w:val="24"/>
    </w:rPr>
  </w:style>
  <w:style w:type="paragraph" w:customStyle="1" w:styleId="ConsNormal">
    <w:name w:val="ConsNormal"/>
    <w:uiPriority w:val="99"/>
    <w:rsid w:val="00643769"/>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PlusNonformat">
    <w:name w:val="ConsPlusNonformat"/>
    <w:uiPriority w:val="99"/>
    <w:rsid w:val="00643769"/>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semiHidden/>
    <w:rsid w:val="00643769"/>
    <w:pPr>
      <w:spacing w:after="120"/>
    </w:pPr>
    <w:rPr>
      <w:sz w:val="16"/>
      <w:szCs w:val="16"/>
    </w:rPr>
  </w:style>
  <w:style w:type="character" w:customStyle="1" w:styleId="BodyText3Char">
    <w:name w:val="Body Text 3 Char"/>
    <w:basedOn w:val="DefaultParagraphFont"/>
    <w:link w:val="BodyText3"/>
    <w:uiPriority w:val="99"/>
    <w:semiHidden/>
    <w:locked/>
    <w:rsid w:val="00643769"/>
    <w:rPr>
      <w:rFonts w:ascii="Times New Roman" w:hAnsi="Times New Roman" w:cs="Times New Roman"/>
      <w:sz w:val="16"/>
      <w:szCs w:val="16"/>
      <w:lang w:eastAsia="ru-RU"/>
    </w:rPr>
  </w:style>
  <w:style w:type="paragraph" w:customStyle="1" w:styleId="consplusnormal0">
    <w:name w:val="consplusnormal"/>
    <w:basedOn w:val="Normal"/>
    <w:uiPriority w:val="99"/>
    <w:rsid w:val="00643769"/>
    <w:pPr>
      <w:spacing w:before="100" w:beforeAutospacing="1" w:after="100" w:afterAutospacing="1"/>
    </w:pPr>
  </w:style>
  <w:style w:type="character" w:customStyle="1" w:styleId="1">
    <w:name w:val="1"/>
    <w:basedOn w:val="DefaultParagraphFont"/>
    <w:uiPriority w:val="99"/>
    <w:rsid w:val="00643769"/>
    <w:rPr>
      <w:rFonts w:cs="Times New Roman"/>
    </w:rPr>
  </w:style>
  <w:style w:type="character" w:styleId="Hyperlink">
    <w:name w:val="Hyperlink"/>
    <w:basedOn w:val="DefaultParagraphFont"/>
    <w:uiPriority w:val="99"/>
    <w:semiHidden/>
    <w:rsid w:val="006437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18765105">
      <w:marLeft w:val="0"/>
      <w:marRight w:val="0"/>
      <w:marTop w:val="0"/>
      <w:marBottom w:val="0"/>
      <w:divBdr>
        <w:top w:val="none" w:sz="0" w:space="0" w:color="auto"/>
        <w:left w:val="none" w:sz="0" w:space="0" w:color="auto"/>
        <w:bottom w:val="none" w:sz="0" w:space="0" w:color="auto"/>
        <w:right w:val="none" w:sz="0" w:space="0" w:color="auto"/>
      </w:divBdr>
    </w:div>
    <w:div w:id="1818765106">
      <w:marLeft w:val="0"/>
      <w:marRight w:val="0"/>
      <w:marTop w:val="0"/>
      <w:marBottom w:val="0"/>
      <w:divBdr>
        <w:top w:val="none" w:sz="0" w:space="0" w:color="auto"/>
        <w:left w:val="none" w:sz="0" w:space="0" w:color="auto"/>
        <w:bottom w:val="none" w:sz="0" w:space="0" w:color="auto"/>
        <w:right w:val="none" w:sz="0" w:space="0" w:color="auto"/>
      </w:divBdr>
    </w:div>
    <w:div w:id="1818765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4394CEA1CC39F09F6A3F0A4903BCAC43804DD6E362D026EE78286EA159C897FCF10B320DB2E6817D97108730BAC3B9E89BFC0538D3CAC129E2A6CZ5ODI" TargetMode="External"/><Relationship Id="rId13" Type="http://schemas.openxmlformats.org/officeDocument/2006/relationships/hyperlink" Target="consultantplus://offline/ref=53F22EA50A0D23B4904B60D7FC727330C83646D7479647388ED274F7E0A31AFA86B888AB00BE786F5D5733E30FhCSFI" TargetMode="External"/><Relationship Id="rId18" Type="http://schemas.openxmlformats.org/officeDocument/2006/relationships/hyperlink" Target="consultantplus://offline/ref=238854412A92D87F7FBD078EFB4F2EF68D22F88F948ED544D4A0CF925066A710ED04503C21FC19F8C2u2E" TargetMode="External"/><Relationship Id="rId26" Type="http://schemas.openxmlformats.org/officeDocument/2006/relationships/hyperlink" Target="consultantplus://offline/ref=238854412A92D87F7FBD078EFB4F2EF68D22F88F948ED544D4A0CF925066A710ED04503520CFuFE" TargetMode="External"/><Relationship Id="rId39" Type="http://schemas.openxmlformats.org/officeDocument/2006/relationships/hyperlink" Target="consultantplus://offline/ref=238854412A92D87F7FBD078EFB4F2EF68D22F88F948ED544D4A0CF925066A710ED04503E21FCC1uDE" TargetMode="External"/><Relationship Id="rId3" Type="http://schemas.openxmlformats.org/officeDocument/2006/relationships/settings" Target="settings.xml"/><Relationship Id="rId21" Type="http://schemas.openxmlformats.org/officeDocument/2006/relationships/hyperlink" Target="consultantplus://offline/ref=E7C823EE09D4785DE0714DDE97C07D5F94C59D17A1A6B6220E9A3C1B20W9z6F" TargetMode="External"/><Relationship Id="rId34" Type="http://schemas.openxmlformats.org/officeDocument/2006/relationships/hyperlink" Target="consultantplus://offline/ref=2DC89CC8BFD4802CA00B2BD637D5A48CC3B3CABFC94AC62866E91112C3F45C9712E05C0EFEE41F7442EFB338C45DC60917A8112B5174K3D4E" TargetMode="External"/><Relationship Id="rId7" Type="http://schemas.openxmlformats.org/officeDocument/2006/relationships/hyperlink" Target="consultantplus://offline/ref=238854412A92D87F7FBD078EFB4F2EF68D22F88F948ED544D4A0CF925066A710ED04503C21FC19FFC2uBE" TargetMode="External"/><Relationship Id="rId12" Type="http://schemas.openxmlformats.org/officeDocument/2006/relationships/hyperlink" Target="consultantplus://offline/ref=53F22EA50A0D23B4904B7EDAEA1E2C39CB381FD24F9B4966D48772A0BFF31CAFD4F8D6F241F26B6E5C4930E104C61B1AB28445D1CC0A0086BE190090h1SFI" TargetMode="External"/><Relationship Id="rId17" Type="http://schemas.openxmlformats.org/officeDocument/2006/relationships/hyperlink" Target="consultantplus://offline/ref=2DC89CC8BFD4802CA00B35DB21B9FB85C0B09CB7C740C87C3CB64A4F94FD56C055AF054EBDE8187F17BAF369C209915342A20F2F4F76327A0FC4E5KCD4E" TargetMode="External"/><Relationship Id="rId25" Type="http://schemas.openxmlformats.org/officeDocument/2006/relationships/hyperlink" Target="consultantplus://offline/ref=463D760B189C1013A2C576FF0D87F728A54A3D38D0026C2210B2E2F277J5W8G" TargetMode="External"/><Relationship Id="rId33" Type="http://schemas.openxmlformats.org/officeDocument/2006/relationships/hyperlink" Target="consultantplus://offline/ref=2DC89CC8BFD4802CA00B2BD637D5A48CC3B3CABFC94AC62866E91112C3F45C9712E05C0FFCED1E7442EFB338C45DC60917A8112B5174K3D4E" TargetMode="External"/><Relationship Id="rId38" Type="http://schemas.openxmlformats.org/officeDocument/2006/relationships/hyperlink" Target="consultantplus://offline/ref=238854412A92D87F7FBD078EFB4F2EF68D22F88F948ED544D4A0CF925066A710ED04503E29FDC1uBE" TargetMode="External"/><Relationship Id="rId2" Type="http://schemas.openxmlformats.org/officeDocument/2006/relationships/styles" Target="styles.xml"/><Relationship Id="rId16" Type="http://schemas.openxmlformats.org/officeDocument/2006/relationships/hyperlink" Target="consultantplus://offline/ref=2DC89CC8BFD4802CA00B2BD637D5A48CC3B3CABFC94AC62866E91112C3F45C9712E05C0CF9E61C7F10B5A33C8D08CD1711B10F2E4F743566K0DCE" TargetMode="External"/><Relationship Id="rId20" Type="http://schemas.openxmlformats.org/officeDocument/2006/relationships/hyperlink" Target="consultantplus://offline/ref=972AAB5AB968B24F7E2EA951BEFA8159B8CF67BE135ACD4DD0B37CED7EC59BC3BDC4A06442DAE7EA527043674585920687CD011B453AM9B9K" TargetMode="External"/><Relationship Id="rId29" Type="http://schemas.openxmlformats.org/officeDocument/2006/relationships/hyperlink" Target="consultantplus://offline/ref=FC73B234898B621B7967506E1F4F31D3BC53853CEF003D30556117360796EAE217DC813787DBBD2C23BEE6EF6CF10EBB40F823BF1B45K6J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3F22EA50A0D23B4904B7EDAEA1E2C39CB381FD24F9B4966D48772A0BFF31CAFD4F8D6F241F26B6E5C4930E20AC61B1AB28445D1CC0A0086BE190090h1SFI" TargetMode="External"/><Relationship Id="rId24" Type="http://schemas.openxmlformats.org/officeDocument/2006/relationships/hyperlink" Target="consultantplus://offline/ref=238854412A92D87F7FBD078EFB4F2EF68D22F88F948ED544D4A0CF925066A710ED04503F22FFC1uDE" TargetMode="External"/><Relationship Id="rId32" Type="http://schemas.openxmlformats.org/officeDocument/2006/relationships/hyperlink" Target="consultantplus://offline/ref=2DC89CC8BFD4802CA00B35DB21B9FB85C0B09CB7CF4DC97C33BB17459CA45AC252A05A59BAA1147E16BEF76CCB56944653FA02295768356313C6E7C7K4D3E" TargetMode="External"/><Relationship Id="rId37" Type="http://schemas.openxmlformats.org/officeDocument/2006/relationships/hyperlink" Target="consultantplus://offline/ref=2DC89CC8BFD4802CA00B2BD637D5A48CC3B3CABFC94AC62866E91112C3F45C9700E00400F9E3077F11A0F56DCBK5DCE"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C73B234898B621B7967506E1F4F31D3BC53853CEF003D30556117360796EAE217DC813386DFBC2771E4F6EB25A501A442E33DB805456C5AK1JBH" TargetMode="External"/><Relationship Id="rId23" Type="http://schemas.openxmlformats.org/officeDocument/2006/relationships/hyperlink" Target="consultantplus://offline/ref=E7C823EE09D4785DE0714DDE97C07D5F97C9921AA2F9E1205FCF32W1zEF" TargetMode="External"/><Relationship Id="rId28" Type="http://schemas.openxmlformats.org/officeDocument/2006/relationships/hyperlink" Target="consultantplus://offline/ref=FC73B234898B621B7967506E1F4F31D3BC53853CEF003D30556117360796EAE217DC813787DAB12C23BEE6EF6CF10EBB40F823BF1B45K6JCH" TargetMode="External"/><Relationship Id="rId36" Type="http://schemas.openxmlformats.org/officeDocument/2006/relationships/hyperlink" Target="consultantplus://offline/ref=2DC89CC8BFD4802CA00B2BD637D5A48CC3BCC0B2CC40C62866E91112C3F45C9712E05C0CF9E4122B47FAA260C95BDE1710B10D2953K7D7E" TargetMode="External"/><Relationship Id="rId10" Type="http://schemas.openxmlformats.org/officeDocument/2006/relationships/hyperlink" Target="consultantplus://offline/ref=616209AB54AE9B2361216F2E62453EC160546FDD724D74141654279BDC93B785C31C96C8E687003833861C8C14E02E82705071D32A4F804C3436B71DD9REI" TargetMode="External"/><Relationship Id="rId19" Type="http://schemas.openxmlformats.org/officeDocument/2006/relationships/hyperlink" Target="consultantplus://offline/ref=238854412A92D87F7FBD078EFB4F2EF68D22F88F948ED544D4A0CF9250C6u6E" TargetMode="External"/><Relationship Id="rId31" Type="http://schemas.openxmlformats.org/officeDocument/2006/relationships/hyperlink" Target="consultantplus://offline/ref=2DC89CC8BFD4802CA00B35DB21B9FB85C0B09CB7CF49CD7A39BA17459CA45AC252A05A59BAA1147E16BEF76CCB56944653FA02295768356313C6E7C7K4D3E" TargetMode="External"/><Relationship Id="rId4" Type="http://schemas.openxmlformats.org/officeDocument/2006/relationships/webSettings" Target="webSettings.xml"/><Relationship Id="rId9" Type="http://schemas.openxmlformats.org/officeDocument/2006/relationships/hyperlink" Target="consultantplus://offline/ref=2DC89CC8BFD4802CA00B35DB21B9FB85C0B09CB7C740C87C3CB64A4F94FD56C055AF054EBDE8187F17BAF56FC209915342A20F2F4F76327A0FC4E5KCD4E" TargetMode="External"/><Relationship Id="rId14" Type="http://schemas.openxmlformats.org/officeDocument/2006/relationships/hyperlink" Target="consultantplus://offline/ref=FC73B234898B621B7967506E1F4F31D3BC53853CEF003D30556117360796EAE217DC813386DFBC2772E4F6EB25A501A442E33DB805456C5AK1JBH" TargetMode="External"/><Relationship Id="rId22" Type="http://schemas.openxmlformats.org/officeDocument/2006/relationships/hyperlink" Target="consultantplus://offline/ref=E7C823EE09D4785DE0714DDE97C07D5F94C59D17AAABB6220E9A3C1B20W9z6F" TargetMode="External"/><Relationship Id="rId27" Type="http://schemas.openxmlformats.org/officeDocument/2006/relationships/hyperlink" Target="consultantplus://offline/ref=238854412A92D87F7FBD078EFB4F2EF68D22F88F948ED544D4A0CF9250C6u6E" TargetMode="External"/><Relationship Id="rId30" Type="http://schemas.openxmlformats.org/officeDocument/2006/relationships/hyperlink" Target="consultantplus://offline/ref=2DC89CC8BFD4802CA00B2BD637D5A48CC3B3CABFC94AC62866E91112C3F45C9700E00400F9E3077F11A0F56DCBK5DCE" TargetMode="External"/><Relationship Id="rId35" Type="http://schemas.openxmlformats.org/officeDocument/2006/relationships/hyperlink" Target="consultantplus://offline/ref=2DC89CC8BFD4802CA00B2BD637D5A48CC3B3CABFC94AC62866E91112C3F45C9712E05C0FFAE1197442EFB338C45DC60917A8112B5174K3D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21688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Земельник</dc:creator>
  <cp:keywords/>
  <dc:description/>
  <cp:lastModifiedBy>Марат</cp:lastModifiedBy>
  <cp:revision>2</cp:revision>
  <cp:lastPrinted>2022-02-02T04:07:00Z</cp:lastPrinted>
  <dcterms:created xsi:type="dcterms:W3CDTF">2022-04-21T11:55:00Z</dcterms:created>
  <dcterms:modified xsi:type="dcterms:W3CDTF">2022-04-21T11:55:00Z</dcterms:modified>
</cp:coreProperties>
</file>